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F8" w:rsidRPr="00920E47" w:rsidRDefault="009A5FA1">
      <w:pPr>
        <w:rPr>
          <w:b/>
          <w:sz w:val="24"/>
        </w:rPr>
      </w:pPr>
      <w:r w:rsidRPr="00920E47">
        <w:rPr>
          <w:b/>
          <w:sz w:val="24"/>
        </w:rPr>
        <w:t>Drillsvakter for Skotfoss drill.</w:t>
      </w:r>
    </w:p>
    <w:p w:rsidR="009A5FA1" w:rsidRDefault="009A5FA1"/>
    <w:p w:rsidR="009A5FA1" w:rsidRDefault="009A5FA1">
      <w:r>
        <w:t xml:space="preserve">På </w:t>
      </w:r>
      <w:r w:rsidR="007709EF">
        <w:t>forespørsel</w:t>
      </w:r>
      <w:r>
        <w:t xml:space="preserve"> fra drillinstruktører i samråd med styret, er det besluttet at vi skal ha drillvakter på øvelsene til drilljentene. </w:t>
      </w:r>
    </w:p>
    <w:p w:rsidR="007709EF" w:rsidRDefault="002605F1">
      <w:r>
        <w:t>Vi trenger en voksen som k</w:t>
      </w:r>
      <w:r w:rsidR="00675866">
        <w:t>an være til stede fra 17:00 – 19</w:t>
      </w:r>
      <w:r>
        <w:t xml:space="preserve">:00 </w:t>
      </w:r>
      <w:r w:rsidR="000E08EE">
        <w:t>hver onsdag.</w:t>
      </w:r>
    </w:p>
    <w:p w:rsidR="002605F1" w:rsidRDefault="002605F1">
      <w:r>
        <w:t>Hvis det ikke passer med den dagen dere er satt opp, må dere bytte med en annen på lista.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05F1" w:rsidRPr="00143792" w:rsidTr="000E08EE">
        <w:tc>
          <w:tcPr>
            <w:tcW w:w="2265" w:type="dxa"/>
          </w:tcPr>
          <w:p w:rsidR="002605F1" w:rsidRPr="00143792" w:rsidRDefault="002605F1" w:rsidP="002605F1">
            <w:pPr>
              <w:jc w:val="center"/>
              <w:rPr>
                <w:b/>
              </w:rPr>
            </w:pPr>
            <w:r w:rsidRPr="00143792">
              <w:rPr>
                <w:b/>
              </w:rPr>
              <w:t>Dato</w:t>
            </w:r>
          </w:p>
        </w:tc>
        <w:tc>
          <w:tcPr>
            <w:tcW w:w="2265" w:type="dxa"/>
          </w:tcPr>
          <w:p w:rsidR="002605F1" w:rsidRPr="00143792" w:rsidRDefault="002605F1" w:rsidP="002605F1">
            <w:pPr>
              <w:jc w:val="center"/>
              <w:rPr>
                <w:b/>
              </w:rPr>
            </w:pPr>
            <w:r w:rsidRPr="00143792">
              <w:rPr>
                <w:b/>
              </w:rPr>
              <w:t>Driller</w:t>
            </w:r>
          </w:p>
        </w:tc>
        <w:tc>
          <w:tcPr>
            <w:tcW w:w="2266" w:type="dxa"/>
          </w:tcPr>
          <w:p w:rsidR="002605F1" w:rsidRPr="00143792" w:rsidRDefault="002605F1" w:rsidP="002605F1">
            <w:pPr>
              <w:jc w:val="center"/>
              <w:rPr>
                <w:b/>
              </w:rPr>
            </w:pPr>
            <w:r w:rsidRPr="00143792">
              <w:rPr>
                <w:b/>
              </w:rPr>
              <w:t>Foresatt</w:t>
            </w:r>
          </w:p>
        </w:tc>
        <w:tc>
          <w:tcPr>
            <w:tcW w:w="2266" w:type="dxa"/>
          </w:tcPr>
          <w:p w:rsidR="002605F1" w:rsidRPr="00143792" w:rsidRDefault="002605F1" w:rsidP="002605F1">
            <w:pPr>
              <w:jc w:val="center"/>
              <w:rPr>
                <w:b/>
              </w:rPr>
            </w:pPr>
            <w:r w:rsidRPr="00143792">
              <w:rPr>
                <w:b/>
              </w:rPr>
              <w:t>Telefon</w:t>
            </w:r>
          </w:p>
          <w:p w:rsidR="002605F1" w:rsidRPr="00143792" w:rsidRDefault="002605F1" w:rsidP="002605F1">
            <w:pPr>
              <w:jc w:val="center"/>
              <w:rPr>
                <w:b/>
              </w:rPr>
            </w:pPr>
          </w:p>
        </w:tc>
      </w:tr>
      <w:tr w:rsidR="002605F1" w:rsidTr="000E08EE">
        <w:tc>
          <w:tcPr>
            <w:tcW w:w="2265" w:type="dxa"/>
          </w:tcPr>
          <w:p w:rsidR="002605F1" w:rsidRDefault="00675866">
            <w:r>
              <w:t>30 januar</w:t>
            </w:r>
          </w:p>
          <w:p w:rsidR="002605F1" w:rsidRDefault="002605F1"/>
        </w:tc>
        <w:tc>
          <w:tcPr>
            <w:tcW w:w="2265" w:type="dxa"/>
          </w:tcPr>
          <w:p w:rsidR="002605F1" w:rsidRDefault="00675866">
            <w:r>
              <w:t xml:space="preserve">Emilie </w:t>
            </w:r>
            <w:proofErr w:type="spellStart"/>
            <w:r>
              <w:t>Hamsdokka</w:t>
            </w:r>
            <w:proofErr w:type="spellEnd"/>
          </w:p>
        </w:tc>
        <w:tc>
          <w:tcPr>
            <w:tcW w:w="2266" w:type="dxa"/>
          </w:tcPr>
          <w:p w:rsidR="002605F1" w:rsidRDefault="00675866">
            <w:r>
              <w:t xml:space="preserve">Tonje </w:t>
            </w:r>
            <w:proofErr w:type="spellStart"/>
            <w:r>
              <w:t>Hamsdokka</w:t>
            </w:r>
            <w:proofErr w:type="spellEnd"/>
          </w:p>
        </w:tc>
        <w:tc>
          <w:tcPr>
            <w:tcW w:w="2266" w:type="dxa"/>
          </w:tcPr>
          <w:p w:rsidR="00675866" w:rsidRPr="00675866" w:rsidRDefault="00675866" w:rsidP="00675866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971 74</w:t>
            </w: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 </w:t>
            </w: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253</w:t>
            </w:r>
          </w:p>
          <w:p w:rsidR="002605F1" w:rsidRDefault="002605F1"/>
        </w:tc>
      </w:tr>
      <w:tr w:rsidR="00675866" w:rsidTr="000E08EE">
        <w:tc>
          <w:tcPr>
            <w:tcW w:w="2265" w:type="dxa"/>
          </w:tcPr>
          <w:p w:rsidR="00675866" w:rsidRDefault="00675866">
            <w:r>
              <w:t>6 februar</w:t>
            </w:r>
          </w:p>
        </w:tc>
        <w:tc>
          <w:tcPr>
            <w:tcW w:w="2265" w:type="dxa"/>
          </w:tcPr>
          <w:p w:rsidR="00675866" w:rsidRDefault="00675866">
            <w:r>
              <w:t xml:space="preserve">Nicola </w:t>
            </w:r>
            <w:proofErr w:type="spellStart"/>
            <w:r>
              <w:t>Meyborg</w:t>
            </w:r>
            <w:proofErr w:type="spellEnd"/>
          </w:p>
        </w:tc>
        <w:tc>
          <w:tcPr>
            <w:tcW w:w="2266" w:type="dxa"/>
          </w:tcPr>
          <w:p w:rsidR="00675866" w:rsidRDefault="00675866">
            <w:r>
              <w:t xml:space="preserve">Ramona </w:t>
            </w:r>
            <w:proofErr w:type="spellStart"/>
            <w:r>
              <w:t>Meyborg</w:t>
            </w:r>
            <w:proofErr w:type="spellEnd"/>
          </w:p>
        </w:tc>
        <w:tc>
          <w:tcPr>
            <w:tcW w:w="2266" w:type="dxa"/>
          </w:tcPr>
          <w:p w:rsidR="00675866" w:rsidRPr="00675866" w:rsidRDefault="00675866" w:rsidP="00675866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900 29</w:t>
            </w: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 </w:t>
            </w: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251</w:t>
            </w:r>
          </w:p>
          <w:p w:rsidR="00675866" w:rsidRDefault="00675866"/>
        </w:tc>
      </w:tr>
      <w:tr w:rsidR="00675866" w:rsidTr="00700AFD">
        <w:trPr>
          <w:trHeight w:val="447"/>
        </w:trPr>
        <w:tc>
          <w:tcPr>
            <w:tcW w:w="2265" w:type="dxa"/>
          </w:tcPr>
          <w:p w:rsidR="00675866" w:rsidRDefault="00675866">
            <w:r>
              <w:t>13 februar</w:t>
            </w:r>
          </w:p>
        </w:tc>
        <w:tc>
          <w:tcPr>
            <w:tcW w:w="6797" w:type="dxa"/>
            <w:gridSpan w:val="3"/>
          </w:tcPr>
          <w:p w:rsidR="00675866" w:rsidRPr="00675866" w:rsidRDefault="00675866" w:rsidP="00675866">
            <w:pPr>
              <w:shd w:val="clear" w:color="auto" w:fill="FFFFFF"/>
              <w:jc w:val="center"/>
              <w:textAlignment w:val="center"/>
              <w:rPr>
                <w:rFonts w:ascii="Segoe UI" w:eastAsia="Times New Roman" w:hAnsi="Segoe UI" w:cs="Segoe UI"/>
                <w:color w:val="FF0000"/>
                <w:sz w:val="36"/>
                <w:szCs w:val="20"/>
                <w:lang w:eastAsia="nb-NO"/>
              </w:rPr>
            </w:pPr>
            <w:r w:rsidRPr="00675866">
              <w:rPr>
                <w:rFonts w:ascii="Segoe UI" w:eastAsia="Times New Roman" w:hAnsi="Segoe UI" w:cs="Segoe UI"/>
                <w:color w:val="FF0000"/>
                <w:sz w:val="36"/>
                <w:szCs w:val="20"/>
                <w:lang w:eastAsia="nb-NO"/>
              </w:rPr>
              <w:t>Stjernefest</w:t>
            </w:r>
          </w:p>
        </w:tc>
      </w:tr>
      <w:tr w:rsidR="00675866" w:rsidTr="00804BA0">
        <w:tc>
          <w:tcPr>
            <w:tcW w:w="2265" w:type="dxa"/>
          </w:tcPr>
          <w:p w:rsidR="00675866" w:rsidRDefault="00675866">
            <w:r>
              <w:t>20 februar</w:t>
            </w:r>
          </w:p>
        </w:tc>
        <w:tc>
          <w:tcPr>
            <w:tcW w:w="6797" w:type="dxa"/>
            <w:gridSpan w:val="3"/>
          </w:tcPr>
          <w:p w:rsidR="00700AFD" w:rsidRPr="00700AFD" w:rsidRDefault="00700AFD" w:rsidP="00700AFD">
            <w:pPr>
              <w:shd w:val="clear" w:color="auto" w:fill="FFFFFF"/>
              <w:jc w:val="center"/>
              <w:textAlignment w:val="center"/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</w:pPr>
            <w:r w:rsidRPr="00700AFD"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  <w:t>Vinterferie</w:t>
            </w:r>
          </w:p>
        </w:tc>
      </w:tr>
      <w:tr w:rsidR="00675866" w:rsidTr="000E08EE">
        <w:tc>
          <w:tcPr>
            <w:tcW w:w="2265" w:type="dxa"/>
          </w:tcPr>
          <w:p w:rsidR="00675866" w:rsidRDefault="00675866">
            <w:r>
              <w:t>27 februar</w:t>
            </w:r>
          </w:p>
        </w:tc>
        <w:tc>
          <w:tcPr>
            <w:tcW w:w="2265" w:type="dxa"/>
          </w:tcPr>
          <w:p w:rsidR="00675866" w:rsidRDefault="00700AFD">
            <w:r>
              <w:t>Kine Rønjom</w:t>
            </w:r>
          </w:p>
        </w:tc>
        <w:tc>
          <w:tcPr>
            <w:tcW w:w="2266" w:type="dxa"/>
          </w:tcPr>
          <w:p w:rsidR="00675866" w:rsidRDefault="00700AFD">
            <w:r>
              <w:t>Kjersti Rønjom</w:t>
            </w:r>
          </w:p>
        </w:tc>
        <w:tc>
          <w:tcPr>
            <w:tcW w:w="2266" w:type="dxa"/>
          </w:tcPr>
          <w:p w:rsidR="00675866" w:rsidRDefault="00700AFD" w:rsidP="00675866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970 74 711</w:t>
            </w:r>
          </w:p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>
            <w:r>
              <w:t>6 mars</w:t>
            </w:r>
          </w:p>
        </w:tc>
        <w:tc>
          <w:tcPr>
            <w:tcW w:w="2265" w:type="dxa"/>
          </w:tcPr>
          <w:p w:rsidR="00700AFD" w:rsidRDefault="00700AFD">
            <w:r>
              <w:t>Leona/</w:t>
            </w:r>
            <w:proofErr w:type="spellStart"/>
            <w:r>
              <w:t>Amalia</w:t>
            </w:r>
            <w:proofErr w:type="spellEnd"/>
            <w:r>
              <w:t xml:space="preserve"> Johnsen</w:t>
            </w:r>
          </w:p>
        </w:tc>
        <w:tc>
          <w:tcPr>
            <w:tcW w:w="2266" w:type="dxa"/>
          </w:tcPr>
          <w:p w:rsidR="00700AFD" w:rsidRDefault="00700AFD">
            <w:r>
              <w:t>Natalie Johnsen</w:t>
            </w:r>
          </w:p>
        </w:tc>
        <w:tc>
          <w:tcPr>
            <w:tcW w:w="2266" w:type="dxa"/>
          </w:tcPr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911 48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579</w:t>
            </w:r>
          </w:p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>
            <w:r>
              <w:t>13 mars</w:t>
            </w:r>
          </w:p>
        </w:tc>
        <w:tc>
          <w:tcPr>
            <w:tcW w:w="2265" w:type="dxa"/>
          </w:tcPr>
          <w:p w:rsidR="00700AFD" w:rsidRDefault="00700AFD">
            <w:r>
              <w:t>Mia B. Gunnestad</w:t>
            </w:r>
          </w:p>
        </w:tc>
        <w:tc>
          <w:tcPr>
            <w:tcW w:w="2266" w:type="dxa"/>
          </w:tcPr>
          <w:p w:rsidR="00700AFD" w:rsidRDefault="00700AFD">
            <w:r>
              <w:t>Linn Gunnestad</w:t>
            </w:r>
          </w:p>
        </w:tc>
        <w:tc>
          <w:tcPr>
            <w:tcW w:w="2266" w:type="dxa"/>
          </w:tcPr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402 00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907</w:t>
            </w:r>
          </w:p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</w:p>
        </w:tc>
      </w:tr>
      <w:tr w:rsidR="00700AFD" w:rsidTr="00F47C49">
        <w:tc>
          <w:tcPr>
            <w:tcW w:w="2265" w:type="dxa"/>
          </w:tcPr>
          <w:p w:rsidR="00700AFD" w:rsidRDefault="00700AFD">
            <w:r>
              <w:t>20 mars</w:t>
            </w:r>
          </w:p>
        </w:tc>
        <w:tc>
          <w:tcPr>
            <w:tcW w:w="6797" w:type="dxa"/>
            <w:gridSpan w:val="3"/>
          </w:tcPr>
          <w:p w:rsidR="00700AFD" w:rsidRPr="00700AFD" w:rsidRDefault="00700AFD" w:rsidP="00700AFD">
            <w:pPr>
              <w:shd w:val="clear" w:color="auto" w:fill="FFFFFF"/>
              <w:jc w:val="center"/>
              <w:textAlignment w:val="center"/>
              <w:rPr>
                <w:rFonts w:ascii="Segoe UI" w:hAnsi="Segoe UI" w:cs="Segoe UI"/>
                <w:color w:val="666666"/>
                <w:sz w:val="36"/>
                <w:szCs w:val="36"/>
              </w:rPr>
            </w:pPr>
            <w:proofErr w:type="spellStart"/>
            <w:r w:rsidRPr="00700AFD">
              <w:rPr>
                <w:rFonts w:ascii="Segoe UI" w:hAnsi="Segoe UI" w:cs="Segoe UI"/>
                <w:color w:val="FF0000"/>
                <w:sz w:val="36"/>
                <w:szCs w:val="36"/>
              </w:rPr>
              <w:t>Åreaften</w:t>
            </w:r>
            <w:proofErr w:type="spellEnd"/>
          </w:p>
        </w:tc>
      </w:tr>
      <w:tr w:rsidR="00700AFD" w:rsidTr="000E08EE">
        <w:tc>
          <w:tcPr>
            <w:tcW w:w="2265" w:type="dxa"/>
          </w:tcPr>
          <w:p w:rsidR="00700AFD" w:rsidRDefault="00700AFD">
            <w:r>
              <w:t>27 mars</w:t>
            </w:r>
          </w:p>
        </w:tc>
        <w:tc>
          <w:tcPr>
            <w:tcW w:w="2265" w:type="dxa"/>
          </w:tcPr>
          <w:p w:rsidR="00700AFD" w:rsidRDefault="00700AFD">
            <w:r>
              <w:t xml:space="preserve">Veslemøy </w:t>
            </w:r>
            <w:proofErr w:type="spellStart"/>
            <w:r>
              <w:t>Helleberg</w:t>
            </w:r>
            <w:proofErr w:type="spellEnd"/>
          </w:p>
        </w:tc>
        <w:tc>
          <w:tcPr>
            <w:tcW w:w="2266" w:type="dxa"/>
          </w:tcPr>
          <w:p w:rsidR="00700AFD" w:rsidRDefault="00700AFD">
            <w:r>
              <w:t xml:space="preserve">Kne Beate </w:t>
            </w:r>
            <w:proofErr w:type="spellStart"/>
            <w:r>
              <w:t>Helleberg</w:t>
            </w:r>
            <w:proofErr w:type="spellEnd"/>
          </w:p>
        </w:tc>
        <w:tc>
          <w:tcPr>
            <w:tcW w:w="2266" w:type="dxa"/>
          </w:tcPr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995 41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153</w:t>
            </w:r>
          </w:p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>
            <w:r>
              <w:t>3 april</w:t>
            </w:r>
          </w:p>
        </w:tc>
        <w:tc>
          <w:tcPr>
            <w:tcW w:w="2265" w:type="dxa"/>
          </w:tcPr>
          <w:p w:rsidR="00700AFD" w:rsidRDefault="00700AFD">
            <w:r>
              <w:t xml:space="preserve">Mari H. </w:t>
            </w:r>
            <w:proofErr w:type="spellStart"/>
            <w:r>
              <w:t>Krohne</w:t>
            </w:r>
            <w:proofErr w:type="spellEnd"/>
          </w:p>
        </w:tc>
        <w:tc>
          <w:tcPr>
            <w:tcW w:w="2266" w:type="dxa"/>
          </w:tcPr>
          <w:p w:rsidR="00700AFD" w:rsidRDefault="00700AFD">
            <w:r>
              <w:t xml:space="preserve">Randi H. </w:t>
            </w:r>
            <w:proofErr w:type="spellStart"/>
            <w:r>
              <w:t>Krohne</w:t>
            </w:r>
            <w:proofErr w:type="spellEnd"/>
          </w:p>
        </w:tc>
        <w:tc>
          <w:tcPr>
            <w:tcW w:w="2266" w:type="dxa"/>
          </w:tcPr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412 47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 </w:t>
            </w: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847</w:t>
            </w:r>
          </w:p>
          <w:p w:rsidR="00700AFD" w:rsidRDefault="00700AFD" w:rsidP="00675866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10 april</w:t>
            </w:r>
          </w:p>
        </w:tc>
        <w:tc>
          <w:tcPr>
            <w:tcW w:w="2265" w:type="dxa"/>
          </w:tcPr>
          <w:p w:rsidR="00700AFD" w:rsidRDefault="00700AFD" w:rsidP="00700AFD">
            <w:r>
              <w:t xml:space="preserve">Emilie </w:t>
            </w:r>
            <w:proofErr w:type="spellStart"/>
            <w:r>
              <w:t>Hamsdokka</w:t>
            </w:r>
            <w:proofErr w:type="spellEnd"/>
          </w:p>
        </w:tc>
        <w:tc>
          <w:tcPr>
            <w:tcW w:w="2266" w:type="dxa"/>
          </w:tcPr>
          <w:p w:rsidR="00700AFD" w:rsidRDefault="00700AFD" w:rsidP="00700AFD">
            <w:r>
              <w:t xml:space="preserve">Tonje </w:t>
            </w:r>
            <w:proofErr w:type="spellStart"/>
            <w:r>
              <w:t>Hamsdokka</w:t>
            </w:r>
            <w:proofErr w:type="spellEnd"/>
          </w:p>
        </w:tc>
        <w:tc>
          <w:tcPr>
            <w:tcW w:w="2266" w:type="dxa"/>
          </w:tcPr>
          <w:p w:rsidR="00700AFD" w:rsidRPr="00675866" w:rsidRDefault="00700AFD" w:rsidP="00700AFD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971 74</w:t>
            </w: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 </w:t>
            </w: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253</w:t>
            </w:r>
          </w:p>
          <w:p w:rsidR="00700AFD" w:rsidRDefault="00700AFD" w:rsidP="00700AFD"/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17 april</w:t>
            </w:r>
          </w:p>
        </w:tc>
        <w:tc>
          <w:tcPr>
            <w:tcW w:w="2265" w:type="dxa"/>
          </w:tcPr>
          <w:p w:rsidR="00700AFD" w:rsidRDefault="00700AFD" w:rsidP="00700AFD">
            <w:r>
              <w:t xml:space="preserve">Nicola </w:t>
            </w:r>
            <w:proofErr w:type="spellStart"/>
            <w:r>
              <w:t>Meyborg</w:t>
            </w:r>
            <w:proofErr w:type="spellEnd"/>
          </w:p>
        </w:tc>
        <w:tc>
          <w:tcPr>
            <w:tcW w:w="2266" w:type="dxa"/>
          </w:tcPr>
          <w:p w:rsidR="00700AFD" w:rsidRDefault="00700AFD" w:rsidP="00700AFD">
            <w:r>
              <w:t xml:space="preserve">Ramona </w:t>
            </w:r>
            <w:proofErr w:type="spellStart"/>
            <w:r>
              <w:t>Meyborg</w:t>
            </w:r>
            <w:proofErr w:type="spellEnd"/>
          </w:p>
        </w:tc>
        <w:tc>
          <w:tcPr>
            <w:tcW w:w="2266" w:type="dxa"/>
          </w:tcPr>
          <w:p w:rsidR="00700AFD" w:rsidRPr="00675866" w:rsidRDefault="00700AFD" w:rsidP="00700AFD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900 29</w:t>
            </w: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 </w:t>
            </w:r>
            <w:r w:rsidRPr="00675866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251</w:t>
            </w:r>
          </w:p>
          <w:p w:rsidR="00700AFD" w:rsidRDefault="00700AFD" w:rsidP="00700AFD"/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24 april</w:t>
            </w:r>
          </w:p>
        </w:tc>
        <w:tc>
          <w:tcPr>
            <w:tcW w:w="2265" w:type="dxa"/>
          </w:tcPr>
          <w:p w:rsidR="00700AFD" w:rsidRDefault="00700AFD" w:rsidP="00700AFD">
            <w:r>
              <w:t>Kine Rønjom</w:t>
            </w:r>
          </w:p>
        </w:tc>
        <w:tc>
          <w:tcPr>
            <w:tcW w:w="2266" w:type="dxa"/>
          </w:tcPr>
          <w:p w:rsidR="00700AFD" w:rsidRDefault="00700AFD" w:rsidP="00700AFD">
            <w:r>
              <w:t>Kjersti Rønjom</w:t>
            </w:r>
          </w:p>
        </w:tc>
        <w:tc>
          <w:tcPr>
            <w:tcW w:w="2266" w:type="dxa"/>
          </w:tcPr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  <w: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  <w:t>970 74 711</w:t>
            </w:r>
          </w:p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</w:p>
        </w:tc>
      </w:tr>
      <w:tr w:rsidR="00700AFD" w:rsidTr="00305021">
        <w:tc>
          <w:tcPr>
            <w:tcW w:w="2265" w:type="dxa"/>
          </w:tcPr>
          <w:p w:rsidR="00700AFD" w:rsidRDefault="00700AFD" w:rsidP="00700AFD">
            <w:r>
              <w:t>1 mai</w:t>
            </w:r>
          </w:p>
        </w:tc>
        <w:tc>
          <w:tcPr>
            <w:tcW w:w="6797" w:type="dxa"/>
            <w:gridSpan w:val="3"/>
          </w:tcPr>
          <w:p w:rsidR="00700AFD" w:rsidRPr="00700AFD" w:rsidRDefault="00700AFD" w:rsidP="00700AFD">
            <w:pPr>
              <w:shd w:val="clear" w:color="auto" w:fill="FFFFFF"/>
              <w:jc w:val="center"/>
              <w:textAlignment w:val="center"/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</w:pPr>
            <w:r>
              <w:rPr>
                <w:rFonts w:ascii="Segoe UI" w:eastAsia="Times New Roman" w:hAnsi="Segoe UI" w:cs="Segoe UI"/>
                <w:color w:val="FF0000"/>
                <w:sz w:val="36"/>
                <w:szCs w:val="36"/>
                <w:lang w:eastAsia="nb-NO"/>
              </w:rPr>
              <w:t>Drilling på Skotfoss</w:t>
            </w:r>
          </w:p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8 mai</w:t>
            </w:r>
          </w:p>
        </w:tc>
        <w:tc>
          <w:tcPr>
            <w:tcW w:w="2265" w:type="dxa"/>
          </w:tcPr>
          <w:p w:rsidR="00700AFD" w:rsidRDefault="00700AFD" w:rsidP="00700AFD">
            <w:r>
              <w:t>Leona/</w:t>
            </w:r>
            <w:proofErr w:type="spellStart"/>
            <w:r>
              <w:t>Amalia</w:t>
            </w:r>
            <w:proofErr w:type="spellEnd"/>
            <w:r>
              <w:t xml:space="preserve"> Johnsen</w:t>
            </w:r>
          </w:p>
        </w:tc>
        <w:tc>
          <w:tcPr>
            <w:tcW w:w="2266" w:type="dxa"/>
          </w:tcPr>
          <w:p w:rsidR="00700AFD" w:rsidRDefault="00700AFD" w:rsidP="00700AFD">
            <w:r>
              <w:t>Natalie Johnsen</w:t>
            </w:r>
          </w:p>
        </w:tc>
        <w:tc>
          <w:tcPr>
            <w:tcW w:w="2266" w:type="dxa"/>
          </w:tcPr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911 48 579</w:t>
            </w:r>
          </w:p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nb-NO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15 mai</w:t>
            </w:r>
          </w:p>
        </w:tc>
        <w:tc>
          <w:tcPr>
            <w:tcW w:w="2265" w:type="dxa"/>
          </w:tcPr>
          <w:p w:rsidR="00700AFD" w:rsidRDefault="00700AFD" w:rsidP="00700AFD">
            <w:r>
              <w:t>Mia B. Gunnestad</w:t>
            </w:r>
          </w:p>
        </w:tc>
        <w:tc>
          <w:tcPr>
            <w:tcW w:w="2266" w:type="dxa"/>
          </w:tcPr>
          <w:p w:rsidR="00700AFD" w:rsidRDefault="00700AFD" w:rsidP="00700AFD">
            <w:r>
              <w:t>Linn Gunnestad</w:t>
            </w:r>
          </w:p>
        </w:tc>
        <w:tc>
          <w:tcPr>
            <w:tcW w:w="2266" w:type="dxa"/>
          </w:tcPr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402 00 907</w:t>
            </w:r>
          </w:p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22 mai</w:t>
            </w:r>
          </w:p>
        </w:tc>
        <w:tc>
          <w:tcPr>
            <w:tcW w:w="2265" w:type="dxa"/>
          </w:tcPr>
          <w:p w:rsidR="00700AFD" w:rsidRDefault="00700AFD" w:rsidP="00700AFD">
            <w:r>
              <w:t xml:space="preserve">Veslemøy </w:t>
            </w:r>
            <w:proofErr w:type="spellStart"/>
            <w:r>
              <w:t>Helleberg</w:t>
            </w:r>
            <w:proofErr w:type="spellEnd"/>
          </w:p>
        </w:tc>
        <w:tc>
          <w:tcPr>
            <w:tcW w:w="2266" w:type="dxa"/>
          </w:tcPr>
          <w:p w:rsidR="00700AFD" w:rsidRDefault="00700AFD" w:rsidP="00700AFD">
            <w:r>
              <w:t xml:space="preserve">Kne Beate </w:t>
            </w:r>
            <w:proofErr w:type="spellStart"/>
            <w:r>
              <w:t>Helleberg</w:t>
            </w:r>
            <w:proofErr w:type="spellEnd"/>
          </w:p>
        </w:tc>
        <w:tc>
          <w:tcPr>
            <w:tcW w:w="2266" w:type="dxa"/>
          </w:tcPr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995 41 153</w:t>
            </w:r>
          </w:p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</w:p>
        </w:tc>
      </w:tr>
      <w:tr w:rsidR="00700AFD" w:rsidTr="000E08EE">
        <w:tc>
          <w:tcPr>
            <w:tcW w:w="2265" w:type="dxa"/>
          </w:tcPr>
          <w:p w:rsidR="00700AFD" w:rsidRDefault="00700AFD" w:rsidP="00700AFD">
            <w:r>
              <w:t>29 mai</w:t>
            </w:r>
          </w:p>
        </w:tc>
        <w:tc>
          <w:tcPr>
            <w:tcW w:w="2265" w:type="dxa"/>
          </w:tcPr>
          <w:p w:rsidR="00700AFD" w:rsidRDefault="00700AFD" w:rsidP="00700AFD">
            <w:r>
              <w:t xml:space="preserve">Mari H. </w:t>
            </w:r>
            <w:proofErr w:type="spellStart"/>
            <w:r>
              <w:t>Krohne</w:t>
            </w:r>
            <w:proofErr w:type="spellEnd"/>
          </w:p>
        </w:tc>
        <w:tc>
          <w:tcPr>
            <w:tcW w:w="2266" w:type="dxa"/>
          </w:tcPr>
          <w:p w:rsidR="00700AFD" w:rsidRDefault="00700AFD" w:rsidP="00700AFD">
            <w:r>
              <w:t xml:space="preserve">Randi H. </w:t>
            </w:r>
            <w:proofErr w:type="spellStart"/>
            <w:r>
              <w:t>Krohne</w:t>
            </w:r>
            <w:proofErr w:type="spellEnd"/>
          </w:p>
        </w:tc>
        <w:tc>
          <w:tcPr>
            <w:tcW w:w="2266" w:type="dxa"/>
          </w:tcPr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  <w:r>
              <w:rPr>
                <w:rFonts w:ascii="Segoe UI" w:hAnsi="Segoe UI" w:cs="Segoe UI"/>
                <w:color w:val="666666"/>
                <w:sz w:val="20"/>
                <w:szCs w:val="20"/>
              </w:rPr>
              <w:t>412 47 847</w:t>
            </w:r>
          </w:p>
          <w:p w:rsidR="00700AFD" w:rsidRDefault="00700AFD" w:rsidP="00700AFD">
            <w:pPr>
              <w:shd w:val="clear" w:color="auto" w:fill="FFFFFF"/>
              <w:textAlignment w:val="center"/>
              <w:rPr>
                <w:rFonts w:ascii="Segoe UI" w:hAnsi="Segoe UI" w:cs="Segoe UI"/>
                <w:color w:val="666666"/>
                <w:sz w:val="20"/>
                <w:szCs w:val="20"/>
              </w:rPr>
            </w:pPr>
          </w:p>
        </w:tc>
      </w:tr>
    </w:tbl>
    <w:p w:rsidR="009A5FA1" w:rsidRPr="00E12537" w:rsidRDefault="000E08EE">
      <w:pPr>
        <w:rPr>
          <w:color w:val="FF0000"/>
        </w:rPr>
      </w:pPr>
      <w:r w:rsidRPr="00E12537">
        <w:rPr>
          <w:color w:val="FF0000"/>
        </w:rPr>
        <w:t>Det er også viktig at dere gir beskjed til drillinstruktørene hvis dere ikke kommer på en øvelse.</w:t>
      </w:r>
    </w:p>
    <w:p w:rsidR="009A5FA1" w:rsidRPr="00700AFD" w:rsidRDefault="000E08EE">
      <w:pPr>
        <w:rPr>
          <w:sz w:val="28"/>
        </w:rPr>
      </w:pPr>
      <w:r w:rsidRPr="000E08EE">
        <w:rPr>
          <w:sz w:val="28"/>
        </w:rPr>
        <w:t>Ida Marie Gløsmyr – 91 39 98 81</w:t>
      </w:r>
      <w:bookmarkStart w:id="0" w:name="_GoBack"/>
      <w:bookmarkEnd w:id="0"/>
      <w:r w:rsidRPr="000E08EE">
        <w:rPr>
          <w:sz w:val="28"/>
        </w:rPr>
        <w:br/>
        <w:t>Andrine Rossvang – 41 39 59 13</w:t>
      </w:r>
    </w:p>
    <w:sectPr w:rsidR="009A5FA1" w:rsidRPr="0070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1"/>
    <w:rsid w:val="00040421"/>
    <w:rsid w:val="000E08EE"/>
    <w:rsid w:val="00143792"/>
    <w:rsid w:val="001A2FE4"/>
    <w:rsid w:val="002605F1"/>
    <w:rsid w:val="0057065C"/>
    <w:rsid w:val="00675866"/>
    <w:rsid w:val="00700AFD"/>
    <w:rsid w:val="007709EF"/>
    <w:rsid w:val="00920E47"/>
    <w:rsid w:val="009A5FA1"/>
    <w:rsid w:val="009C36F8"/>
    <w:rsid w:val="00E1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601A"/>
  <w15:chartTrackingRefBased/>
  <w15:docId w15:val="{59A9B8D0-5271-4F45-B141-D101A548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1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0712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2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240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86F46EA4</Template>
  <TotalTime>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Rønjom</dc:creator>
  <cp:keywords/>
  <dc:description/>
  <cp:lastModifiedBy>Kjersti Rønjom</cp:lastModifiedBy>
  <cp:revision>3</cp:revision>
  <cp:lastPrinted>2019-02-11T13:02:00Z</cp:lastPrinted>
  <dcterms:created xsi:type="dcterms:W3CDTF">2019-02-11T13:02:00Z</dcterms:created>
  <dcterms:modified xsi:type="dcterms:W3CDTF">2019-02-11T13:03:00Z</dcterms:modified>
</cp:coreProperties>
</file>