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F8" w:rsidRDefault="00AA1A40" w:rsidP="00AA1A40">
      <w:pPr>
        <w:jc w:val="center"/>
        <w:rPr>
          <w:rFonts w:ascii="Comic Sans MS" w:hAnsi="Comic Sans MS"/>
          <w:sz w:val="36"/>
        </w:rPr>
      </w:pPr>
      <w:r w:rsidRPr="00AA1A40">
        <w:rPr>
          <w:rFonts w:ascii="Comic Sans MS" w:hAnsi="Comic Sans MS"/>
          <w:sz w:val="36"/>
        </w:rPr>
        <w:t>Instruks for korpsvakter</w:t>
      </w:r>
    </w:p>
    <w:p w:rsidR="0011051F" w:rsidRPr="00AA1A40" w:rsidRDefault="0011051F" w:rsidP="009B1E52">
      <w:pPr>
        <w:rPr>
          <w:rFonts w:ascii="Comic Sans MS" w:hAnsi="Comic Sans MS"/>
          <w:sz w:val="28"/>
        </w:rPr>
      </w:pPr>
    </w:p>
    <w:p w:rsidR="00AA1A40" w:rsidRDefault="00AA1A40" w:rsidP="00AA1A4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</w:rPr>
      </w:pPr>
      <w:r w:rsidRPr="00AA1A40">
        <w:rPr>
          <w:rFonts w:ascii="Comic Sans MS" w:hAnsi="Comic Sans MS"/>
          <w:sz w:val="28"/>
        </w:rPr>
        <w:t>Låse opp skolen 17:45</w:t>
      </w:r>
    </w:p>
    <w:p w:rsidR="00F441AA" w:rsidRPr="00AA1A40" w:rsidRDefault="00F441AA" w:rsidP="00AA1A4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Døra mot skolegården (døra med alarm) SKAL alltid være låst slik at ingen uvedkommende kommer seg inn på skolen.</w:t>
      </w:r>
    </w:p>
    <w:p w:rsidR="00AA1A40" w:rsidRPr="00AA1A40" w:rsidRDefault="00AA1A40" w:rsidP="00AA1A4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</w:rPr>
      </w:pPr>
      <w:r w:rsidRPr="00AA1A40">
        <w:rPr>
          <w:rFonts w:ascii="Comic Sans MS" w:hAnsi="Comic Sans MS"/>
          <w:sz w:val="28"/>
        </w:rPr>
        <w:t>Sette på plass stoler og notestativ i begge klasserommene som det øves i.</w:t>
      </w:r>
    </w:p>
    <w:p w:rsidR="00AA1A40" w:rsidRPr="00AA1A40" w:rsidRDefault="00AA1A40" w:rsidP="00AA1A4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</w:rPr>
      </w:pPr>
      <w:r w:rsidRPr="00AA1A40">
        <w:rPr>
          <w:rFonts w:ascii="Comic Sans MS" w:hAnsi="Comic Sans MS"/>
          <w:sz w:val="28"/>
        </w:rPr>
        <w:t>Koke kaffe (1 kopp kaffe til full kanne med vann)</w:t>
      </w:r>
    </w:p>
    <w:p w:rsidR="00AA1A40" w:rsidRPr="00AA1A40" w:rsidRDefault="00AA1A40" w:rsidP="00AA1A4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</w:rPr>
      </w:pPr>
      <w:r w:rsidRPr="00AA1A40">
        <w:rPr>
          <w:rFonts w:ascii="Comic Sans MS" w:hAnsi="Comic Sans MS"/>
          <w:sz w:val="28"/>
        </w:rPr>
        <w:t>Skrive i oppmøteprotokollen</w:t>
      </w:r>
    </w:p>
    <w:p w:rsidR="00AA1A40" w:rsidRPr="00AA1A40" w:rsidRDefault="00AA1A40" w:rsidP="00AA1A4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</w:rPr>
      </w:pPr>
      <w:r w:rsidRPr="00AA1A40">
        <w:rPr>
          <w:rFonts w:ascii="Comic Sans MS" w:hAnsi="Comic Sans MS"/>
          <w:sz w:val="28"/>
        </w:rPr>
        <w:t>Kjøpe frukt til pausen (6 epler, 6 pærer og 6 bananer). Skjæres opp og serverer i pausen</w:t>
      </w:r>
    </w:p>
    <w:p w:rsidR="00AA1A40" w:rsidRPr="00AA1A40" w:rsidRDefault="00AA1A40" w:rsidP="00AA1A4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</w:rPr>
      </w:pPr>
      <w:r w:rsidRPr="00AA1A40">
        <w:rPr>
          <w:rFonts w:ascii="Comic Sans MS" w:hAnsi="Comic Sans MS"/>
          <w:sz w:val="28"/>
        </w:rPr>
        <w:t>Sørger for å rydde/vaske opp etter fruktservering</w:t>
      </w:r>
    </w:p>
    <w:p w:rsidR="00AA1A40" w:rsidRPr="00AA1A40" w:rsidRDefault="00AA1A40" w:rsidP="00AA1A4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</w:rPr>
      </w:pPr>
      <w:r w:rsidRPr="00AA1A40">
        <w:rPr>
          <w:rFonts w:ascii="Comic Sans MS" w:hAnsi="Comic Sans MS"/>
          <w:sz w:val="28"/>
        </w:rPr>
        <w:t>Være til stede slik at det ikke tar av i øvingslokale (spesielt i pausene)</w:t>
      </w:r>
    </w:p>
    <w:p w:rsidR="00AA1A40" w:rsidRPr="00AA1A40" w:rsidRDefault="00AA1A40" w:rsidP="00AA1A4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</w:rPr>
      </w:pPr>
      <w:r w:rsidRPr="00AA1A40">
        <w:rPr>
          <w:rFonts w:ascii="Comic Sans MS" w:hAnsi="Comic Sans MS"/>
          <w:sz w:val="28"/>
        </w:rPr>
        <w:t>Holde orden i musikkrommet nede</w:t>
      </w:r>
    </w:p>
    <w:p w:rsidR="00AA1A40" w:rsidRPr="00AA1A40" w:rsidRDefault="00AA1A40" w:rsidP="00AA1A4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</w:rPr>
      </w:pPr>
      <w:r w:rsidRPr="00AA1A40">
        <w:rPr>
          <w:rFonts w:ascii="Comic Sans MS" w:hAnsi="Comic Sans MS"/>
          <w:sz w:val="28"/>
        </w:rPr>
        <w:t>Gå bort med søppel fra musikkrommet nede (søppelrommet ved barnehagen)</w:t>
      </w:r>
    </w:p>
    <w:p w:rsidR="00AA1A40" w:rsidRPr="00AA1A40" w:rsidRDefault="00AA1A40" w:rsidP="00AA1A4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</w:rPr>
      </w:pPr>
      <w:r w:rsidRPr="00AA1A40">
        <w:rPr>
          <w:rFonts w:ascii="Comic Sans MS" w:hAnsi="Comic Sans MS"/>
          <w:sz w:val="28"/>
        </w:rPr>
        <w:t xml:space="preserve">Påse at </w:t>
      </w:r>
      <w:proofErr w:type="spellStart"/>
      <w:r>
        <w:rPr>
          <w:rFonts w:ascii="Comic Sans MS" w:hAnsi="Comic Sans MS"/>
          <w:sz w:val="28"/>
        </w:rPr>
        <w:t>øve</w:t>
      </w:r>
      <w:r w:rsidRPr="00AA1A40">
        <w:rPr>
          <w:rFonts w:ascii="Comic Sans MS" w:hAnsi="Comic Sans MS"/>
          <w:sz w:val="28"/>
        </w:rPr>
        <w:t>rommene</w:t>
      </w:r>
      <w:proofErr w:type="spellEnd"/>
      <w:r w:rsidRPr="00AA1A40">
        <w:rPr>
          <w:rFonts w:ascii="Comic Sans MS" w:hAnsi="Comic Sans MS"/>
          <w:sz w:val="28"/>
        </w:rPr>
        <w:t xml:space="preserve"> er ryddige, og at bord/stoler står på den plassen det stod før øvelsen</w:t>
      </w:r>
    </w:p>
    <w:p w:rsidR="00AA1A40" w:rsidRPr="00AA1A40" w:rsidRDefault="00AA1A40" w:rsidP="00AA1A4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</w:rPr>
      </w:pPr>
      <w:r w:rsidRPr="00AA1A40">
        <w:rPr>
          <w:rFonts w:ascii="Comic Sans MS" w:hAnsi="Comic Sans MS"/>
          <w:sz w:val="28"/>
        </w:rPr>
        <w:t>Korpsvaktene bør ha oversikt over hvor i bygget musikantene oppholder seg</w:t>
      </w:r>
    </w:p>
    <w:p w:rsidR="00AA1A40" w:rsidRPr="00AA1A40" w:rsidRDefault="00AA1A40" w:rsidP="00AA1A4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</w:rPr>
      </w:pPr>
      <w:r w:rsidRPr="00AA1A40">
        <w:rPr>
          <w:rFonts w:ascii="Comic Sans MS" w:hAnsi="Comic Sans MS"/>
          <w:color w:val="FF0000"/>
          <w:sz w:val="28"/>
        </w:rPr>
        <w:t xml:space="preserve">Ved brannalarm på skolen. </w:t>
      </w:r>
      <w:r w:rsidRPr="00AA1A40">
        <w:rPr>
          <w:rFonts w:ascii="Comic Sans MS" w:hAnsi="Comic Sans MS"/>
          <w:sz w:val="28"/>
        </w:rPr>
        <w:t xml:space="preserve">Korpsvaktene tømmer straks skolebygget for folk (alle som er i </w:t>
      </w:r>
      <w:proofErr w:type="spellStart"/>
      <w:r w:rsidRPr="00AA1A40">
        <w:rPr>
          <w:rFonts w:ascii="Comic Sans MS" w:hAnsi="Comic Sans MS"/>
          <w:sz w:val="28"/>
        </w:rPr>
        <w:t>murbygget</w:t>
      </w:r>
      <w:proofErr w:type="spellEnd"/>
      <w:r w:rsidRPr="00AA1A40">
        <w:rPr>
          <w:rFonts w:ascii="Comic Sans MS" w:hAnsi="Comic Sans MS"/>
          <w:sz w:val="28"/>
        </w:rPr>
        <w:t xml:space="preserve"> og gymsalen). Korpsvaktene skal sørge for at alle er kommet ut av byggene og samle alle i skolegården. Korpsvaktene tar kontakt med brannvesenet som kommer automatisk og parkerer i rundkjøringen, og får beskjed når de kan gå inn igjen.</w:t>
      </w:r>
    </w:p>
    <w:p w:rsidR="00AA1A40" w:rsidRDefault="00AA1A40" w:rsidP="00AA1A4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</w:t>
      </w:r>
      <w:r w:rsidRPr="00AA1A40">
        <w:rPr>
          <w:rFonts w:ascii="Comic Sans MS" w:hAnsi="Comic Sans MS"/>
          <w:sz w:val="28"/>
        </w:rPr>
        <w:t>åser dørene og setter på alarmen etter endt øvelse 20:15</w:t>
      </w:r>
    </w:p>
    <w:p w:rsidR="009B1E52" w:rsidRPr="00F441AA" w:rsidRDefault="00CC3C50" w:rsidP="00CC3C5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Ta en tur bort til gymsalen og se etter drillen. Husk å skrive i oppmøteboka på drill også.</w:t>
      </w:r>
    </w:p>
    <w:p w:rsidR="00F441AA" w:rsidRDefault="00F441AA" w:rsidP="00AA1A40">
      <w:pPr>
        <w:pStyle w:val="Listeavsnitt"/>
        <w:rPr>
          <w:rFonts w:ascii="Comic Sans MS" w:hAnsi="Comic Sans MS"/>
          <w:sz w:val="28"/>
        </w:rPr>
      </w:pPr>
    </w:p>
    <w:p w:rsidR="00AA1A40" w:rsidRPr="00AA1A40" w:rsidRDefault="00BA6A21" w:rsidP="00AA1A40">
      <w:pPr>
        <w:pStyle w:val="Listeavsnit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</w:t>
      </w:r>
      <w:r w:rsidR="00F441AA">
        <w:rPr>
          <w:rFonts w:ascii="Comic Sans MS" w:hAnsi="Comic Sans MS"/>
          <w:sz w:val="28"/>
        </w:rPr>
        <w:t>kotfoss, 11</w:t>
      </w:r>
      <w:r w:rsidR="00AA1A40">
        <w:rPr>
          <w:rFonts w:ascii="Comic Sans MS" w:hAnsi="Comic Sans MS"/>
          <w:sz w:val="28"/>
        </w:rPr>
        <w:t>.0</w:t>
      </w:r>
      <w:r w:rsidR="00F441AA">
        <w:rPr>
          <w:rFonts w:ascii="Comic Sans MS" w:hAnsi="Comic Sans MS"/>
          <w:sz w:val="28"/>
        </w:rPr>
        <w:t>2</w:t>
      </w:r>
      <w:r w:rsidR="00AA1A40">
        <w:rPr>
          <w:rFonts w:ascii="Comic Sans MS" w:hAnsi="Comic Sans MS"/>
          <w:sz w:val="28"/>
        </w:rPr>
        <w:t>.201</w:t>
      </w:r>
      <w:r w:rsidR="00F441AA">
        <w:rPr>
          <w:rFonts w:ascii="Comic Sans MS" w:hAnsi="Comic Sans MS"/>
          <w:sz w:val="28"/>
        </w:rPr>
        <w:t>9</w:t>
      </w:r>
      <w:bookmarkStart w:id="0" w:name="_GoBack"/>
      <w:bookmarkEnd w:id="0"/>
    </w:p>
    <w:sectPr w:rsidR="00AA1A40" w:rsidRPr="00AA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05E2"/>
    <w:multiLevelType w:val="hybridMultilevel"/>
    <w:tmpl w:val="5C4682A6"/>
    <w:lvl w:ilvl="0" w:tplc="9E8ABA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40"/>
    <w:rsid w:val="0011051F"/>
    <w:rsid w:val="001A2FE4"/>
    <w:rsid w:val="009B1E52"/>
    <w:rsid w:val="009C36F8"/>
    <w:rsid w:val="00AA1A40"/>
    <w:rsid w:val="00BA6A21"/>
    <w:rsid w:val="00CC3C50"/>
    <w:rsid w:val="00F4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62F7"/>
  <w15:chartTrackingRefBased/>
  <w15:docId w15:val="{88A2E659-61AA-4C93-B88C-FD3A3EAB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4ABC92A0</Template>
  <TotalTime>0</TotalTime>
  <Pages>1</Pages>
  <Words>206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Rønjom</dc:creator>
  <cp:keywords/>
  <dc:description/>
  <cp:lastModifiedBy>Kjersti Rønjom</cp:lastModifiedBy>
  <cp:revision>2</cp:revision>
  <dcterms:created xsi:type="dcterms:W3CDTF">2019-02-11T09:12:00Z</dcterms:created>
  <dcterms:modified xsi:type="dcterms:W3CDTF">2019-02-11T09:12:00Z</dcterms:modified>
</cp:coreProperties>
</file>