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6ACF6" w14:textId="5C1D466A" w:rsidR="00B6290C" w:rsidRPr="002A62D9" w:rsidRDefault="00B6290C" w:rsidP="00B6290C">
      <w:pPr>
        <w:ind w:left="0"/>
        <w:rPr>
          <w:rFonts w:ascii="Garamond" w:hAnsi="Garamond"/>
        </w:rPr>
      </w:pPr>
    </w:p>
    <w:p w14:paraId="69162E2F" w14:textId="77777777" w:rsidR="00DE3CEE" w:rsidRDefault="00DE3CEE" w:rsidP="00B6290C">
      <w:pPr>
        <w:ind w:left="0"/>
        <w:rPr>
          <w:rFonts w:ascii="Garamond" w:hAnsi="Garamond"/>
          <w:sz w:val="24"/>
          <w:lang w:val="nb-NO"/>
        </w:rPr>
      </w:pPr>
    </w:p>
    <w:p w14:paraId="29E93351" w14:textId="110007E9" w:rsidR="00520A0D" w:rsidRPr="00520A0D" w:rsidRDefault="00520A0D" w:rsidP="00520A0D">
      <w:pPr>
        <w:jc w:val="center"/>
        <w:rPr>
          <w:b/>
          <w:color w:val="262626"/>
          <w:sz w:val="36"/>
          <w:szCs w:val="36"/>
          <w:lang w:val="nb-NO"/>
        </w:rPr>
      </w:pPr>
      <w:r w:rsidRPr="00520A0D">
        <w:rPr>
          <w:rFonts w:ascii="Helvetica" w:hAnsi="Helvetica" w:cs="Helvetica"/>
          <w:b/>
          <w:bCs/>
          <w:iCs/>
          <w:sz w:val="36"/>
          <w:szCs w:val="36"/>
          <w:lang w:val="nb-NO"/>
        </w:rPr>
        <w:t>Integrativ behandling av lettere psykiske lidelser</w:t>
      </w:r>
    </w:p>
    <w:p w14:paraId="726268B0" w14:textId="518256C8" w:rsidR="00520A0D" w:rsidRDefault="00520A0D" w:rsidP="00520A0D">
      <w:pPr>
        <w:jc w:val="center"/>
        <w:outlineLvl w:val="0"/>
        <w:rPr>
          <w:rFonts w:ascii="Calibri" w:hAnsi="Calibri"/>
          <w:color w:val="262626"/>
          <w:sz w:val="24"/>
          <w:szCs w:val="24"/>
          <w:lang w:val="nb-NO"/>
        </w:rPr>
      </w:pPr>
      <w:r w:rsidRPr="00FF0D00">
        <w:rPr>
          <w:rFonts w:ascii="Calibri" w:hAnsi="Calibri"/>
          <w:color w:val="262626"/>
          <w:sz w:val="24"/>
          <w:szCs w:val="24"/>
          <w:lang w:val="nb-NO"/>
        </w:rPr>
        <w:t xml:space="preserve">Fredag 5. april kl. 09.00 til søndag 7.april kl. 16.00 </w:t>
      </w:r>
    </w:p>
    <w:p w14:paraId="10481E0F" w14:textId="77777777" w:rsidR="00FF0D00" w:rsidRPr="00FF0D00" w:rsidRDefault="00FF0D00" w:rsidP="00520A0D">
      <w:pPr>
        <w:jc w:val="center"/>
        <w:outlineLvl w:val="0"/>
        <w:rPr>
          <w:rFonts w:ascii="Calibri" w:hAnsi="Calibri"/>
          <w:color w:val="262626"/>
          <w:sz w:val="24"/>
          <w:szCs w:val="24"/>
          <w:lang w:val="nb-NO"/>
        </w:rPr>
      </w:pPr>
    </w:p>
    <w:p w14:paraId="445725F8" w14:textId="77777777" w:rsidR="00520A0D" w:rsidRPr="00520A0D" w:rsidRDefault="00520A0D" w:rsidP="00520A0D">
      <w:pPr>
        <w:jc w:val="center"/>
        <w:outlineLvl w:val="0"/>
        <w:rPr>
          <w:rFonts w:ascii="Calibri" w:hAnsi="Calibri"/>
          <w:color w:val="262626"/>
          <w:szCs w:val="24"/>
          <w:lang w:val="nb-NO"/>
        </w:rPr>
      </w:pPr>
    </w:p>
    <w:p w14:paraId="5E5862A6" w14:textId="71C22315" w:rsidR="00520A0D" w:rsidRPr="00B078D4" w:rsidRDefault="00B078D4" w:rsidP="00520A0D">
      <w:pPr>
        <w:outlineLvl w:val="0"/>
        <w:rPr>
          <w:rFonts w:asciiTheme="minorHAnsi" w:hAnsiTheme="minorHAnsi" w:cstheme="minorHAnsi"/>
          <w:b/>
          <w:color w:val="262626"/>
          <w:sz w:val="28"/>
          <w:szCs w:val="28"/>
          <w:lang w:val="nb-NO"/>
        </w:rPr>
      </w:pPr>
      <w:r>
        <w:rPr>
          <w:rFonts w:asciiTheme="minorHAnsi" w:hAnsiTheme="minorHAnsi" w:cstheme="minorHAnsi"/>
          <w:b/>
          <w:color w:val="262626"/>
          <w:sz w:val="28"/>
          <w:szCs w:val="28"/>
          <w:lang w:val="nb-NO"/>
        </w:rPr>
        <w:t>Læringsmål og innhold i kurset</w:t>
      </w:r>
      <w:r w:rsidR="00520A0D" w:rsidRPr="00B078D4">
        <w:rPr>
          <w:rFonts w:asciiTheme="minorHAnsi" w:hAnsiTheme="minorHAnsi" w:cstheme="minorHAnsi"/>
          <w:b/>
          <w:color w:val="262626"/>
          <w:sz w:val="28"/>
          <w:szCs w:val="28"/>
          <w:lang w:val="nb-NO"/>
        </w:rPr>
        <w:t>:</w:t>
      </w:r>
    </w:p>
    <w:p w14:paraId="103ADFAA" w14:textId="3DA33029" w:rsidR="00493702" w:rsidRPr="00B078D4" w:rsidRDefault="00493702" w:rsidP="00520A0D">
      <w:pPr>
        <w:outlineLvl w:val="0"/>
        <w:rPr>
          <w:rFonts w:asciiTheme="minorHAnsi" w:hAnsiTheme="minorHAnsi" w:cstheme="minorHAnsi"/>
          <w:b/>
          <w:color w:val="262626"/>
          <w:sz w:val="28"/>
          <w:szCs w:val="28"/>
          <w:lang w:val="nb-NO"/>
        </w:rPr>
      </w:pPr>
    </w:p>
    <w:p w14:paraId="387B5F99" w14:textId="7317CD8B" w:rsidR="00493702" w:rsidRPr="00560401" w:rsidRDefault="00493702" w:rsidP="00493702">
      <w:pPr>
        <w:ind w:left="0"/>
        <w:outlineLvl w:val="0"/>
        <w:rPr>
          <w:rFonts w:asciiTheme="minorHAnsi" w:hAnsiTheme="minorHAnsi" w:cstheme="minorHAnsi"/>
          <w:b/>
          <w:color w:val="262626"/>
          <w:sz w:val="24"/>
          <w:szCs w:val="24"/>
        </w:rPr>
      </w:pPr>
      <w:proofErr w:type="spellStart"/>
      <w:r w:rsidRPr="00560401">
        <w:rPr>
          <w:rFonts w:asciiTheme="minorHAnsi" w:hAnsiTheme="minorHAnsi" w:cstheme="minorHAnsi"/>
          <w:b/>
          <w:color w:val="262626"/>
          <w:sz w:val="24"/>
          <w:szCs w:val="24"/>
        </w:rPr>
        <w:t>Kunnskaper</w:t>
      </w:r>
      <w:proofErr w:type="spellEnd"/>
      <w:r w:rsidR="00560401" w:rsidRPr="00560401">
        <w:rPr>
          <w:rFonts w:asciiTheme="minorHAnsi" w:hAnsiTheme="minorHAnsi" w:cstheme="minorHAnsi"/>
          <w:b/>
          <w:color w:val="262626"/>
          <w:sz w:val="24"/>
          <w:szCs w:val="24"/>
        </w:rPr>
        <w:t>:</w:t>
      </w:r>
    </w:p>
    <w:p w14:paraId="73353066" w14:textId="77777777" w:rsidR="00560401" w:rsidRDefault="00560401" w:rsidP="00493702">
      <w:pPr>
        <w:ind w:left="0"/>
        <w:outlineLvl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230EC863" w14:textId="3AC279FC" w:rsidR="00560401" w:rsidRDefault="00560401" w:rsidP="005604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u</w:t>
      </w:r>
      <w:r w:rsidRPr="00520A0D">
        <w:rPr>
          <w:rFonts w:asciiTheme="minorHAnsi" w:hAnsiTheme="minorHAnsi" w:cstheme="minorHAnsi"/>
          <w:sz w:val="24"/>
          <w:szCs w:val="24"/>
          <w:lang w:val="nb-NO"/>
        </w:rPr>
        <w:t>like behandlingstilnærminger</w:t>
      </w:r>
      <w:r>
        <w:rPr>
          <w:rFonts w:asciiTheme="minorHAnsi" w:hAnsiTheme="minorHAnsi" w:cstheme="minorHAnsi"/>
          <w:sz w:val="24"/>
          <w:szCs w:val="24"/>
          <w:lang w:val="nb-NO"/>
        </w:rPr>
        <w:t xml:space="preserve"> - som knyttes til en</w:t>
      </w:r>
      <w:r w:rsidRPr="00520A0D">
        <w:rPr>
          <w:rFonts w:asciiTheme="minorHAnsi" w:hAnsiTheme="minorHAnsi" w:cstheme="minorHAnsi"/>
          <w:sz w:val="24"/>
          <w:szCs w:val="24"/>
          <w:lang w:val="nb-NO"/>
        </w:rPr>
        <w:t xml:space="preserve"> integrativ forståelse</w:t>
      </w:r>
    </w:p>
    <w:p w14:paraId="6BD469B1" w14:textId="760C0104" w:rsidR="00493702" w:rsidRDefault="00560401" w:rsidP="005604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s</w:t>
      </w:r>
      <w:r w:rsidRPr="000310DF">
        <w:rPr>
          <w:rFonts w:asciiTheme="minorHAnsi" w:hAnsiTheme="minorHAnsi" w:cstheme="minorHAnsi"/>
          <w:sz w:val="24"/>
          <w:szCs w:val="24"/>
          <w:lang w:val="nb-NO"/>
        </w:rPr>
        <w:t>pekteret av ulike angstforstyrrelser og depresjonstilstande</w:t>
      </w:r>
      <w:r>
        <w:rPr>
          <w:rFonts w:asciiTheme="minorHAnsi" w:hAnsiTheme="minorHAnsi" w:cstheme="minorHAnsi"/>
          <w:sz w:val="24"/>
          <w:szCs w:val="24"/>
          <w:lang w:val="nb-NO"/>
        </w:rPr>
        <w:t>r</w:t>
      </w:r>
    </w:p>
    <w:p w14:paraId="52E73D1A" w14:textId="59F52F89" w:rsidR="00560401" w:rsidRPr="00560401" w:rsidRDefault="00523528" w:rsidP="0056040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240"/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forståelse av ulike aspekter</w:t>
      </w:r>
      <w:r w:rsidR="004A4F25">
        <w:rPr>
          <w:rFonts w:asciiTheme="minorHAnsi" w:hAnsiTheme="minorHAnsi" w:cstheme="minorHAnsi"/>
          <w:sz w:val="24"/>
          <w:szCs w:val="24"/>
          <w:lang w:val="nb-NO"/>
        </w:rPr>
        <w:t xml:space="preserve"> ved</w:t>
      </w:r>
      <w:r w:rsidR="00560401">
        <w:rPr>
          <w:rFonts w:asciiTheme="minorHAnsi" w:hAnsiTheme="minorHAnsi" w:cstheme="minorHAnsi"/>
          <w:sz w:val="24"/>
          <w:szCs w:val="24"/>
          <w:lang w:val="nb-NO"/>
        </w:rPr>
        <w:t xml:space="preserve"> behandlingspraksis </w:t>
      </w:r>
    </w:p>
    <w:p w14:paraId="28D663BF" w14:textId="267A98FD" w:rsidR="00493702" w:rsidRPr="00560401" w:rsidRDefault="00493702" w:rsidP="00493702">
      <w:pPr>
        <w:ind w:left="0"/>
        <w:outlineLvl w:val="0"/>
        <w:rPr>
          <w:rFonts w:asciiTheme="minorHAnsi" w:hAnsiTheme="minorHAnsi" w:cstheme="minorHAnsi"/>
          <w:b/>
          <w:color w:val="262626"/>
          <w:sz w:val="24"/>
          <w:szCs w:val="24"/>
        </w:rPr>
      </w:pPr>
      <w:proofErr w:type="spellStart"/>
      <w:r w:rsidRPr="00560401">
        <w:rPr>
          <w:rFonts w:asciiTheme="minorHAnsi" w:hAnsiTheme="minorHAnsi" w:cstheme="minorHAnsi"/>
          <w:b/>
          <w:color w:val="262626"/>
          <w:sz w:val="24"/>
          <w:szCs w:val="24"/>
        </w:rPr>
        <w:t>Ferdigheter</w:t>
      </w:r>
      <w:proofErr w:type="spellEnd"/>
      <w:r w:rsidR="00560401">
        <w:rPr>
          <w:rFonts w:asciiTheme="minorHAnsi" w:hAnsiTheme="minorHAnsi" w:cstheme="minorHAnsi"/>
          <w:b/>
          <w:color w:val="262626"/>
          <w:sz w:val="24"/>
          <w:szCs w:val="24"/>
        </w:rPr>
        <w:t>:</w:t>
      </w:r>
    </w:p>
    <w:p w14:paraId="30A54E5C" w14:textId="77777777" w:rsidR="00560401" w:rsidRDefault="00560401" w:rsidP="00493702">
      <w:pPr>
        <w:ind w:left="0"/>
        <w:outlineLvl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624BF83D" w14:textId="617E2F89" w:rsidR="00560401" w:rsidRDefault="00560401" w:rsidP="00560401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Inkluderer m</w:t>
      </w:r>
      <w:r w:rsidRPr="00520A0D">
        <w:rPr>
          <w:rFonts w:asciiTheme="minorHAnsi" w:hAnsiTheme="minorHAnsi" w:cstheme="minorHAnsi"/>
          <w:sz w:val="24"/>
          <w:szCs w:val="24"/>
          <w:lang w:val="nb-NO"/>
        </w:rPr>
        <w:t>enneskets livskontekst i helsefremmende arbei</w:t>
      </w:r>
      <w:r>
        <w:rPr>
          <w:rFonts w:asciiTheme="minorHAnsi" w:hAnsiTheme="minorHAnsi" w:cstheme="minorHAnsi"/>
          <w:sz w:val="24"/>
          <w:szCs w:val="24"/>
          <w:lang w:val="nb-NO"/>
        </w:rPr>
        <w:t>d</w:t>
      </w:r>
    </w:p>
    <w:p w14:paraId="518C6F34" w14:textId="77777777" w:rsidR="00560401" w:rsidRDefault="00560401" w:rsidP="00560401">
      <w:pPr>
        <w:ind w:left="720"/>
        <w:rPr>
          <w:rFonts w:asciiTheme="minorHAnsi" w:hAnsiTheme="minorHAnsi" w:cstheme="minorHAnsi"/>
          <w:sz w:val="24"/>
          <w:szCs w:val="24"/>
          <w:lang w:val="nb-NO"/>
        </w:rPr>
      </w:pPr>
    </w:p>
    <w:p w14:paraId="0C19C5DC" w14:textId="214C20B8" w:rsidR="00493702" w:rsidRPr="00560401" w:rsidRDefault="00560401" w:rsidP="00560401">
      <w:pPr>
        <w:numPr>
          <w:ilvl w:val="0"/>
          <w:numId w:val="10"/>
        </w:numPr>
        <w:rPr>
          <w:rFonts w:asciiTheme="minorHAnsi" w:hAnsiTheme="minorHAnsi" w:cstheme="minorHAnsi"/>
          <w:sz w:val="24"/>
          <w:szCs w:val="24"/>
          <w:lang w:val="nb-NO"/>
        </w:rPr>
      </w:pPr>
      <w:r>
        <w:rPr>
          <w:rFonts w:asciiTheme="minorHAnsi" w:hAnsiTheme="minorHAnsi" w:cstheme="minorHAnsi"/>
          <w:sz w:val="24"/>
          <w:szCs w:val="24"/>
          <w:lang w:val="nb-NO"/>
        </w:rPr>
        <w:t>kan formidle de mål og de metoder som er i fokus innen integrativ terapi</w:t>
      </w:r>
    </w:p>
    <w:p w14:paraId="32813E8D" w14:textId="77777777" w:rsidR="00560401" w:rsidRPr="00081676" w:rsidRDefault="00560401" w:rsidP="00493702">
      <w:pPr>
        <w:ind w:left="0"/>
        <w:outlineLvl w:val="0"/>
        <w:rPr>
          <w:rFonts w:asciiTheme="minorHAnsi" w:hAnsiTheme="minorHAnsi" w:cstheme="minorHAnsi"/>
          <w:b/>
          <w:color w:val="262626"/>
          <w:sz w:val="28"/>
          <w:szCs w:val="28"/>
          <w:lang w:val="nb-NO"/>
        </w:rPr>
      </w:pPr>
    </w:p>
    <w:p w14:paraId="45E12E49" w14:textId="484BE69F" w:rsidR="00493702" w:rsidRPr="00560401" w:rsidRDefault="00493702" w:rsidP="00493702">
      <w:pPr>
        <w:ind w:left="0"/>
        <w:outlineLvl w:val="0"/>
        <w:rPr>
          <w:rFonts w:asciiTheme="minorHAnsi" w:hAnsiTheme="minorHAnsi" w:cstheme="minorHAnsi"/>
          <w:b/>
          <w:color w:val="262626"/>
          <w:sz w:val="24"/>
          <w:szCs w:val="24"/>
        </w:rPr>
      </w:pPr>
      <w:proofErr w:type="spellStart"/>
      <w:r w:rsidRPr="00560401">
        <w:rPr>
          <w:rFonts w:asciiTheme="minorHAnsi" w:hAnsiTheme="minorHAnsi" w:cstheme="minorHAnsi"/>
          <w:b/>
          <w:color w:val="262626"/>
          <w:sz w:val="24"/>
          <w:szCs w:val="24"/>
        </w:rPr>
        <w:t>Generell</w:t>
      </w:r>
      <w:proofErr w:type="spellEnd"/>
      <w:r w:rsidRPr="00560401">
        <w:rPr>
          <w:rFonts w:asciiTheme="minorHAnsi" w:hAnsiTheme="minorHAnsi" w:cstheme="minorHAnsi"/>
          <w:b/>
          <w:color w:val="262626"/>
          <w:sz w:val="24"/>
          <w:szCs w:val="24"/>
        </w:rPr>
        <w:t xml:space="preserve"> </w:t>
      </w:r>
      <w:proofErr w:type="spellStart"/>
      <w:r w:rsidRPr="00560401">
        <w:rPr>
          <w:rFonts w:asciiTheme="minorHAnsi" w:hAnsiTheme="minorHAnsi" w:cstheme="minorHAnsi"/>
          <w:b/>
          <w:color w:val="262626"/>
          <w:sz w:val="24"/>
          <w:szCs w:val="24"/>
        </w:rPr>
        <w:t>kompetanse</w:t>
      </w:r>
      <w:proofErr w:type="spellEnd"/>
      <w:r w:rsidR="00560401">
        <w:rPr>
          <w:rFonts w:asciiTheme="minorHAnsi" w:hAnsiTheme="minorHAnsi" w:cstheme="minorHAnsi"/>
          <w:b/>
          <w:color w:val="262626"/>
          <w:sz w:val="24"/>
          <w:szCs w:val="24"/>
        </w:rPr>
        <w:t>:</w:t>
      </w:r>
    </w:p>
    <w:p w14:paraId="55BE035E" w14:textId="77777777" w:rsidR="00560401" w:rsidRDefault="00560401" w:rsidP="00493702">
      <w:pPr>
        <w:ind w:left="0"/>
        <w:outlineLvl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7A4D0AB1" w14:textId="77777777" w:rsidR="00560401" w:rsidRPr="0038525C" w:rsidRDefault="00560401" w:rsidP="00560401">
      <w:pPr>
        <w:numPr>
          <w:ilvl w:val="0"/>
          <w:numId w:val="6"/>
        </w:numPr>
        <w:rPr>
          <w:rFonts w:ascii="Calibri" w:hAnsi="Calibri"/>
          <w:color w:val="262626"/>
          <w:szCs w:val="24"/>
          <w:lang w:val="nb-NO"/>
        </w:rPr>
      </w:pPr>
      <w:r>
        <w:rPr>
          <w:rFonts w:asciiTheme="minorHAnsi" w:hAnsiTheme="minorHAnsi" w:cstheme="minorHAnsi"/>
          <w:color w:val="1A1A1A"/>
          <w:sz w:val="24"/>
          <w:szCs w:val="24"/>
          <w:lang w:val="nb-NO"/>
        </w:rPr>
        <w:t>g</w:t>
      </w:r>
      <w:r w:rsidRPr="00520A0D">
        <w:rPr>
          <w:rFonts w:asciiTheme="minorHAnsi" w:hAnsiTheme="minorHAnsi" w:cstheme="minorHAnsi"/>
          <w:sz w:val="24"/>
          <w:szCs w:val="24"/>
          <w:lang w:val="nb-NO"/>
        </w:rPr>
        <w:t xml:space="preserve">runnleggende forståelse og anvendelse av mål og metoder som er framstilt i integrativ terapis vitenskapsteoretiske </w:t>
      </w:r>
      <w:r>
        <w:rPr>
          <w:rFonts w:asciiTheme="minorHAnsi" w:hAnsiTheme="minorHAnsi" w:cstheme="minorHAnsi"/>
          <w:sz w:val="24"/>
          <w:szCs w:val="24"/>
          <w:lang w:val="nb-NO"/>
        </w:rPr>
        <w:t>grunnlag</w:t>
      </w:r>
    </w:p>
    <w:p w14:paraId="5B69862B" w14:textId="77777777" w:rsidR="00560401" w:rsidRPr="00560401" w:rsidRDefault="00560401" w:rsidP="00493702">
      <w:pPr>
        <w:ind w:left="0"/>
        <w:outlineLvl w:val="0"/>
        <w:rPr>
          <w:rFonts w:asciiTheme="minorHAnsi" w:hAnsiTheme="minorHAnsi" w:cstheme="minorHAnsi"/>
          <w:b/>
          <w:color w:val="262626"/>
          <w:sz w:val="28"/>
          <w:szCs w:val="28"/>
          <w:lang w:val="nb-NO"/>
        </w:rPr>
      </w:pPr>
    </w:p>
    <w:p w14:paraId="7FCD660C" w14:textId="77777777" w:rsidR="00520A0D" w:rsidRPr="00560401" w:rsidRDefault="00520A0D" w:rsidP="00520A0D">
      <w:pPr>
        <w:widowControl w:val="0"/>
        <w:autoSpaceDE w:val="0"/>
        <w:autoSpaceDN w:val="0"/>
        <w:adjustRightInd w:val="0"/>
        <w:ind w:left="720"/>
        <w:rPr>
          <w:rFonts w:ascii="Calibri" w:hAnsi="Calibri" w:cs="Times"/>
          <w:szCs w:val="24"/>
          <w:lang w:val="nb-NO"/>
        </w:rPr>
      </w:pPr>
      <w:bookmarkStart w:id="0" w:name="_Toc350616734"/>
    </w:p>
    <w:bookmarkEnd w:id="0"/>
    <w:p w14:paraId="126669F4" w14:textId="55DD9BC1" w:rsidR="0038525C" w:rsidRDefault="0038525C" w:rsidP="0038525C">
      <w:pPr>
        <w:ind w:left="0"/>
        <w:rPr>
          <w:rFonts w:ascii="Calibri" w:hAnsi="Calibri"/>
          <w:color w:val="262626"/>
          <w:szCs w:val="24"/>
          <w:lang w:val="nb-NO"/>
        </w:rPr>
      </w:pPr>
    </w:p>
    <w:p w14:paraId="31AD1AA6" w14:textId="77777777" w:rsidR="0038525C" w:rsidRPr="0038525C" w:rsidRDefault="0038525C" w:rsidP="0038525C">
      <w:pPr>
        <w:ind w:left="0"/>
        <w:rPr>
          <w:rFonts w:asciiTheme="minorHAnsi" w:hAnsiTheme="minorHAnsi" w:cstheme="minorHAnsi"/>
          <w:color w:val="262626"/>
          <w:sz w:val="24"/>
          <w:szCs w:val="24"/>
          <w:lang w:val="nb-NO"/>
        </w:rPr>
      </w:pPr>
    </w:p>
    <w:p w14:paraId="2C6A82B9" w14:textId="30EF0731" w:rsidR="0038525C" w:rsidRPr="00322733" w:rsidRDefault="007F0D65" w:rsidP="0038525C">
      <w:pPr>
        <w:ind w:left="0"/>
        <w:rPr>
          <w:rFonts w:asciiTheme="minorHAnsi" w:hAnsiTheme="minorHAnsi" w:cstheme="minorHAnsi"/>
          <w:color w:val="262626"/>
          <w:sz w:val="22"/>
          <w:szCs w:val="22"/>
          <w:lang w:val="nb-NO"/>
        </w:rPr>
      </w:pPr>
      <w:r w:rsidRPr="00322733">
        <w:rPr>
          <w:rFonts w:asciiTheme="minorHAnsi" w:hAnsiTheme="minorHAnsi" w:cstheme="minorHAnsi"/>
          <w:b/>
          <w:color w:val="262626"/>
          <w:sz w:val="22"/>
          <w:szCs w:val="22"/>
          <w:lang w:val="nb-NO"/>
        </w:rPr>
        <w:t>Kursleder:</w:t>
      </w:r>
      <w:r w:rsidRPr="00322733">
        <w:rPr>
          <w:rFonts w:asciiTheme="minorHAnsi" w:hAnsiTheme="minorHAnsi" w:cstheme="minorHAnsi"/>
          <w:color w:val="262626"/>
          <w:sz w:val="22"/>
          <w:szCs w:val="22"/>
          <w:lang w:val="nb-NO"/>
        </w:rPr>
        <w:t xml:space="preserve"> Jan Sjøberg er spesialist i klinisk psykologi, integrativ terapeut og jobber som veileder i </w:t>
      </w:r>
      <w:proofErr w:type="spellStart"/>
      <w:r w:rsidRPr="00322733">
        <w:rPr>
          <w:rFonts w:asciiTheme="minorHAnsi" w:hAnsiTheme="minorHAnsi" w:cstheme="minorHAnsi"/>
          <w:color w:val="262626"/>
          <w:sz w:val="22"/>
          <w:szCs w:val="22"/>
          <w:lang w:val="nb-NO"/>
        </w:rPr>
        <w:t>Bufetat</w:t>
      </w:r>
      <w:proofErr w:type="spellEnd"/>
      <w:r w:rsidRPr="00322733">
        <w:rPr>
          <w:rFonts w:asciiTheme="minorHAnsi" w:hAnsiTheme="minorHAnsi" w:cstheme="minorHAnsi"/>
          <w:color w:val="262626"/>
          <w:sz w:val="22"/>
          <w:szCs w:val="22"/>
          <w:lang w:val="nb-NO"/>
        </w:rPr>
        <w:t xml:space="preserve">. </w:t>
      </w:r>
      <w:r w:rsidR="00E64447">
        <w:rPr>
          <w:rFonts w:asciiTheme="minorHAnsi" w:hAnsiTheme="minorHAnsi" w:cstheme="minorHAnsi"/>
          <w:color w:val="262626"/>
          <w:sz w:val="22"/>
          <w:szCs w:val="22"/>
          <w:lang w:val="nb-NO"/>
        </w:rPr>
        <w:t>Han har i</w:t>
      </w:r>
      <w:r w:rsidRPr="00322733">
        <w:rPr>
          <w:rFonts w:asciiTheme="minorHAnsi" w:hAnsiTheme="minorHAnsi" w:cstheme="minorHAnsi"/>
          <w:color w:val="262626"/>
          <w:sz w:val="22"/>
          <w:szCs w:val="22"/>
          <w:lang w:val="nb-NO"/>
        </w:rPr>
        <w:t xml:space="preserve"> tillegg en psykoterapipraksis.</w:t>
      </w:r>
    </w:p>
    <w:p w14:paraId="7B0D7B7F" w14:textId="77777777" w:rsidR="0038525C" w:rsidRPr="00322733" w:rsidRDefault="0038525C" w:rsidP="0038525C">
      <w:pPr>
        <w:pStyle w:val="Topptekst"/>
        <w:ind w:left="0"/>
        <w:rPr>
          <w:rFonts w:asciiTheme="minorHAnsi" w:hAnsiTheme="minorHAnsi" w:cstheme="minorHAnsi"/>
          <w:b/>
          <w:color w:val="262626"/>
          <w:sz w:val="22"/>
          <w:szCs w:val="22"/>
          <w:lang w:val="nb-NO"/>
        </w:rPr>
      </w:pPr>
    </w:p>
    <w:p w14:paraId="0CD0639C" w14:textId="240CFADB" w:rsidR="000310DF" w:rsidRDefault="00520A0D" w:rsidP="0038525C">
      <w:pPr>
        <w:pStyle w:val="Topptekst"/>
        <w:ind w:left="0"/>
        <w:rPr>
          <w:rFonts w:asciiTheme="minorHAnsi" w:hAnsiTheme="minorHAnsi" w:cstheme="minorHAnsi"/>
          <w:color w:val="262626"/>
          <w:sz w:val="22"/>
          <w:szCs w:val="22"/>
          <w:lang w:val="nb-NO"/>
        </w:rPr>
      </w:pPr>
      <w:r w:rsidRPr="00322733">
        <w:rPr>
          <w:rFonts w:asciiTheme="minorHAnsi" w:hAnsiTheme="minorHAnsi" w:cstheme="minorHAnsi"/>
          <w:b/>
          <w:color w:val="262626"/>
          <w:sz w:val="22"/>
          <w:szCs w:val="22"/>
          <w:lang w:val="nb-NO"/>
        </w:rPr>
        <w:t>Målgruppe:</w:t>
      </w:r>
      <w:r w:rsidRPr="00322733">
        <w:rPr>
          <w:rFonts w:asciiTheme="minorHAnsi" w:hAnsiTheme="minorHAnsi" w:cstheme="minorHAnsi"/>
          <w:color w:val="262626"/>
          <w:sz w:val="22"/>
          <w:szCs w:val="22"/>
          <w:lang w:val="nb-NO"/>
        </w:rPr>
        <w:t xml:space="preserve"> </w:t>
      </w:r>
      <w:r w:rsidR="000310DF" w:rsidRPr="00322733">
        <w:rPr>
          <w:rFonts w:asciiTheme="minorHAnsi" w:hAnsiTheme="minorHAnsi" w:cstheme="minorHAnsi"/>
          <w:sz w:val="22"/>
          <w:szCs w:val="22"/>
          <w:lang w:val="nb-NO"/>
        </w:rPr>
        <w:t xml:space="preserve">Studenter i psykoterapi, integrativ terapi og andre som ønsker å bli kjent med grunnleggende behandling av lettere psykiske lidelser, innenfor integrativ terapi. </w:t>
      </w:r>
      <w:r w:rsidRPr="00322733">
        <w:rPr>
          <w:rFonts w:asciiTheme="minorHAnsi" w:hAnsiTheme="minorHAnsi" w:cstheme="minorHAnsi"/>
          <w:color w:val="262626"/>
          <w:sz w:val="22"/>
          <w:szCs w:val="22"/>
          <w:lang w:val="nb-NO"/>
        </w:rPr>
        <w:t>Kurset er en modul i videreutdanningen i integrativ terapi og er åpent også for klinikere fra det psykososiale feltet, studenter i påbygning på gjennomført</w:t>
      </w:r>
      <w:r w:rsidR="00E64447">
        <w:rPr>
          <w:rFonts w:asciiTheme="minorHAnsi" w:hAnsiTheme="minorHAnsi" w:cstheme="minorHAnsi"/>
          <w:color w:val="262626"/>
          <w:sz w:val="22"/>
          <w:szCs w:val="22"/>
          <w:lang w:val="nb-NO"/>
        </w:rPr>
        <w:t>e</w:t>
      </w:r>
      <w:r w:rsidRPr="00322733">
        <w:rPr>
          <w:rFonts w:asciiTheme="minorHAnsi" w:hAnsiTheme="minorHAnsi" w:cstheme="minorHAnsi"/>
          <w:color w:val="262626"/>
          <w:sz w:val="22"/>
          <w:szCs w:val="22"/>
          <w:lang w:val="nb-NO"/>
        </w:rPr>
        <w:t xml:space="preserve"> profesjonsstudier og andre som er spesielt interessert i temaet. </w:t>
      </w:r>
    </w:p>
    <w:p w14:paraId="404EFAED" w14:textId="77777777" w:rsidR="00B078D4" w:rsidRPr="00B73596" w:rsidRDefault="00B078D4" w:rsidP="00B73596">
      <w:pPr>
        <w:pStyle w:val="Topptekst"/>
        <w:ind w:left="0"/>
        <w:rPr>
          <w:rFonts w:asciiTheme="minorHAnsi" w:hAnsiTheme="minorHAnsi" w:cstheme="minorHAnsi"/>
          <w:color w:val="262626"/>
          <w:sz w:val="22"/>
          <w:szCs w:val="22"/>
        </w:rPr>
      </w:pPr>
    </w:p>
    <w:p w14:paraId="506A9F2F" w14:textId="77777777" w:rsidR="00B078D4" w:rsidRPr="00B73596" w:rsidRDefault="00B078D4" w:rsidP="00B078D4">
      <w:pPr>
        <w:ind w:left="0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B73596">
        <w:rPr>
          <w:rFonts w:asciiTheme="minorHAnsi" w:hAnsiTheme="minorHAnsi" w:cstheme="minorHAnsi"/>
          <w:b/>
          <w:sz w:val="22"/>
          <w:szCs w:val="22"/>
          <w:lang w:val="nb-NO"/>
        </w:rPr>
        <w:t>Krav til forkunnskaper:</w:t>
      </w:r>
    </w:p>
    <w:p w14:paraId="797B9A82" w14:textId="4DBC6B3B" w:rsidR="00B078D4" w:rsidRPr="00B73596" w:rsidRDefault="00B078D4" w:rsidP="00B078D4">
      <w:pPr>
        <w:ind w:left="0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B73596">
        <w:rPr>
          <w:rFonts w:asciiTheme="minorHAnsi" w:hAnsiTheme="minorHAnsi" w:cstheme="minorHAnsi"/>
          <w:sz w:val="22"/>
          <w:szCs w:val="22"/>
          <w:lang w:val="nb-NO"/>
        </w:rPr>
        <w:t>Undervisningen er på masternivå. Det kreves forkunnskaper på minimum bachelornivå, og arbeidserfaring fra arbeid med mennesker i psykososial kontekst.</w:t>
      </w:r>
    </w:p>
    <w:p w14:paraId="60373090" w14:textId="77777777" w:rsidR="00B078D4" w:rsidRPr="00B73596" w:rsidRDefault="00B078D4" w:rsidP="0038525C">
      <w:pPr>
        <w:pStyle w:val="Topptekst"/>
        <w:ind w:left="0"/>
        <w:rPr>
          <w:rFonts w:asciiTheme="minorHAnsi" w:hAnsiTheme="minorHAnsi" w:cstheme="minorHAnsi"/>
          <w:color w:val="262626"/>
          <w:sz w:val="22"/>
          <w:szCs w:val="22"/>
          <w:lang w:val="nb-NO"/>
        </w:rPr>
      </w:pPr>
    </w:p>
    <w:p w14:paraId="36B113C7" w14:textId="425085F2" w:rsidR="0038525C" w:rsidRPr="00B73596" w:rsidRDefault="0038525C" w:rsidP="0038525C">
      <w:pPr>
        <w:pStyle w:val="Topptekst"/>
        <w:ind w:left="0"/>
        <w:rPr>
          <w:rFonts w:asciiTheme="minorHAnsi" w:hAnsiTheme="minorHAnsi" w:cstheme="minorHAnsi"/>
          <w:sz w:val="22"/>
          <w:szCs w:val="22"/>
          <w:lang w:val="nb-NO"/>
        </w:rPr>
      </w:pPr>
    </w:p>
    <w:p w14:paraId="77CCAC49" w14:textId="11258B7C" w:rsidR="00B078D4" w:rsidRPr="00B73596" w:rsidRDefault="0038525C" w:rsidP="00B73596">
      <w:pPr>
        <w:pStyle w:val="Topptekst"/>
        <w:ind w:left="0"/>
        <w:rPr>
          <w:rFonts w:asciiTheme="minorHAnsi" w:hAnsiTheme="minorHAnsi" w:cstheme="minorHAnsi"/>
          <w:sz w:val="22"/>
          <w:szCs w:val="22"/>
          <w:lang w:val="nb-NO"/>
        </w:rPr>
      </w:pPr>
      <w:r w:rsidRPr="00B73596">
        <w:rPr>
          <w:rFonts w:asciiTheme="minorHAnsi" w:hAnsiTheme="minorHAnsi" w:cstheme="minorHAnsi"/>
          <w:b/>
          <w:sz w:val="22"/>
          <w:szCs w:val="22"/>
          <w:lang w:val="nb-NO"/>
        </w:rPr>
        <w:lastRenderedPageBreak/>
        <w:t>Undervisningsmetoder:</w:t>
      </w:r>
      <w:r w:rsidRPr="00B73596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0310DF" w:rsidRPr="00B73596">
        <w:rPr>
          <w:rFonts w:asciiTheme="minorHAnsi" w:hAnsiTheme="minorHAnsi" w:cstheme="minorHAnsi"/>
          <w:sz w:val="22"/>
          <w:szCs w:val="22"/>
          <w:lang w:val="nb-NO"/>
        </w:rPr>
        <w:t xml:space="preserve">Gjennom teori og </w:t>
      </w:r>
      <w:proofErr w:type="spellStart"/>
      <w:r w:rsidR="00B73596" w:rsidRPr="00B73596">
        <w:rPr>
          <w:rFonts w:asciiTheme="minorHAnsi" w:hAnsiTheme="minorHAnsi" w:cstheme="minorHAnsi"/>
          <w:sz w:val="22"/>
          <w:szCs w:val="22"/>
          <w:lang w:val="nb-NO"/>
        </w:rPr>
        <w:t>opplevels</w:t>
      </w:r>
      <w:proofErr w:type="spellEnd"/>
      <w:r w:rsidR="00B73596" w:rsidRPr="00B73596">
        <w:rPr>
          <w:rFonts w:asciiTheme="minorHAnsi" w:hAnsiTheme="minorHAnsi" w:cstheme="minorHAnsi"/>
          <w:sz w:val="22"/>
          <w:szCs w:val="22"/>
          <w:lang w:val="nb-NO"/>
        </w:rPr>
        <w:t xml:space="preserve">- og erfaringsbaserte </w:t>
      </w:r>
      <w:r w:rsidR="000310DF" w:rsidRPr="00B73596">
        <w:rPr>
          <w:rFonts w:asciiTheme="minorHAnsi" w:hAnsiTheme="minorHAnsi" w:cstheme="minorHAnsi"/>
          <w:sz w:val="22"/>
          <w:szCs w:val="22"/>
          <w:lang w:val="nb-NO"/>
        </w:rPr>
        <w:t xml:space="preserve">øvelser vil deltagerne bli kjent med metoder og teknikker knyttet til behandling av lettere psykiske lidelser. </w:t>
      </w:r>
      <w:r w:rsidR="00B078D4" w:rsidRPr="00B73596">
        <w:rPr>
          <w:rFonts w:asciiTheme="minorHAnsi" w:hAnsiTheme="minorHAnsi" w:cstheme="minorHAnsi"/>
          <w:sz w:val="22"/>
          <w:szCs w:val="22"/>
          <w:lang w:val="nb-NO"/>
        </w:rPr>
        <w:t>Det blir gitt inneledende mini-fore</w:t>
      </w:r>
      <w:bookmarkStart w:id="1" w:name="_GoBack"/>
      <w:bookmarkEnd w:id="1"/>
      <w:r w:rsidR="00B078D4" w:rsidRPr="00B73596">
        <w:rPr>
          <w:rFonts w:asciiTheme="minorHAnsi" w:hAnsiTheme="minorHAnsi" w:cstheme="minorHAnsi"/>
          <w:sz w:val="22"/>
          <w:szCs w:val="22"/>
          <w:lang w:val="nb-NO"/>
        </w:rPr>
        <w:t xml:space="preserve">drag som integreres via </w:t>
      </w:r>
      <w:r w:rsidR="00B73596" w:rsidRPr="00B73596">
        <w:rPr>
          <w:rFonts w:asciiTheme="minorHAnsi" w:hAnsiTheme="minorHAnsi" w:cstheme="minorHAnsi"/>
          <w:sz w:val="22"/>
          <w:szCs w:val="22"/>
          <w:lang w:val="nb-NO"/>
        </w:rPr>
        <w:t>øvelsene.</w:t>
      </w:r>
    </w:p>
    <w:p w14:paraId="3164E011" w14:textId="77777777" w:rsidR="00520A0D" w:rsidRPr="00B73596" w:rsidRDefault="00520A0D" w:rsidP="00B73596">
      <w:pPr>
        <w:pStyle w:val="Topptekst"/>
        <w:ind w:left="0"/>
        <w:rPr>
          <w:rFonts w:asciiTheme="minorHAnsi" w:hAnsiTheme="minorHAnsi" w:cstheme="minorHAnsi"/>
          <w:color w:val="262626"/>
          <w:sz w:val="22"/>
          <w:szCs w:val="22"/>
          <w:lang w:val="nb-NO"/>
        </w:rPr>
      </w:pPr>
    </w:p>
    <w:p w14:paraId="05F4CB43" w14:textId="77777777" w:rsidR="00520A0D" w:rsidRPr="00B73596" w:rsidRDefault="00520A0D" w:rsidP="00B73596">
      <w:pPr>
        <w:pStyle w:val="Topptekst"/>
        <w:ind w:left="0"/>
        <w:rPr>
          <w:rFonts w:asciiTheme="minorHAnsi" w:hAnsiTheme="minorHAnsi" w:cstheme="minorHAnsi"/>
          <w:color w:val="262626"/>
          <w:sz w:val="22"/>
          <w:szCs w:val="22"/>
          <w:lang w:val="nb-NO"/>
        </w:rPr>
      </w:pPr>
      <w:r w:rsidRPr="00B73596">
        <w:rPr>
          <w:rFonts w:asciiTheme="minorHAnsi" w:hAnsiTheme="minorHAnsi" w:cstheme="minorHAnsi"/>
          <w:color w:val="262626"/>
          <w:sz w:val="22"/>
          <w:szCs w:val="22"/>
          <w:lang w:val="nb-NO"/>
        </w:rPr>
        <w:t xml:space="preserve">Kurset har maks 16 plasser. Først påmeldt får først plass. </w:t>
      </w:r>
    </w:p>
    <w:p w14:paraId="1B269013" w14:textId="77777777" w:rsidR="00520A0D" w:rsidRPr="00B73596" w:rsidRDefault="00520A0D" w:rsidP="00520A0D">
      <w:pPr>
        <w:pStyle w:val="Topptekst"/>
        <w:rPr>
          <w:rFonts w:asciiTheme="minorHAnsi" w:hAnsiTheme="minorHAnsi" w:cstheme="minorHAnsi"/>
          <w:b/>
          <w:color w:val="262626"/>
          <w:sz w:val="22"/>
          <w:szCs w:val="22"/>
          <w:lang w:val="nb-NO"/>
        </w:rPr>
      </w:pPr>
    </w:p>
    <w:p w14:paraId="7F6F1884" w14:textId="77777777" w:rsidR="00B73596" w:rsidRPr="00B73596" w:rsidRDefault="00520A0D" w:rsidP="00B73596">
      <w:pPr>
        <w:pStyle w:val="Topptekst"/>
        <w:ind w:left="0"/>
        <w:rPr>
          <w:rFonts w:asciiTheme="minorHAnsi" w:hAnsiTheme="minorHAnsi" w:cstheme="minorHAnsi"/>
          <w:color w:val="262626"/>
          <w:sz w:val="22"/>
          <w:szCs w:val="22"/>
          <w:lang w:val="nb-NO"/>
        </w:rPr>
      </w:pPr>
      <w:r w:rsidRPr="00B73596">
        <w:rPr>
          <w:rFonts w:asciiTheme="minorHAnsi" w:hAnsiTheme="minorHAnsi" w:cstheme="minorHAnsi"/>
          <w:b/>
          <w:color w:val="262626"/>
          <w:sz w:val="22"/>
          <w:szCs w:val="22"/>
          <w:lang w:val="nb-NO"/>
        </w:rPr>
        <w:t>Tidsramme</w:t>
      </w:r>
      <w:r w:rsidRPr="00B73596">
        <w:rPr>
          <w:rFonts w:asciiTheme="minorHAnsi" w:hAnsiTheme="minorHAnsi" w:cstheme="minorHAnsi"/>
          <w:color w:val="262626"/>
          <w:sz w:val="22"/>
          <w:szCs w:val="22"/>
          <w:lang w:val="nb-NO"/>
        </w:rPr>
        <w:t xml:space="preserve">: Fredag </w:t>
      </w:r>
      <w:r w:rsidR="007F0D65" w:rsidRPr="00B73596">
        <w:rPr>
          <w:rFonts w:asciiTheme="minorHAnsi" w:hAnsiTheme="minorHAnsi" w:cstheme="minorHAnsi"/>
          <w:color w:val="262626"/>
          <w:sz w:val="22"/>
          <w:szCs w:val="22"/>
          <w:lang w:val="nb-NO"/>
        </w:rPr>
        <w:t>09</w:t>
      </w:r>
      <w:r w:rsidRPr="00B73596">
        <w:rPr>
          <w:rFonts w:asciiTheme="minorHAnsi" w:hAnsiTheme="minorHAnsi" w:cstheme="minorHAnsi"/>
          <w:color w:val="262626"/>
          <w:sz w:val="22"/>
          <w:szCs w:val="22"/>
          <w:lang w:val="nb-NO"/>
        </w:rPr>
        <w:t>:00 - 19:00, lørdag 09:00 -19:00, søndag 09:00 -16:00</w:t>
      </w:r>
      <w:r w:rsidR="002341C4" w:rsidRPr="00B73596">
        <w:rPr>
          <w:rFonts w:asciiTheme="minorHAnsi" w:hAnsiTheme="minorHAnsi" w:cstheme="minorHAnsi"/>
          <w:color w:val="262626"/>
          <w:sz w:val="22"/>
          <w:szCs w:val="22"/>
          <w:lang w:val="nb-NO"/>
        </w:rPr>
        <w:t xml:space="preserve">. </w:t>
      </w:r>
    </w:p>
    <w:p w14:paraId="3171EE5D" w14:textId="6864D5E8" w:rsidR="00520A0D" w:rsidRPr="00B73596" w:rsidRDefault="002341C4" w:rsidP="00B73596">
      <w:pPr>
        <w:pStyle w:val="Topptekst"/>
        <w:ind w:left="0"/>
        <w:rPr>
          <w:rFonts w:asciiTheme="minorHAnsi" w:hAnsiTheme="minorHAnsi" w:cstheme="minorHAnsi"/>
          <w:color w:val="262626"/>
          <w:sz w:val="22"/>
          <w:szCs w:val="22"/>
          <w:lang w:val="nb-NO"/>
        </w:rPr>
      </w:pPr>
      <w:r w:rsidRPr="00B73596">
        <w:rPr>
          <w:rFonts w:asciiTheme="minorHAnsi" w:hAnsiTheme="minorHAnsi" w:cstheme="minorHAnsi"/>
          <w:color w:val="262626"/>
          <w:sz w:val="22"/>
          <w:szCs w:val="22"/>
          <w:lang w:val="nb-NO"/>
        </w:rPr>
        <w:t>Tilsammen 27 timer.</w:t>
      </w:r>
    </w:p>
    <w:p w14:paraId="0F296E02" w14:textId="77777777" w:rsidR="00B73596" w:rsidRPr="00B73596" w:rsidRDefault="00B73596" w:rsidP="00B73596">
      <w:pPr>
        <w:pStyle w:val="Topptekst"/>
        <w:ind w:left="0"/>
        <w:outlineLvl w:val="0"/>
        <w:rPr>
          <w:rFonts w:asciiTheme="minorHAnsi" w:hAnsiTheme="minorHAnsi" w:cstheme="minorHAnsi"/>
          <w:b/>
          <w:color w:val="262626"/>
          <w:sz w:val="22"/>
          <w:szCs w:val="22"/>
          <w:lang w:val="nb-NO"/>
        </w:rPr>
      </w:pPr>
    </w:p>
    <w:p w14:paraId="4DF23932" w14:textId="77777777" w:rsidR="00B73596" w:rsidRDefault="00520A0D" w:rsidP="00B73596">
      <w:pPr>
        <w:pStyle w:val="Topptekst"/>
        <w:ind w:left="0"/>
        <w:outlineLvl w:val="0"/>
        <w:rPr>
          <w:rFonts w:ascii="Calibri" w:hAnsi="Calibri"/>
          <w:color w:val="262626"/>
          <w:sz w:val="22"/>
          <w:szCs w:val="22"/>
          <w:lang w:val="nb-NO"/>
        </w:rPr>
      </w:pPr>
      <w:r w:rsidRPr="00322733">
        <w:rPr>
          <w:rFonts w:ascii="Calibri" w:hAnsi="Calibri"/>
          <w:b/>
          <w:color w:val="262626"/>
          <w:sz w:val="22"/>
          <w:szCs w:val="22"/>
          <w:lang w:val="nb-NO"/>
        </w:rPr>
        <w:t>Kursspråk</w:t>
      </w:r>
      <w:r w:rsidRPr="00322733">
        <w:rPr>
          <w:rFonts w:ascii="Calibri" w:hAnsi="Calibri"/>
          <w:color w:val="262626"/>
          <w:sz w:val="22"/>
          <w:szCs w:val="22"/>
          <w:lang w:val="nb-NO"/>
        </w:rPr>
        <w:t>: Norsk</w:t>
      </w:r>
    </w:p>
    <w:p w14:paraId="06DB58FC" w14:textId="77777777" w:rsidR="00B73596" w:rsidRDefault="00B73596" w:rsidP="00B73596">
      <w:pPr>
        <w:pStyle w:val="Topptekst"/>
        <w:ind w:left="0"/>
        <w:outlineLvl w:val="0"/>
        <w:rPr>
          <w:rFonts w:ascii="Calibri" w:hAnsi="Calibri"/>
          <w:b/>
          <w:color w:val="262626"/>
          <w:sz w:val="22"/>
          <w:szCs w:val="22"/>
          <w:lang w:val="nb-NO"/>
        </w:rPr>
      </w:pPr>
    </w:p>
    <w:p w14:paraId="6B5077CA" w14:textId="60891AF0" w:rsidR="00520A0D" w:rsidRPr="00B73596" w:rsidRDefault="00520A0D" w:rsidP="00B73596">
      <w:pPr>
        <w:pStyle w:val="Topptekst"/>
        <w:ind w:left="0"/>
        <w:outlineLvl w:val="0"/>
        <w:rPr>
          <w:rFonts w:ascii="Calibri" w:hAnsi="Calibri"/>
          <w:color w:val="262626"/>
          <w:sz w:val="22"/>
          <w:szCs w:val="22"/>
          <w:lang w:val="nb-NO"/>
        </w:rPr>
      </w:pPr>
      <w:r w:rsidRPr="00322733">
        <w:rPr>
          <w:rFonts w:ascii="Calibri" w:hAnsi="Calibri"/>
          <w:b/>
          <w:color w:val="262626"/>
          <w:sz w:val="22"/>
          <w:szCs w:val="22"/>
          <w:lang w:val="nb-NO"/>
        </w:rPr>
        <w:t>Kurssted:</w:t>
      </w:r>
      <w:r w:rsidRPr="00322733">
        <w:rPr>
          <w:rFonts w:ascii="Calibri" w:hAnsi="Calibri"/>
          <w:color w:val="262626"/>
          <w:sz w:val="22"/>
          <w:szCs w:val="22"/>
          <w:lang w:val="nb-NO"/>
        </w:rPr>
        <w:t xml:space="preserve"> Universitetet i Sørøst –Norge campus Drammen,</w:t>
      </w:r>
      <w:r w:rsidRPr="00322733">
        <w:rPr>
          <w:rFonts w:ascii="Calibri" w:hAnsi="Calibri" w:cs="Arial"/>
          <w:sz w:val="22"/>
          <w:szCs w:val="22"/>
          <w:shd w:val="clear" w:color="auto" w:fill="FFFFFF"/>
          <w:lang w:val="nb-NO"/>
        </w:rPr>
        <w:t xml:space="preserve"> </w:t>
      </w:r>
    </w:p>
    <w:p w14:paraId="0910823D" w14:textId="77777777" w:rsidR="00520A0D" w:rsidRPr="00322733" w:rsidRDefault="00520A0D" w:rsidP="00B73596">
      <w:pPr>
        <w:ind w:left="0"/>
        <w:rPr>
          <w:rFonts w:ascii="Calibri" w:hAnsi="Calibri" w:cs="Arial"/>
          <w:sz w:val="22"/>
          <w:szCs w:val="22"/>
          <w:lang w:val="nb-NO"/>
        </w:rPr>
      </w:pPr>
      <w:r w:rsidRPr="00322733">
        <w:rPr>
          <w:rFonts w:ascii="Calibri" w:hAnsi="Calibri" w:cs="Arial"/>
          <w:sz w:val="22"/>
          <w:szCs w:val="22"/>
          <w:lang w:val="nb-NO"/>
        </w:rPr>
        <w:t xml:space="preserve">Papirbredden - Drammen kunnskapspark, </w:t>
      </w:r>
    </w:p>
    <w:p w14:paraId="59610964" w14:textId="77777777" w:rsidR="00520A0D" w:rsidRPr="00322733" w:rsidRDefault="00520A0D" w:rsidP="00B73596">
      <w:pPr>
        <w:ind w:left="0"/>
        <w:rPr>
          <w:rFonts w:ascii="Calibri" w:hAnsi="Calibri" w:cs="Arial"/>
          <w:sz w:val="22"/>
          <w:szCs w:val="22"/>
          <w:shd w:val="clear" w:color="auto" w:fill="FFFFFF"/>
          <w:lang w:val="nb-NO"/>
        </w:rPr>
      </w:pPr>
      <w:r w:rsidRPr="00322733">
        <w:rPr>
          <w:rFonts w:ascii="Calibri" w:hAnsi="Calibri" w:cs="Arial"/>
          <w:sz w:val="22"/>
          <w:szCs w:val="22"/>
          <w:shd w:val="clear" w:color="auto" w:fill="FFFFFF"/>
          <w:lang w:val="nb-NO"/>
        </w:rPr>
        <w:t xml:space="preserve">Grønland 58, 3045 Drammen. </w:t>
      </w:r>
    </w:p>
    <w:p w14:paraId="7AB23A1C" w14:textId="77777777" w:rsidR="00520A0D" w:rsidRPr="00322733" w:rsidRDefault="00520A0D" w:rsidP="00B73596">
      <w:pPr>
        <w:ind w:left="0"/>
        <w:rPr>
          <w:rFonts w:ascii="Calibri" w:hAnsi="Calibri" w:cs="Arial"/>
          <w:sz w:val="22"/>
          <w:szCs w:val="22"/>
          <w:shd w:val="clear" w:color="auto" w:fill="FFFFFF"/>
          <w:lang w:val="nb-NO"/>
        </w:rPr>
      </w:pPr>
      <w:r w:rsidRPr="00322733">
        <w:rPr>
          <w:rFonts w:ascii="Calibri" w:hAnsi="Calibri" w:cs="Arial"/>
          <w:sz w:val="22"/>
          <w:szCs w:val="22"/>
          <w:shd w:val="clear" w:color="auto" w:fill="FFFFFF"/>
          <w:lang w:val="nb-NO"/>
        </w:rPr>
        <w:t xml:space="preserve">For veibeskrivelse se: </w:t>
      </w:r>
      <w:r w:rsidRPr="00322733">
        <w:rPr>
          <w:rFonts w:ascii="Calibri" w:hAnsi="Calibri"/>
          <w:sz w:val="22"/>
          <w:szCs w:val="22"/>
          <w:lang w:val="nb-NO"/>
        </w:rPr>
        <w:t>https://www.usn.no/om-usn/campusene/drammen/</w:t>
      </w:r>
    </w:p>
    <w:p w14:paraId="226C3CE2" w14:textId="77777777" w:rsidR="00520A0D" w:rsidRPr="00322733" w:rsidRDefault="00520A0D" w:rsidP="00520A0D">
      <w:pPr>
        <w:pStyle w:val="Topptekst"/>
        <w:rPr>
          <w:rFonts w:ascii="Calibri" w:hAnsi="Calibri"/>
          <w:color w:val="262626"/>
          <w:sz w:val="22"/>
          <w:szCs w:val="22"/>
          <w:lang w:val="nb-NO"/>
        </w:rPr>
      </w:pPr>
    </w:p>
    <w:p w14:paraId="2D68758E" w14:textId="6356C5E4" w:rsidR="00520A0D" w:rsidRPr="0029452B" w:rsidRDefault="00520A0D" w:rsidP="00B73596">
      <w:pPr>
        <w:ind w:left="0"/>
        <w:rPr>
          <w:rFonts w:ascii="Calibri" w:hAnsi="Calibri"/>
          <w:color w:val="262626"/>
          <w:sz w:val="22"/>
          <w:szCs w:val="22"/>
          <w:lang w:val="nb-NO"/>
        </w:rPr>
      </w:pPr>
      <w:r w:rsidRPr="00322733">
        <w:rPr>
          <w:rFonts w:ascii="Calibri" w:hAnsi="Calibri"/>
          <w:b/>
          <w:color w:val="262626"/>
          <w:sz w:val="22"/>
          <w:szCs w:val="22"/>
          <w:lang w:val="nb-NO"/>
        </w:rPr>
        <w:t xml:space="preserve">Kursavgift: </w:t>
      </w:r>
      <w:r w:rsidR="0029452B" w:rsidRPr="0029452B">
        <w:rPr>
          <w:rFonts w:ascii="Calibri" w:hAnsi="Calibri"/>
          <w:color w:val="262626"/>
          <w:szCs w:val="24"/>
          <w:lang w:val="nb-NO"/>
        </w:rPr>
        <w:t>Kr 3.</w:t>
      </w:r>
      <w:r w:rsidR="002D22A7">
        <w:rPr>
          <w:rFonts w:ascii="Calibri" w:hAnsi="Calibri"/>
          <w:color w:val="262626"/>
          <w:szCs w:val="24"/>
          <w:lang w:val="nb-NO"/>
        </w:rPr>
        <w:t>5</w:t>
      </w:r>
      <w:r w:rsidR="0029452B" w:rsidRPr="0029452B">
        <w:rPr>
          <w:rFonts w:ascii="Calibri" w:hAnsi="Calibri"/>
          <w:color w:val="262626"/>
          <w:szCs w:val="24"/>
          <w:lang w:val="nb-NO"/>
        </w:rPr>
        <w:t xml:space="preserve">00,- (medlemmer kr </w:t>
      </w:r>
      <w:r w:rsidR="002D22A7">
        <w:rPr>
          <w:rFonts w:ascii="Calibri" w:hAnsi="Calibri"/>
          <w:color w:val="262626"/>
          <w:szCs w:val="24"/>
          <w:lang w:val="nb-NO"/>
        </w:rPr>
        <w:t>3.2</w:t>
      </w:r>
      <w:r w:rsidR="0029452B" w:rsidRPr="0029452B">
        <w:rPr>
          <w:rFonts w:ascii="Calibri" w:hAnsi="Calibri"/>
          <w:color w:val="262626"/>
          <w:szCs w:val="24"/>
          <w:lang w:val="nb-NO"/>
        </w:rPr>
        <w:t>00,-</w:t>
      </w:r>
      <w:r w:rsidR="0029452B">
        <w:rPr>
          <w:rFonts w:ascii="Calibri" w:hAnsi="Calibri"/>
          <w:color w:val="262626"/>
          <w:szCs w:val="24"/>
          <w:lang w:val="nb-NO"/>
        </w:rPr>
        <w:t>)</w:t>
      </w:r>
    </w:p>
    <w:p w14:paraId="1B729F0E" w14:textId="588AE122" w:rsidR="00520A0D" w:rsidRPr="00322733" w:rsidRDefault="00520A0D" w:rsidP="00B73596">
      <w:pPr>
        <w:ind w:left="0"/>
        <w:outlineLvl w:val="0"/>
        <w:rPr>
          <w:rFonts w:ascii="Calibri" w:hAnsi="Calibri"/>
          <w:color w:val="262626"/>
          <w:sz w:val="22"/>
          <w:szCs w:val="22"/>
          <w:lang w:val="nb-NO"/>
        </w:rPr>
      </w:pPr>
      <w:r w:rsidRPr="00322733">
        <w:rPr>
          <w:rFonts w:ascii="Calibri" w:hAnsi="Calibri"/>
          <w:b/>
          <w:color w:val="262626"/>
          <w:sz w:val="22"/>
          <w:szCs w:val="22"/>
          <w:lang w:val="nb-NO"/>
        </w:rPr>
        <w:t>Påmeldingsfrist:</w:t>
      </w:r>
      <w:r w:rsidRPr="00322733">
        <w:rPr>
          <w:rFonts w:ascii="Calibri" w:hAnsi="Calibri"/>
          <w:color w:val="262626"/>
          <w:sz w:val="22"/>
          <w:szCs w:val="22"/>
          <w:lang w:val="nb-NO"/>
        </w:rPr>
        <w:t xml:space="preserve"> 1</w:t>
      </w:r>
      <w:r w:rsidR="007F0D65" w:rsidRPr="00322733">
        <w:rPr>
          <w:rFonts w:ascii="Calibri" w:hAnsi="Calibri"/>
          <w:color w:val="262626"/>
          <w:sz w:val="22"/>
          <w:szCs w:val="22"/>
          <w:lang w:val="nb-NO"/>
        </w:rPr>
        <w:t>5</w:t>
      </w:r>
      <w:r w:rsidRPr="00322733">
        <w:rPr>
          <w:rFonts w:ascii="Calibri" w:hAnsi="Calibri"/>
          <w:color w:val="262626"/>
          <w:sz w:val="22"/>
          <w:szCs w:val="22"/>
          <w:lang w:val="nb-NO"/>
        </w:rPr>
        <w:t>. mars   2019</w:t>
      </w:r>
    </w:p>
    <w:p w14:paraId="174CA718" w14:textId="74488A55" w:rsidR="00520A0D" w:rsidRPr="00322733" w:rsidRDefault="00520A0D" w:rsidP="00B73596">
      <w:pPr>
        <w:ind w:left="0"/>
        <w:rPr>
          <w:rFonts w:ascii="Calibri" w:hAnsi="Calibri" w:cs="Arial"/>
          <w:sz w:val="22"/>
          <w:szCs w:val="22"/>
          <w:lang w:val="nb-NO"/>
        </w:rPr>
      </w:pPr>
      <w:r w:rsidRPr="00322733">
        <w:rPr>
          <w:rFonts w:ascii="Calibri" w:hAnsi="Calibri" w:cs="Arial"/>
          <w:b/>
          <w:sz w:val="22"/>
          <w:szCs w:val="22"/>
          <w:lang w:val="nb-NO"/>
        </w:rPr>
        <w:t>Påmelding skjema sendes til</w:t>
      </w:r>
      <w:r w:rsidRPr="00322733">
        <w:rPr>
          <w:rFonts w:ascii="Calibri" w:hAnsi="Calibri" w:cs="Arial"/>
          <w:sz w:val="22"/>
          <w:szCs w:val="22"/>
          <w:lang w:val="nb-NO"/>
        </w:rPr>
        <w:t xml:space="preserve">: Studiekoordinator Berit </w:t>
      </w:r>
      <w:proofErr w:type="spellStart"/>
      <w:r w:rsidRPr="00322733">
        <w:rPr>
          <w:rFonts w:ascii="Calibri" w:hAnsi="Calibri" w:cs="Arial"/>
          <w:sz w:val="22"/>
          <w:szCs w:val="22"/>
          <w:lang w:val="nb-NO"/>
        </w:rPr>
        <w:t>Aanesen</w:t>
      </w:r>
      <w:proofErr w:type="spellEnd"/>
      <w:r w:rsidRPr="00322733">
        <w:rPr>
          <w:rFonts w:ascii="Calibri" w:hAnsi="Calibri" w:cs="Arial"/>
          <w:sz w:val="22"/>
          <w:szCs w:val="22"/>
          <w:lang w:val="nb-NO"/>
        </w:rPr>
        <w:t>; epost:</w:t>
      </w:r>
      <w:r w:rsidR="00B73596">
        <w:rPr>
          <w:rFonts w:ascii="Calibri" w:hAnsi="Calibri" w:cs="Arial"/>
          <w:sz w:val="22"/>
          <w:szCs w:val="22"/>
          <w:lang w:val="nb-NO"/>
        </w:rPr>
        <w:t xml:space="preserve"> </w:t>
      </w:r>
      <w:r w:rsidRPr="00322733">
        <w:rPr>
          <w:rFonts w:ascii="Calibri" w:hAnsi="Calibri" w:cs="Arial"/>
          <w:sz w:val="22"/>
          <w:szCs w:val="22"/>
          <w:lang w:val="nb-NO"/>
        </w:rPr>
        <w:t>beritaanesen@gmail.com</w:t>
      </w:r>
    </w:p>
    <w:p w14:paraId="72B2F060" w14:textId="77777777" w:rsidR="00520A0D" w:rsidRPr="00520A0D" w:rsidRDefault="00520A0D" w:rsidP="00520A0D">
      <w:pPr>
        <w:rPr>
          <w:rFonts w:ascii="Arial" w:hAnsi="Arial" w:cs="Arial"/>
          <w:szCs w:val="24"/>
          <w:lang w:val="nb-NO"/>
        </w:rPr>
      </w:pPr>
    </w:p>
    <w:p w14:paraId="55BC769B" w14:textId="77777777" w:rsidR="00520A0D" w:rsidRPr="00520A0D" w:rsidRDefault="00520A0D" w:rsidP="00520A0D">
      <w:pPr>
        <w:rPr>
          <w:rFonts w:ascii="Garamond" w:hAnsi="Garamond"/>
          <w:lang w:val="nb-NO"/>
        </w:rPr>
      </w:pPr>
    </w:p>
    <w:p w14:paraId="3A1EE928" w14:textId="6DA7707B" w:rsidR="00520A0D" w:rsidRDefault="00520A0D" w:rsidP="00520A0D">
      <w:pPr>
        <w:rPr>
          <w:rFonts w:ascii="Garamond" w:hAnsi="Garamond"/>
        </w:rPr>
      </w:pPr>
      <w:proofErr w:type="spellStart"/>
      <w:r w:rsidRPr="009F78E2">
        <w:rPr>
          <w:rFonts w:ascii="Arial" w:hAnsi="Arial" w:cs="Arial"/>
          <w:b/>
          <w:szCs w:val="24"/>
        </w:rPr>
        <w:t>Påmelding</w:t>
      </w:r>
      <w:r w:rsidR="00322733">
        <w:rPr>
          <w:rFonts w:ascii="Arial" w:hAnsi="Arial" w:cs="Arial"/>
          <w:b/>
          <w:szCs w:val="24"/>
        </w:rPr>
        <w:t>s</w:t>
      </w:r>
      <w:r>
        <w:rPr>
          <w:rFonts w:ascii="Arial" w:hAnsi="Arial" w:cs="Arial"/>
          <w:b/>
          <w:bCs/>
          <w:szCs w:val="24"/>
        </w:rPr>
        <w:t>skjema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0"/>
        <w:gridCol w:w="5486"/>
      </w:tblGrid>
      <w:tr w:rsidR="00520A0D" w:rsidRPr="009F78E2" w14:paraId="53605571" w14:textId="77777777" w:rsidTr="009F0237">
        <w:tc>
          <w:tcPr>
            <w:tcW w:w="2810" w:type="dxa"/>
          </w:tcPr>
          <w:p w14:paraId="4EE37CFF" w14:textId="77777777" w:rsidR="00520A0D" w:rsidRPr="00DE3CEE" w:rsidRDefault="00520A0D" w:rsidP="009F0237">
            <w:pPr>
              <w:rPr>
                <w:rFonts w:ascii="Garamond" w:hAnsi="Garamond"/>
              </w:rPr>
            </w:pPr>
            <w:proofErr w:type="spellStart"/>
            <w:r w:rsidRPr="00DE3CEE">
              <w:rPr>
                <w:rFonts w:ascii="Garamond" w:hAnsi="Garamond"/>
              </w:rPr>
              <w:t>Navn</w:t>
            </w:r>
            <w:proofErr w:type="spellEnd"/>
            <w:r w:rsidRPr="00DE3CEE">
              <w:rPr>
                <w:rFonts w:ascii="Garamond" w:hAnsi="Garamond"/>
              </w:rPr>
              <w:t xml:space="preserve">: </w:t>
            </w:r>
          </w:p>
          <w:p w14:paraId="083F17D5" w14:textId="77777777" w:rsidR="00520A0D" w:rsidRPr="00DE3CEE" w:rsidRDefault="00520A0D" w:rsidP="009F0237">
            <w:pPr>
              <w:rPr>
                <w:rFonts w:ascii="Garamond" w:hAnsi="Garamond"/>
              </w:rPr>
            </w:pPr>
          </w:p>
        </w:tc>
        <w:tc>
          <w:tcPr>
            <w:tcW w:w="5486" w:type="dxa"/>
          </w:tcPr>
          <w:p w14:paraId="77820E02" w14:textId="77777777" w:rsidR="00520A0D" w:rsidRPr="00DE3CEE" w:rsidRDefault="00520A0D" w:rsidP="009F0237">
            <w:pPr>
              <w:rPr>
                <w:rFonts w:ascii="Garamond" w:hAnsi="Garamond"/>
              </w:rPr>
            </w:pPr>
          </w:p>
        </w:tc>
      </w:tr>
      <w:tr w:rsidR="00520A0D" w:rsidRPr="00DE3CEE" w14:paraId="78C7B6C8" w14:textId="77777777" w:rsidTr="009F0237">
        <w:tc>
          <w:tcPr>
            <w:tcW w:w="2810" w:type="dxa"/>
          </w:tcPr>
          <w:p w14:paraId="31BAAD7D" w14:textId="77777777" w:rsidR="00520A0D" w:rsidRPr="00DE3CEE" w:rsidRDefault="00520A0D" w:rsidP="009F0237">
            <w:pPr>
              <w:rPr>
                <w:rFonts w:ascii="Garamond" w:hAnsi="Garamond"/>
              </w:rPr>
            </w:pPr>
            <w:proofErr w:type="spellStart"/>
            <w:r w:rsidRPr="00DE3CEE">
              <w:rPr>
                <w:rFonts w:ascii="Garamond" w:hAnsi="Garamond"/>
              </w:rPr>
              <w:t>Personnummer</w:t>
            </w:r>
            <w:proofErr w:type="spellEnd"/>
            <w:r>
              <w:rPr>
                <w:rFonts w:ascii="Garamond" w:hAnsi="Garamond"/>
              </w:rPr>
              <w:t xml:space="preserve"> </w:t>
            </w:r>
            <w:r w:rsidRPr="00DE3CEE">
              <w:rPr>
                <w:rFonts w:ascii="Garamond" w:hAnsi="Garamond"/>
              </w:rPr>
              <w:t xml:space="preserve">(11 </w:t>
            </w:r>
            <w:proofErr w:type="spellStart"/>
            <w:r w:rsidRPr="00DE3CEE">
              <w:rPr>
                <w:rFonts w:ascii="Garamond" w:hAnsi="Garamond"/>
              </w:rPr>
              <w:t>sifre</w:t>
            </w:r>
            <w:proofErr w:type="spellEnd"/>
            <w:r w:rsidRPr="00DE3CEE">
              <w:rPr>
                <w:rFonts w:ascii="Garamond" w:hAnsi="Garamond"/>
              </w:rPr>
              <w:t xml:space="preserve">): </w:t>
            </w:r>
          </w:p>
          <w:p w14:paraId="619E5B4A" w14:textId="77777777" w:rsidR="00520A0D" w:rsidRPr="00DE3CEE" w:rsidRDefault="00520A0D" w:rsidP="009F0237">
            <w:pPr>
              <w:rPr>
                <w:rFonts w:ascii="Garamond" w:hAnsi="Garamond"/>
              </w:rPr>
            </w:pPr>
          </w:p>
        </w:tc>
        <w:tc>
          <w:tcPr>
            <w:tcW w:w="5486" w:type="dxa"/>
          </w:tcPr>
          <w:p w14:paraId="13211FA5" w14:textId="77777777" w:rsidR="00520A0D" w:rsidRPr="00DE3CEE" w:rsidRDefault="00520A0D" w:rsidP="009F0237">
            <w:pPr>
              <w:rPr>
                <w:rFonts w:ascii="Garamond" w:hAnsi="Garamond"/>
              </w:rPr>
            </w:pPr>
          </w:p>
        </w:tc>
      </w:tr>
      <w:tr w:rsidR="00520A0D" w:rsidRPr="00DE3CEE" w14:paraId="74C9230D" w14:textId="77777777" w:rsidTr="009F0237">
        <w:tc>
          <w:tcPr>
            <w:tcW w:w="2810" w:type="dxa"/>
          </w:tcPr>
          <w:p w14:paraId="20BC1F8D" w14:textId="77777777" w:rsidR="00520A0D" w:rsidRPr="00DE3CEE" w:rsidRDefault="00520A0D" w:rsidP="009F0237">
            <w:pPr>
              <w:rPr>
                <w:rFonts w:ascii="Garamond" w:hAnsi="Garamond"/>
              </w:rPr>
            </w:pPr>
            <w:proofErr w:type="spellStart"/>
            <w:r w:rsidRPr="00DE3CEE">
              <w:rPr>
                <w:rFonts w:ascii="Garamond" w:hAnsi="Garamond"/>
              </w:rPr>
              <w:t>Adresse</w:t>
            </w:r>
            <w:proofErr w:type="spellEnd"/>
            <w:r w:rsidRPr="00DE3CEE">
              <w:rPr>
                <w:rFonts w:ascii="Garamond" w:hAnsi="Garamond"/>
              </w:rPr>
              <w:t>(</w:t>
            </w:r>
            <w:proofErr w:type="spellStart"/>
            <w:r w:rsidRPr="00DE3CEE">
              <w:rPr>
                <w:rFonts w:ascii="Garamond" w:hAnsi="Garamond"/>
              </w:rPr>
              <w:t>privat</w:t>
            </w:r>
            <w:proofErr w:type="spellEnd"/>
            <w:r w:rsidRPr="00DE3CEE">
              <w:rPr>
                <w:rFonts w:ascii="Garamond" w:hAnsi="Garamond"/>
              </w:rPr>
              <w:t>):</w:t>
            </w:r>
          </w:p>
          <w:p w14:paraId="6C1338AA" w14:textId="77777777" w:rsidR="00520A0D" w:rsidRPr="00DE3CEE" w:rsidRDefault="00520A0D" w:rsidP="009F0237">
            <w:pPr>
              <w:rPr>
                <w:rFonts w:ascii="Garamond" w:hAnsi="Garamond"/>
              </w:rPr>
            </w:pPr>
          </w:p>
          <w:p w14:paraId="3871C6CC" w14:textId="77777777" w:rsidR="00520A0D" w:rsidRPr="00DE3CEE" w:rsidRDefault="00520A0D" w:rsidP="009F0237">
            <w:pPr>
              <w:rPr>
                <w:rFonts w:ascii="Garamond" w:hAnsi="Garamond"/>
              </w:rPr>
            </w:pPr>
          </w:p>
        </w:tc>
        <w:tc>
          <w:tcPr>
            <w:tcW w:w="5486" w:type="dxa"/>
          </w:tcPr>
          <w:p w14:paraId="7FE44F74" w14:textId="77777777" w:rsidR="00520A0D" w:rsidRPr="00DE3CEE" w:rsidRDefault="00520A0D" w:rsidP="009F0237">
            <w:pPr>
              <w:rPr>
                <w:rFonts w:ascii="Garamond" w:hAnsi="Garamond"/>
              </w:rPr>
            </w:pPr>
          </w:p>
        </w:tc>
      </w:tr>
      <w:tr w:rsidR="00520A0D" w:rsidRPr="00DE3CEE" w14:paraId="28EE2284" w14:textId="77777777" w:rsidTr="009F0237">
        <w:tc>
          <w:tcPr>
            <w:tcW w:w="2810" w:type="dxa"/>
          </w:tcPr>
          <w:p w14:paraId="6352AB1F" w14:textId="77777777" w:rsidR="00520A0D" w:rsidRPr="00DE3CEE" w:rsidRDefault="00520A0D" w:rsidP="009F0237">
            <w:pPr>
              <w:rPr>
                <w:rFonts w:ascii="Garamond" w:hAnsi="Garamond"/>
              </w:rPr>
            </w:pPr>
            <w:proofErr w:type="spellStart"/>
            <w:r w:rsidRPr="00DE3CEE">
              <w:rPr>
                <w:rFonts w:ascii="Garamond" w:hAnsi="Garamond"/>
              </w:rPr>
              <w:t>Telefon</w:t>
            </w:r>
            <w:proofErr w:type="spellEnd"/>
            <w:r w:rsidRPr="00DE3CEE">
              <w:rPr>
                <w:rFonts w:ascii="Garamond" w:hAnsi="Garamond"/>
              </w:rPr>
              <w:t>/</w:t>
            </w:r>
            <w:proofErr w:type="spellStart"/>
            <w:r w:rsidRPr="00DE3CEE">
              <w:rPr>
                <w:rFonts w:ascii="Garamond" w:hAnsi="Garamond"/>
              </w:rPr>
              <w:t>mobil</w:t>
            </w:r>
            <w:proofErr w:type="spellEnd"/>
            <w:r w:rsidRPr="00DE3CEE">
              <w:rPr>
                <w:rFonts w:ascii="Garamond" w:hAnsi="Garamond"/>
              </w:rPr>
              <w:t>:</w:t>
            </w:r>
          </w:p>
          <w:p w14:paraId="757BB8C6" w14:textId="77777777" w:rsidR="00520A0D" w:rsidRPr="00DE3CEE" w:rsidRDefault="00520A0D" w:rsidP="009F0237">
            <w:pPr>
              <w:rPr>
                <w:rFonts w:ascii="Garamond" w:hAnsi="Garamond"/>
              </w:rPr>
            </w:pPr>
          </w:p>
        </w:tc>
        <w:tc>
          <w:tcPr>
            <w:tcW w:w="5486" w:type="dxa"/>
          </w:tcPr>
          <w:p w14:paraId="266C6F14" w14:textId="77777777" w:rsidR="00520A0D" w:rsidRPr="00DE3CEE" w:rsidRDefault="00520A0D" w:rsidP="009F0237">
            <w:pPr>
              <w:rPr>
                <w:rFonts w:ascii="Garamond" w:hAnsi="Garamond"/>
              </w:rPr>
            </w:pPr>
          </w:p>
        </w:tc>
      </w:tr>
      <w:tr w:rsidR="00520A0D" w:rsidRPr="00DE3CEE" w14:paraId="26F97E83" w14:textId="77777777" w:rsidTr="009F0237">
        <w:tc>
          <w:tcPr>
            <w:tcW w:w="2810" w:type="dxa"/>
          </w:tcPr>
          <w:p w14:paraId="52AEEA09" w14:textId="77777777" w:rsidR="00520A0D" w:rsidRPr="00DE3CEE" w:rsidRDefault="00520A0D" w:rsidP="009F023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E-post </w:t>
            </w:r>
            <w:proofErr w:type="spellStart"/>
            <w:r>
              <w:rPr>
                <w:rFonts w:ascii="Garamond" w:hAnsi="Garamond"/>
              </w:rPr>
              <w:t>adresse</w:t>
            </w:r>
            <w:proofErr w:type="spellEnd"/>
            <w:r>
              <w:rPr>
                <w:rFonts w:ascii="Garamond" w:hAnsi="Garamond"/>
              </w:rPr>
              <w:t>:</w:t>
            </w:r>
          </w:p>
          <w:p w14:paraId="1B552B12" w14:textId="77777777" w:rsidR="00520A0D" w:rsidRPr="00DE3CEE" w:rsidRDefault="00520A0D" w:rsidP="009F0237">
            <w:pPr>
              <w:rPr>
                <w:rFonts w:ascii="Garamond" w:hAnsi="Garamond"/>
              </w:rPr>
            </w:pPr>
          </w:p>
        </w:tc>
        <w:tc>
          <w:tcPr>
            <w:tcW w:w="5486" w:type="dxa"/>
          </w:tcPr>
          <w:p w14:paraId="2D62162D" w14:textId="77777777" w:rsidR="00520A0D" w:rsidRPr="00DE3CEE" w:rsidRDefault="00520A0D" w:rsidP="009F0237">
            <w:pPr>
              <w:rPr>
                <w:rFonts w:ascii="Garamond" w:hAnsi="Garamond"/>
              </w:rPr>
            </w:pPr>
          </w:p>
        </w:tc>
      </w:tr>
      <w:tr w:rsidR="00520A0D" w:rsidRPr="00DE3CEE" w14:paraId="0CFB6349" w14:textId="77777777" w:rsidTr="009F0237">
        <w:tc>
          <w:tcPr>
            <w:tcW w:w="2810" w:type="dxa"/>
          </w:tcPr>
          <w:p w14:paraId="4C7729FA" w14:textId="77777777" w:rsidR="00520A0D" w:rsidRPr="00DE3CEE" w:rsidRDefault="00520A0D" w:rsidP="009F0237">
            <w:pPr>
              <w:rPr>
                <w:rFonts w:ascii="Garamond" w:hAnsi="Garamond"/>
              </w:rPr>
            </w:pPr>
          </w:p>
          <w:p w14:paraId="1292331D" w14:textId="77777777" w:rsidR="00520A0D" w:rsidRPr="00DE3CEE" w:rsidRDefault="00520A0D" w:rsidP="009F0237">
            <w:pPr>
              <w:rPr>
                <w:rFonts w:ascii="Garamond" w:hAnsi="Garamond"/>
              </w:rPr>
            </w:pPr>
            <w:proofErr w:type="spellStart"/>
            <w:r>
              <w:rPr>
                <w:rFonts w:ascii="Garamond" w:hAnsi="Garamond"/>
              </w:rPr>
              <w:t>Fakturaadresse</w:t>
            </w:r>
            <w:proofErr w:type="spellEnd"/>
            <w:r>
              <w:rPr>
                <w:rFonts w:ascii="Garamond" w:hAnsi="Garamond"/>
              </w:rPr>
              <w:t>:</w:t>
            </w:r>
          </w:p>
        </w:tc>
        <w:tc>
          <w:tcPr>
            <w:tcW w:w="5486" w:type="dxa"/>
          </w:tcPr>
          <w:p w14:paraId="0DBFAA78" w14:textId="77777777" w:rsidR="00520A0D" w:rsidRPr="00DE3CEE" w:rsidRDefault="00520A0D" w:rsidP="009F0237">
            <w:pPr>
              <w:rPr>
                <w:rFonts w:ascii="Garamond" w:hAnsi="Garamond"/>
              </w:rPr>
            </w:pPr>
          </w:p>
        </w:tc>
      </w:tr>
      <w:tr w:rsidR="00520A0D" w:rsidRPr="00B078D4" w14:paraId="5BAF96BB" w14:textId="77777777" w:rsidTr="009F0237">
        <w:tc>
          <w:tcPr>
            <w:tcW w:w="2810" w:type="dxa"/>
          </w:tcPr>
          <w:p w14:paraId="231CA902" w14:textId="77777777" w:rsidR="00520A0D" w:rsidRPr="00520A0D" w:rsidRDefault="00520A0D" w:rsidP="009F0237">
            <w:pPr>
              <w:rPr>
                <w:rFonts w:ascii="Garamond" w:hAnsi="Garamond"/>
                <w:lang w:val="nb-NO"/>
              </w:rPr>
            </w:pPr>
            <w:r w:rsidRPr="00520A0D">
              <w:rPr>
                <w:rFonts w:ascii="Garamond" w:hAnsi="Garamond"/>
                <w:lang w:val="nb-NO"/>
              </w:rPr>
              <w:t xml:space="preserve">Medlem i </w:t>
            </w:r>
            <w:proofErr w:type="spellStart"/>
            <w:r w:rsidRPr="00520A0D">
              <w:rPr>
                <w:rFonts w:ascii="Garamond" w:hAnsi="Garamond"/>
                <w:lang w:val="nb-NO"/>
              </w:rPr>
              <w:t>NFIT</w:t>
            </w:r>
            <w:proofErr w:type="spellEnd"/>
            <w:r w:rsidRPr="00520A0D">
              <w:rPr>
                <w:rFonts w:ascii="Garamond" w:hAnsi="Garamond"/>
                <w:lang w:val="nb-NO"/>
              </w:rPr>
              <w:t>?</w:t>
            </w:r>
          </w:p>
          <w:p w14:paraId="1D8C8221" w14:textId="77777777" w:rsidR="00520A0D" w:rsidRPr="00520A0D" w:rsidRDefault="00520A0D" w:rsidP="009F0237">
            <w:pPr>
              <w:rPr>
                <w:rFonts w:ascii="Garamond" w:hAnsi="Garamond"/>
                <w:lang w:val="nb-NO"/>
              </w:rPr>
            </w:pPr>
            <w:r w:rsidRPr="00520A0D">
              <w:rPr>
                <w:rFonts w:ascii="Garamond" w:hAnsi="Garamond"/>
                <w:lang w:val="nb-NO"/>
              </w:rPr>
              <w:t>Sett kryss</w:t>
            </w:r>
          </w:p>
        </w:tc>
        <w:tc>
          <w:tcPr>
            <w:tcW w:w="5486" w:type="dxa"/>
          </w:tcPr>
          <w:p w14:paraId="3268DBA5" w14:textId="77777777" w:rsidR="00520A0D" w:rsidRPr="00520A0D" w:rsidRDefault="00520A0D" w:rsidP="009F0237">
            <w:pPr>
              <w:rPr>
                <w:rFonts w:ascii="Garamond" w:hAnsi="Garamond"/>
                <w:lang w:val="nb-NO"/>
              </w:rPr>
            </w:pPr>
          </w:p>
          <w:p w14:paraId="7BBF107F" w14:textId="77777777" w:rsidR="00520A0D" w:rsidRPr="00520A0D" w:rsidRDefault="00520A0D" w:rsidP="009F0237">
            <w:pPr>
              <w:rPr>
                <w:rFonts w:ascii="Garamond" w:hAnsi="Garamond"/>
                <w:lang w:val="nb-NO"/>
              </w:rPr>
            </w:pPr>
          </w:p>
          <w:p w14:paraId="6BE8C3E2" w14:textId="77777777" w:rsidR="00520A0D" w:rsidRPr="00520A0D" w:rsidRDefault="00520A0D" w:rsidP="009F0237">
            <w:pPr>
              <w:rPr>
                <w:rFonts w:ascii="Garamond" w:hAnsi="Garamond"/>
                <w:lang w:val="nb-NO"/>
              </w:rPr>
            </w:pPr>
          </w:p>
        </w:tc>
      </w:tr>
    </w:tbl>
    <w:p w14:paraId="7A3677D8" w14:textId="77777777" w:rsidR="00520A0D" w:rsidRPr="00520A0D" w:rsidRDefault="00520A0D" w:rsidP="00520A0D">
      <w:pPr>
        <w:rPr>
          <w:rFonts w:ascii="Garamond" w:hAnsi="Garamond"/>
          <w:lang w:val="nb-NO"/>
        </w:rPr>
      </w:pPr>
    </w:p>
    <w:p w14:paraId="16A09999" w14:textId="77777777" w:rsidR="00520A0D" w:rsidRPr="00520A0D" w:rsidRDefault="00520A0D" w:rsidP="00520A0D">
      <w:pPr>
        <w:rPr>
          <w:rFonts w:ascii="Garamond" w:hAnsi="Garamond"/>
          <w:lang w:val="nb-NO"/>
        </w:rPr>
      </w:pPr>
      <w:proofErr w:type="spellStart"/>
      <w:r w:rsidRPr="00520A0D">
        <w:rPr>
          <w:rFonts w:ascii="Garamond" w:hAnsi="Garamond"/>
          <w:lang w:val="nb-NO"/>
        </w:rPr>
        <w:t>Mvh</w:t>
      </w:r>
      <w:proofErr w:type="spellEnd"/>
    </w:p>
    <w:p w14:paraId="2A314D70" w14:textId="77777777" w:rsidR="00520A0D" w:rsidRPr="00520A0D" w:rsidRDefault="00520A0D" w:rsidP="00520A0D">
      <w:pPr>
        <w:rPr>
          <w:rFonts w:ascii="Garamond" w:hAnsi="Garamond"/>
          <w:lang w:val="nb-NO"/>
        </w:rPr>
      </w:pPr>
    </w:p>
    <w:p w14:paraId="407486C6" w14:textId="77777777" w:rsidR="00520A0D" w:rsidRPr="00520A0D" w:rsidRDefault="00520A0D" w:rsidP="00520A0D">
      <w:pPr>
        <w:rPr>
          <w:rFonts w:ascii="Garamond" w:hAnsi="Garamond"/>
          <w:lang w:val="nb-NO"/>
        </w:rPr>
      </w:pPr>
      <w:r w:rsidRPr="00520A0D">
        <w:rPr>
          <w:rFonts w:ascii="Garamond" w:hAnsi="Garamond"/>
          <w:lang w:val="nb-NO"/>
        </w:rPr>
        <w:t xml:space="preserve">Berit </w:t>
      </w:r>
      <w:proofErr w:type="spellStart"/>
      <w:r w:rsidRPr="00520A0D">
        <w:rPr>
          <w:rFonts w:ascii="Garamond" w:hAnsi="Garamond"/>
          <w:lang w:val="nb-NO"/>
        </w:rPr>
        <w:t>Aanesen</w:t>
      </w:r>
      <w:proofErr w:type="spellEnd"/>
      <w:r w:rsidRPr="00520A0D">
        <w:rPr>
          <w:rFonts w:ascii="Garamond" w:hAnsi="Garamond"/>
          <w:lang w:val="nb-NO"/>
        </w:rPr>
        <w:tab/>
      </w:r>
      <w:r w:rsidRPr="00520A0D">
        <w:rPr>
          <w:rFonts w:ascii="Garamond" w:hAnsi="Garamond"/>
          <w:lang w:val="nb-NO"/>
        </w:rPr>
        <w:tab/>
      </w:r>
      <w:r w:rsidRPr="00520A0D">
        <w:rPr>
          <w:rFonts w:ascii="Garamond" w:hAnsi="Garamond"/>
          <w:lang w:val="nb-NO"/>
        </w:rPr>
        <w:tab/>
      </w:r>
      <w:r w:rsidRPr="00520A0D">
        <w:rPr>
          <w:rFonts w:ascii="Garamond" w:hAnsi="Garamond"/>
          <w:lang w:val="nb-NO"/>
        </w:rPr>
        <w:tab/>
      </w:r>
      <w:r w:rsidRPr="00520A0D">
        <w:rPr>
          <w:rFonts w:ascii="Garamond" w:hAnsi="Garamond"/>
          <w:lang w:val="nb-NO"/>
        </w:rPr>
        <w:tab/>
      </w:r>
      <w:r w:rsidRPr="00520A0D">
        <w:rPr>
          <w:rFonts w:ascii="Garamond" w:hAnsi="Garamond"/>
          <w:lang w:val="nb-NO"/>
        </w:rPr>
        <w:tab/>
      </w:r>
      <w:r w:rsidRPr="00520A0D">
        <w:rPr>
          <w:rFonts w:ascii="Garamond" w:hAnsi="Garamond"/>
          <w:lang w:val="nb-NO"/>
        </w:rPr>
        <w:tab/>
      </w:r>
    </w:p>
    <w:p w14:paraId="51631F8A" w14:textId="77777777" w:rsidR="00520A0D" w:rsidRPr="00520A0D" w:rsidRDefault="00520A0D" w:rsidP="00520A0D">
      <w:pPr>
        <w:rPr>
          <w:rFonts w:ascii="Garamond" w:hAnsi="Garamond"/>
          <w:lang w:val="nb-NO"/>
        </w:rPr>
      </w:pPr>
      <w:r w:rsidRPr="00520A0D">
        <w:rPr>
          <w:rFonts w:ascii="Garamond" w:hAnsi="Garamond"/>
          <w:lang w:val="nb-NO"/>
        </w:rPr>
        <w:t xml:space="preserve">Studiekoordinator </w:t>
      </w:r>
    </w:p>
    <w:p w14:paraId="62BDC128" w14:textId="77777777" w:rsidR="00520A0D" w:rsidRPr="00520A0D" w:rsidRDefault="00520A0D" w:rsidP="00520A0D">
      <w:pPr>
        <w:rPr>
          <w:rFonts w:ascii="Garamond" w:hAnsi="Garamond"/>
          <w:lang w:val="nb-NO"/>
        </w:rPr>
      </w:pPr>
      <w:r w:rsidRPr="00520A0D">
        <w:rPr>
          <w:rFonts w:ascii="Garamond" w:hAnsi="Garamond"/>
          <w:lang w:val="nb-NO"/>
        </w:rPr>
        <w:t>Norsk Forening for Integrativ Terapi</w:t>
      </w:r>
      <w:r w:rsidRPr="00520A0D">
        <w:rPr>
          <w:rFonts w:ascii="Garamond" w:hAnsi="Garamond"/>
          <w:lang w:val="nb-NO"/>
        </w:rPr>
        <w:tab/>
      </w:r>
      <w:r w:rsidRPr="00520A0D">
        <w:rPr>
          <w:rFonts w:ascii="Garamond" w:hAnsi="Garamond"/>
          <w:lang w:val="nb-NO"/>
        </w:rPr>
        <w:tab/>
      </w:r>
      <w:r w:rsidRPr="00520A0D">
        <w:rPr>
          <w:rFonts w:ascii="Garamond" w:hAnsi="Garamond"/>
          <w:lang w:val="nb-NO"/>
        </w:rPr>
        <w:tab/>
      </w:r>
      <w:r w:rsidRPr="00520A0D">
        <w:rPr>
          <w:rFonts w:ascii="Garamond" w:hAnsi="Garamond"/>
          <w:lang w:val="nb-NO"/>
        </w:rPr>
        <w:tab/>
      </w:r>
      <w:r w:rsidRPr="00520A0D">
        <w:rPr>
          <w:rFonts w:ascii="Garamond" w:hAnsi="Garamond"/>
          <w:lang w:val="nb-NO"/>
        </w:rPr>
        <w:tab/>
      </w:r>
      <w:r w:rsidRPr="00520A0D">
        <w:rPr>
          <w:rFonts w:ascii="Garamond" w:hAnsi="Garamond"/>
          <w:lang w:val="nb-NO"/>
        </w:rPr>
        <w:tab/>
      </w:r>
    </w:p>
    <w:p w14:paraId="24A7F513" w14:textId="77777777" w:rsidR="00520A0D" w:rsidRPr="00F207BC" w:rsidRDefault="00520A0D" w:rsidP="00520A0D">
      <w:pPr>
        <w:rPr>
          <w:rFonts w:ascii="Garamond" w:hAnsi="Garamond"/>
          <w:lang w:val="nb-NO"/>
        </w:rPr>
      </w:pPr>
      <w:proofErr w:type="spellStart"/>
      <w:r w:rsidRPr="00F207BC">
        <w:rPr>
          <w:rFonts w:ascii="Garamond" w:hAnsi="Garamond"/>
          <w:lang w:val="nb-NO"/>
        </w:rPr>
        <w:t>Tlf</w:t>
      </w:r>
      <w:proofErr w:type="spellEnd"/>
      <w:r w:rsidRPr="00F207BC">
        <w:rPr>
          <w:rFonts w:ascii="Garamond" w:hAnsi="Garamond"/>
          <w:lang w:val="nb-NO"/>
        </w:rPr>
        <w:t xml:space="preserve">: 95051299                  </w:t>
      </w:r>
      <w:r w:rsidRPr="00F207BC">
        <w:rPr>
          <w:rFonts w:ascii="Garamond" w:hAnsi="Garamond"/>
          <w:lang w:val="nb-NO"/>
        </w:rPr>
        <w:tab/>
      </w:r>
      <w:r w:rsidRPr="00F207BC">
        <w:rPr>
          <w:rFonts w:ascii="Garamond" w:hAnsi="Garamond"/>
          <w:lang w:val="nb-NO"/>
        </w:rPr>
        <w:tab/>
      </w:r>
      <w:r w:rsidRPr="00F207BC">
        <w:rPr>
          <w:rFonts w:ascii="Garamond" w:hAnsi="Garamond"/>
          <w:lang w:val="nb-NO"/>
        </w:rPr>
        <w:tab/>
      </w:r>
      <w:r w:rsidRPr="00F207BC">
        <w:rPr>
          <w:rFonts w:ascii="Garamond" w:hAnsi="Garamond"/>
          <w:lang w:val="nb-NO"/>
        </w:rPr>
        <w:tab/>
      </w:r>
      <w:r w:rsidRPr="00F207BC">
        <w:rPr>
          <w:rFonts w:ascii="Garamond" w:hAnsi="Garamond"/>
          <w:lang w:val="nb-NO"/>
        </w:rPr>
        <w:tab/>
      </w:r>
      <w:r w:rsidRPr="00F207BC">
        <w:rPr>
          <w:rFonts w:ascii="Garamond" w:hAnsi="Garamond"/>
          <w:lang w:val="nb-NO"/>
        </w:rPr>
        <w:tab/>
      </w:r>
    </w:p>
    <w:p w14:paraId="5A718FB3" w14:textId="77777777" w:rsidR="00520A0D" w:rsidRPr="00F207BC" w:rsidRDefault="00520A0D" w:rsidP="00520A0D">
      <w:pPr>
        <w:rPr>
          <w:rFonts w:ascii="Calibri" w:hAnsi="Calibri"/>
          <w:color w:val="262626"/>
          <w:szCs w:val="24"/>
          <w:lang w:val="nb-NO"/>
        </w:rPr>
      </w:pPr>
    </w:p>
    <w:p w14:paraId="44818505" w14:textId="77777777" w:rsidR="0038525C" w:rsidRDefault="0038525C" w:rsidP="0038525C">
      <w:pPr>
        <w:ind w:left="0"/>
        <w:outlineLvl w:val="0"/>
        <w:rPr>
          <w:rFonts w:asciiTheme="minorHAnsi" w:hAnsiTheme="minorHAnsi" w:cs="Arial"/>
          <w:b/>
          <w:sz w:val="21"/>
          <w:szCs w:val="21"/>
          <w:lang w:val="nb-NO"/>
        </w:rPr>
      </w:pPr>
    </w:p>
    <w:p w14:paraId="65F1C416" w14:textId="3D8D119A" w:rsidR="00F207BC" w:rsidRPr="0038525C" w:rsidRDefault="0038525C" w:rsidP="0038525C">
      <w:pPr>
        <w:ind w:left="0"/>
        <w:outlineLvl w:val="0"/>
        <w:rPr>
          <w:rFonts w:asciiTheme="minorHAnsi" w:hAnsiTheme="minorHAnsi" w:cstheme="minorHAnsi"/>
          <w:b/>
          <w:sz w:val="21"/>
          <w:szCs w:val="21"/>
          <w:lang w:val="nb-NO"/>
        </w:rPr>
      </w:pPr>
      <w:r w:rsidRPr="0038525C">
        <w:rPr>
          <w:rFonts w:asciiTheme="minorHAnsi" w:hAnsiTheme="minorHAnsi" w:cs="Arial"/>
          <w:b/>
          <w:sz w:val="21"/>
          <w:szCs w:val="21"/>
          <w:lang w:val="nb-NO"/>
        </w:rPr>
        <w:t>Følgende litteratur</w:t>
      </w:r>
      <w:r w:rsidR="00B73596">
        <w:rPr>
          <w:rFonts w:asciiTheme="minorHAnsi" w:hAnsiTheme="minorHAnsi" w:cs="Arial"/>
          <w:b/>
          <w:sz w:val="21"/>
          <w:szCs w:val="21"/>
          <w:lang w:val="nb-NO"/>
        </w:rPr>
        <w:t>/læringsressurser</w:t>
      </w:r>
      <w:r w:rsidRPr="0038525C">
        <w:rPr>
          <w:rFonts w:asciiTheme="minorHAnsi" w:hAnsiTheme="minorHAnsi" w:cs="Arial"/>
          <w:b/>
          <w:sz w:val="21"/>
          <w:szCs w:val="21"/>
          <w:lang w:val="nb-NO"/>
        </w:rPr>
        <w:t xml:space="preserve"> er relevant:</w:t>
      </w:r>
    </w:p>
    <w:p w14:paraId="095FB39F" w14:textId="4BEF9CB9" w:rsidR="000310DF" w:rsidRPr="0038525C" w:rsidRDefault="000310DF" w:rsidP="000310DF">
      <w:pPr>
        <w:pStyle w:val="Brdtekstinnrykk"/>
        <w:ind w:left="851" w:hanging="851"/>
        <w:rPr>
          <w:rFonts w:asciiTheme="minorHAnsi" w:hAnsiTheme="minorHAnsi" w:cstheme="minorHAnsi"/>
          <w:sz w:val="21"/>
          <w:szCs w:val="21"/>
        </w:rPr>
      </w:pPr>
      <w:proofErr w:type="spellStart"/>
      <w:r w:rsidRPr="00E64447">
        <w:rPr>
          <w:rFonts w:asciiTheme="minorHAnsi" w:hAnsiTheme="minorHAnsi" w:cstheme="minorHAnsi"/>
          <w:sz w:val="21"/>
          <w:szCs w:val="21"/>
        </w:rPr>
        <w:t>Carr</w:t>
      </w:r>
      <w:proofErr w:type="spellEnd"/>
      <w:r w:rsidRPr="00E64447">
        <w:rPr>
          <w:rFonts w:asciiTheme="minorHAnsi" w:hAnsiTheme="minorHAnsi" w:cstheme="minorHAnsi"/>
          <w:sz w:val="21"/>
          <w:szCs w:val="21"/>
        </w:rPr>
        <w:t xml:space="preserve">, A. &amp; McNulty, M. (eds.) </w:t>
      </w:r>
      <w:r w:rsidRPr="0038525C">
        <w:rPr>
          <w:rFonts w:asciiTheme="minorHAnsi" w:hAnsiTheme="minorHAnsi" w:cstheme="minorHAnsi"/>
          <w:sz w:val="21"/>
          <w:szCs w:val="21"/>
        </w:rPr>
        <w:t xml:space="preserve">(2016). </w:t>
      </w:r>
      <w:r w:rsidRPr="0038525C">
        <w:rPr>
          <w:rFonts w:asciiTheme="minorHAnsi" w:hAnsiTheme="minorHAnsi" w:cstheme="minorHAnsi"/>
          <w:i/>
          <w:sz w:val="21"/>
          <w:szCs w:val="21"/>
        </w:rPr>
        <w:t xml:space="preserve">The Handbook of Adult Clinical Psychology. An evidence-based practice approach. </w:t>
      </w:r>
      <w:r w:rsidRPr="0038525C">
        <w:rPr>
          <w:rFonts w:asciiTheme="minorHAnsi" w:hAnsiTheme="minorHAnsi" w:cstheme="minorHAnsi"/>
          <w:sz w:val="21"/>
          <w:szCs w:val="21"/>
        </w:rPr>
        <w:t xml:space="preserve">2. ed. N.Y.: Routledge. </w:t>
      </w:r>
      <w:proofErr w:type="spellStart"/>
      <w:r w:rsidRPr="0038525C">
        <w:rPr>
          <w:rFonts w:asciiTheme="minorHAnsi" w:hAnsiTheme="minorHAnsi" w:cstheme="minorHAnsi"/>
          <w:sz w:val="21"/>
          <w:szCs w:val="21"/>
        </w:rPr>
        <w:t>Kapittel</w:t>
      </w:r>
      <w:proofErr w:type="spellEnd"/>
      <w:r w:rsidRPr="0038525C">
        <w:rPr>
          <w:rFonts w:asciiTheme="minorHAnsi" w:hAnsiTheme="minorHAnsi" w:cstheme="minorHAnsi"/>
          <w:sz w:val="21"/>
          <w:szCs w:val="21"/>
        </w:rPr>
        <w:t xml:space="preserve"> 1, 3 </w:t>
      </w:r>
      <w:proofErr w:type="spellStart"/>
      <w:r w:rsidRPr="0038525C">
        <w:rPr>
          <w:rFonts w:asciiTheme="minorHAnsi" w:hAnsiTheme="minorHAnsi" w:cstheme="minorHAnsi"/>
          <w:sz w:val="21"/>
          <w:szCs w:val="21"/>
        </w:rPr>
        <w:t>og</w:t>
      </w:r>
      <w:proofErr w:type="spellEnd"/>
      <w:r w:rsidRPr="0038525C">
        <w:rPr>
          <w:rFonts w:asciiTheme="minorHAnsi" w:hAnsiTheme="minorHAnsi" w:cstheme="minorHAnsi"/>
          <w:sz w:val="21"/>
          <w:szCs w:val="21"/>
        </w:rPr>
        <w:t xml:space="preserve"> 4</w:t>
      </w:r>
    </w:p>
    <w:p w14:paraId="0E531B66" w14:textId="793DAF58" w:rsidR="000310DF" w:rsidRPr="0038525C" w:rsidRDefault="000310DF" w:rsidP="000310DF">
      <w:pPr>
        <w:pStyle w:val="Brdtekstinnrykk"/>
        <w:ind w:left="851" w:hanging="851"/>
        <w:rPr>
          <w:rFonts w:asciiTheme="minorHAnsi" w:hAnsiTheme="minorHAnsi" w:cstheme="minorHAnsi"/>
          <w:sz w:val="21"/>
          <w:szCs w:val="21"/>
          <w:lang w:val="nb-NO"/>
        </w:rPr>
      </w:pPr>
      <w:proofErr w:type="spellStart"/>
      <w:r w:rsidRPr="0038525C">
        <w:rPr>
          <w:rFonts w:asciiTheme="minorHAnsi" w:hAnsiTheme="minorHAnsi" w:cstheme="minorHAnsi"/>
          <w:sz w:val="21"/>
          <w:szCs w:val="21"/>
        </w:rPr>
        <w:t>Carr</w:t>
      </w:r>
      <w:proofErr w:type="spellEnd"/>
      <w:r w:rsidRPr="0038525C">
        <w:rPr>
          <w:rFonts w:asciiTheme="minorHAnsi" w:hAnsiTheme="minorHAnsi" w:cstheme="minorHAnsi"/>
          <w:sz w:val="21"/>
          <w:szCs w:val="21"/>
        </w:rPr>
        <w:t xml:space="preserve">, A. (2016): </w:t>
      </w:r>
      <w:r w:rsidRPr="0038525C">
        <w:rPr>
          <w:rFonts w:asciiTheme="minorHAnsi" w:hAnsiTheme="minorHAnsi" w:cstheme="minorHAnsi"/>
          <w:i/>
          <w:sz w:val="21"/>
          <w:szCs w:val="21"/>
        </w:rPr>
        <w:t>The Handbook of Child and Adolescent Clinical Psychology: A contextual approach</w:t>
      </w:r>
      <w:r w:rsidRPr="0038525C">
        <w:rPr>
          <w:rFonts w:asciiTheme="minorHAnsi" w:hAnsiTheme="minorHAnsi" w:cstheme="minorHAnsi"/>
          <w:sz w:val="21"/>
          <w:szCs w:val="21"/>
        </w:rPr>
        <w:t xml:space="preserve">. </w:t>
      </w:r>
      <w:r w:rsidRPr="00E64447">
        <w:rPr>
          <w:rFonts w:asciiTheme="minorHAnsi" w:hAnsiTheme="minorHAnsi" w:cstheme="minorHAnsi"/>
          <w:sz w:val="21"/>
          <w:szCs w:val="21"/>
          <w:lang w:val="nb-NO"/>
        </w:rPr>
        <w:t xml:space="preserve">3. ed. </w:t>
      </w:r>
      <w:proofErr w:type="spellStart"/>
      <w:r w:rsidRPr="00E64447">
        <w:rPr>
          <w:rFonts w:asciiTheme="minorHAnsi" w:hAnsiTheme="minorHAnsi" w:cstheme="minorHAnsi"/>
          <w:sz w:val="21"/>
          <w:szCs w:val="21"/>
          <w:lang w:val="nb-NO"/>
        </w:rPr>
        <w:t>N.Y</w:t>
      </w:r>
      <w:proofErr w:type="spellEnd"/>
      <w:r w:rsidRPr="00E64447">
        <w:rPr>
          <w:rFonts w:asciiTheme="minorHAnsi" w:hAnsiTheme="minorHAnsi" w:cstheme="minorHAnsi"/>
          <w:sz w:val="21"/>
          <w:szCs w:val="21"/>
          <w:lang w:val="nb-NO"/>
        </w:rPr>
        <w:t xml:space="preserve">.: </w:t>
      </w:r>
      <w:proofErr w:type="spellStart"/>
      <w:r w:rsidRPr="00E64447">
        <w:rPr>
          <w:rFonts w:asciiTheme="minorHAnsi" w:hAnsiTheme="minorHAnsi" w:cstheme="minorHAnsi"/>
          <w:sz w:val="21"/>
          <w:szCs w:val="21"/>
          <w:lang w:val="nb-NO"/>
        </w:rPr>
        <w:t>Routledge</w:t>
      </w:r>
      <w:proofErr w:type="spellEnd"/>
      <w:r w:rsidRPr="00E64447">
        <w:rPr>
          <w:rFonts w:asciiTheme="minorHAnsi" w:hAnsiTheme="minorHAnsi" w:cstheme="minorHAnsi"/>
          <w:sz w:val="21"/>
          <w:szCs w:val="21"/>
          <w:lang w:val="nb-NO"/>
        </w:rPr>
        <w:t xml:space="preserve">. </w:t>
      </w:r>
      <w:r w:rsidRPr="0038525C">
        <w:rPr>
          <w:rFonts w:asciiTheme="minorHAnsi" w:hAnsiTheme="minorHAnsi" w:cstheme="minorHAnsi"/>
          <w:sz w:val="21"/>
          <w:szCs w:val="21"/>
          <w:lang w:val="nb-NO"/>
        </w:rPr>
        <w:t>Kapittel 1, 2, 12 og 16</w:t>
      </w:r>
    </w:p>
    <w:p w14:paraId="70997F8B" w14:textId="427E65AC" w:rsidR="000310DF" w:rsidRPr="0038525C" w:rsidRDefault="000310DF" w:rsidP="000310DF">
      <w:pPr>
        <w:pStyle w:val="Tekst"/>
        <w:spacing w:after="0"/>
        <w:ind w:left="851" w:hanging="851"/>
        <w:rPr>
          <w:rFonts w:asciiTheme="minorHAnsi" w:hAnsiTheme="minorHAnsi" w:cstheme="minorHAnsi"/>
          <w:sz w:val="21"/>
          <w:szCs w:val="21"/>
        </w:rPr>
      </w:pPr>
      <w:r w:rsidRPr="0038525C">
        <w:rPr>
          <w:rFonts w:asciiTheme="minorHAnsi" w:hAnsiTheme="minorHAnsi" w:cstheme="minorHAnsi"/>
          <w:sz w:val="21"/>
          <w:szCs w:val="21"/>
        </w:rPr>
        <w:lastRenderedPageBreak/>
        <w:t xml:space="preserve">Kvale, G., </w:t>
      </w:r>
      <w:proofErr w:type="spellStart"/>
      <w:r w:rsidRPr="0038525C">
        <w:rPr>
          <w:rFonts w:asciiTheme="minorHAnsi" w:hAnsiTheme="minorHAnsi" w:cstheme="minorHAnsi"/>
          <w:sz w:val="21"/>
          <w:szCs w:val="21"/>
        </w:rPr>
        <w:t>Havok</w:t>
      </w:r>
      <w:proofErr w:type="spellEnd"/>
      <w:r w:rsidRPr="0038525C">
        <w:rPr>
          <w:rFonts w:asciiTheme="minorHAnsi" w:hAnsiTheme="minorHAnsi" w:cstheme="minorHAnsi"/>
          <w:sz w:val="21"/>
          <w:szCs w:val="21"/>
        </w:rPr>
        <w:t xml:space="preserve">, O. E., </w:t>
      </w:r>
      <w:proofErr w:type="spellStart"/>
      <w:r w:rsidRPr="0038525C">
        <w:rPr>
          <w:rFonts w:asciiTheme="minorHAnsi" w:hAnsiTheme="minorHAnsi" w:cstheme="minorHAnsi"/>
          <w:sz w:val="21"/>
          <w:szCs w:val="21"/>
        </w:rPr>
        <w:t>Heiervang</w:t>
      </w:r>
      <w:proofErr w:type="spellEnd"/>
      <w:r w:rsidRPr="0038525C">
        <w:rPr>
          <w:rFonts w:asciiTheme="minorHAnsi" w:hAnsiTheme="minorHAnsi" w:cstheme="minorHAnsi"/>
          <w:sz w:val="21"/>
          <w:szCs w:val="21"/>
        </w:rPr>
        <w:t xml:space="preserve">, </w:t>
      </w:r>
      <w:proofErr w:type="spellStart"/>
      <w:r w:rsidRPr="0038525C">
        <w:rPr>
          <w:rFonts w:asciiTheme="minorHAnsi" w:hAnsiTheme="minorHAnsi" w:cstheme="minorHAnsi"/>
          <w:sz w:val="21"/>
          <w:szCs w:val="21"/>
        </w:rPr>
        <w:t>E.R</w:t>
      </w:r>
      <w:proofErr w:type="spellEnd"/>
      <w:r w:rsidRPr="0038525C">
        <w:rPr>
          <w:rFonts w:asciiTheme="minorHAnsi" w:hAnsiTheme="minorHAnsi" w:cstheme="minorHAnsi"/>
          <w:sz w:val="21"/>
          <w:szCs w:val="21"/>
        </w:rPr>
        <w:t xml:space="preserve">., Tangen, T. &amp; Haugland, B. S. M. (red.) (2013). </w:t>
      </w:r>
      <w:r w:rsidRPr="0038525C">
        <w:rPr>
          <w:rFonts w:asciiTheme="minorHAnsi" w:hAnsiTheme="minorHAnsi" w:cstheme="minorHAnsi"/>
          <w:i/>
          <w:sz w:val="21"/>
          <w:szCs w:val="21"/>
        </w:rPr>
        <w:t>Hvordan sikre angstpasienter kunnskapsbasert behandling?</w:t>
      </w:r>
      <w:r w:rsidRPr="0038525C">
        <w:rPr>
          <w:rFonts w:asciiTheme="minorHAnsi" w:hAnsiTheme="minorHAnsi" w:cstheme="minorHAnsi"/>
          <w:sz w:val="21"/>
          <w:szCs w:val="21"/>
        </w:rPr>
        <w:t xml:space="preserve"> Oslo: Universitetsforlaget. Kapittel 8, 9 og 12</w:t>
      </w:r>
    </w:p>
    <w:p w14:paraId="133FBF62" w14:textId="22E353AF" w:rsidR="000310DF" w:rsidRDefault="000310DF" w:rsidP="000310DF">
      <w:pPr>
        <w:pStyle w:val="Tekst"/>
        <w:spacing w:after="0"/>
        <w:ind w:left="851" w:hanging="851"/>
        <w:rPr>
          <w:rFonts w:asciiTheme="minorHAnsi" w:hAnsiTheme="minorHAnsi" w:cstheme="minorHAnsi"/>
          <w:sz w:val="21"/>
          <w:szCs w:val="21"/>
        </w:rPr>
      </w:pPr>
      <w:proofErr w:type="spellStart"/>
      <w:r w:rsidRPr="0038525C">
        <w:rPr>
          <w:rFonts w:asciiTheme="minorHAnsi" w:hAnsiTheme="minorHAnsi" w:cstheme="minorHAnsi"/>
          <w:sz w:val="21"/>
          <w:szCs w:val="21"/>
        </w:rPr>
        <w:t>Petzold</w:t>
      </w:r>
      <w:proofErr w:type="spellEnd"/>
      <w:r w:rsidRPr="0038525C">
        <w:rPr>
          <w:rFonts w:asciiTheme="minorHAnsi" w:hAnsiTheme="minorHAnsi" w:cstheme="minorHAnsi"/>
          <w:sz w:val="21"/>
          <w:szCs w:val="21"/>
        </w:rPr>
        <w:t xml:space="preserve"> H. G. (2004). </w:t>
      </w:r>
      <w:r w:rsidRPr="0038525C">
        <w:rPr>
          <w:rFonts w:asciiTheme="minorHAnsi" w:hAnsiTheme="minorHAnsi" w:cstheme="minorHAnsi"/>
          <w:i/>
          <w:sz w:val="21"/>
          <w:szCs w:val="21"/>
        </w:rPr>
        <w:t>Vitenskapstreet.</w:t>
      </w:r>
      <w:r w:rsidRPr="0038525C">
        <w:rPr>
          <w:rFonts w:asciiTheme="minorHAnsi" w:hAnsiTheme="minorHAnsi" w:cstheme="minorHAnsi"/>
          <w:sz w:val="21"/>
          <w:szCs w:val="21"/>
        </w:rPr>
        <w:t xml:space="preserve"> Oslo: Norsk Forening for Integrativ Terapi. (denne gir en grunnlagsforståelse av den integrative tilnærming).</w:t>
      </w:r>
    </w:p>
    <w:p w14:paraId="060E23DD" w14:textId="77777777" w:rsidR="00D439D9" w:rsidRPr="0038525C" w:rsidRDefault="00D439D9" w:rsidP="000310DF">
      <w:pPr>
        <w:pStyle w:val="Tekst"/>
        <w:spacing w:after="0"/>
        <w:ind w:left="851" w:hanging="851"/>
        <w:rPr>
          <w:rFonts w:asciiTheme="minorHAnsi" w:hAnsiTheme="minorHAnsi" w:cstheme="minorHAnsi"/>
          <w:sz w:val="21"/>
          <w:szCs w:val="21"/>
        </w:rPr>
      </w:pPr>
    </w:p>
    <w:p w14:paraId="6A819E2B" w14:textId="099DCF0F" w:rsidR="000310DF" w:rsidRDefault="000310DF" w:rsidP="000310DF">
      <w:pPr>
        <w:pStyle w:val="Tekst"/>
        <w:spacing w:after="0"/>
        <w:ind w:left="851" w:hanging="851"/>
        <w:rPr>
          <w:sz w:val="24"/>
          <w:szCs w:val="24"/>
        </w:rPr>
      </w:pPr>
    </w:p>
    <w:p w14:paraId="6BDAAE48" w14:textId="77777777" w:rsidR="00E96E9F" w:rsidRPr="00E96E9F" w:rsidRDefault="00E96E9F" w:rsidP="00E96E9F">
      <w:pPr>
        <w:ind w:left="0"/>
        <w:rPr>
          <w:rFonts w:ascii="Arial" w:hAnsi="Arial" w:cs="Arial"/>
          <w:sz w:val="24"/>
          <w:szCs w:val="24"/>
        </w:rPr>
      </w:pPr>
    </w:p>
    <w:sectPr w:rsidR="00E96E9F" w:rsidRPr="00E96E9F" w:rsidSect="00B6290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40" w:right="1797" w:bottom="1440" w:left="179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93BF5" w14:textId="77777777" w:rsidR="009F3B75" w:rsidRDefault="009F3B75">
      <w:r>
        <w:separator/>
      </w:r>
    </w:p>
  </w:endnote>
  <w:endnote w:type="continuationSeparator" w:id="0">
    <w:p w14:paraId="1089BD5C" w14:textId="77777777" w:rsidR="009F3B75" w:rsidRDefault="009F3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98284" w14:textId="77777777" w:rsidR="0031756A" w:rsidRPr="00162AB0" w:rsidRDefault="0031756A" w:rsidP="00B6290C">
    <w:pPr>
      <w:pStyle w:val="Topptekst"/>
      <w:jc w:val="right"/>
      <w:rPr>
        <w:rFonts w:ascii="Arial" w:hAnsi="Arial"/>
        <w:lang w:val="nb-NO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7399892"/>
      <w:docPartObj>
        <w:docPartGallery w:val="Page Numbers (Bottom of Page)"/>
        <w:docPartUnique/>
      </w:docPartObj>
    </w:sdtPr>
    <w:sdtEndPr/>
    <w:sdtContent>
      <w:p w14:paraId="3853E36A" w14:textId="77777777" w:rsidR="0031756A" w:rsidRDefault="0031756A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4DA" w:rsidRPr="007504DA">
          <w:rPr>
            <w:noProof/>
            <w:lang w:val="nb-NO"/>
          </w:rPr>
          <w:t>1</w:t>
        </w:r>
        <w:r>
          <w:fldChar w:fldCharType="end"/>
        </w:r>
      </w:p>
    </w:sdtContent>
  </w:sdt>
  <w:p w14:paraId="05482723" w14:textId="77777777" w:rsidR="0031756A" w:rsidRPr="00377F3A" w:rsidRDefault="0031756A" w:rsidP="00377F3A">
    <w:pPr>
      <w:pStyle w:val="Topptekst"/>
      <w:ind w:left="0"/>
      <w:jc w:val="center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EFB71" w14:textId="77777777" w:rsidR="009F3B75" w:rsidRDefault="009F3B75">
      <w:r>
        <w:separator/>
      </w:r>
    </w:p>
  </w:footnote>
  <w:footnote w:type="continuationSeparator" w:id="0">
    <w:p w14:paraId="3D0E1C07" w14:textId="77777777" w:rsidR="009F3B75" w:rsidRDefault="009F3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C9BC4" w14:textId="77777777" w:rsidR="0031756A" w:rsidRPr="002A62D9" w:rsidRDefault="0031756A" w:rsidP="00B6290C">
    <w:pPr>
      <w:pStyle w:val="Topptekst"/>
      <w:ind w:left="0"/>
      <w:rPr>
        <w:rFonts w:ascii="Arial" w:hAnsi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F5FF" w14:textId="0CE8BF1A" w:rsidR="00550335" w:rsidRPr="001D0BA9" w:rsidRDefault="00322733" w:rsidP="00550335">
    <w:pPr>
      <w:spacing w:after="100"/>
      <w:ind w:left="0"/>
      <w:rPr>
        <w:rFonts w:ascii="Helvetica" w:hAnsi="Helvetica"/>
        <w:color w:val="00B050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57F7F2A1" wp14:editId="52346FBB">
          <wp:simplePos x="0" y="0"/>
          <wp:positionH relativeFrom="page">
            <wp:posOffset>3056255</wp:posOffset>
          </wp:positionH>
          <wp:positionV relativeFrom="page">
            <wp:posOffset>668655</wp:posOffset>
          </wp:positionV>
          <wp:extent cx="4055110" cy="485775"/>
          <wp:effectExtent l="0" t="0" r="0" b="0"/>
          <wp:wrapTopAndBottom/>
          <wp:docPr id="1" name="Bilde 1" descr="Brevheading1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evheading1b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511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DEB388" w14:textId="60E653DF" w:rsidR="0031756A" w:rsidRDefault="0031756A" w:rsidP="009F78E2">
    <w:pPr>
      <w:pStyle w:val="Topptekst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3A4C82"/>
    <w:multiLevelType w:val="hybridMultilevel"/>
    <w:tmpl w:val="DD00E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40BA8"/>
    <w:multiLevelType w:val="hybridMultilevel"/>
    <w:tmpl w:val="799A9B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6D3"/>
    <w:multiLevelType w:val="hybridMultilevel"/>
    <w:tmpl w:val="CF82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D4613"/>
    <w:multiLevelType w:val="hybridMultilevel"/>
    <w:tmpl w:val="23BE7EC2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CB3771"/>
    <w:multiLevelType w:val="hybridMultilevel"/>
    <w:tmpl w:val="CA84C744"/>
    <w:lvl w:ilvl="0" w:tplc="18AA92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86E38"/>
    <w:multiLevelType w:val="hybridMultilevel"/>
    <w:tmpl w:val="55DC30B2"/>
    <w:lvl w:ilvl="0" w:tplc="9490C5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40FE4"/>
    <w:multiLevelType w:val="hybridMultilevel"/>
    <w:tmpl w:val="297CE156"/>
    <w:lvl w:ilvl="0" w:tplc="1368F9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F7B9C"/>
    <w:multiLevelType w:val="hybridMultilevel"/>
    <w:tmpl w:val="4E823E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C57160"/>
    <w:multiLevelType w:val="hybridMultilevel"/>
    <w:tmpl w:val="A112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9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A3B"/>
    <w:rsid w:val="000310DF"/>
    <w:rsid w:val="000727D7"/>
    <w:rsid w:val="00081676"/>
    <w:rsid w:val="00092CB8"/>
    <w:rsid w:val="000F17BF"/>
    <w:rsid w:val="000F7E6A"/>
    <w:rsid w:val="00162AB0"/>
    <w:rsid w:val="001A0C8A"/>
    <w:rsid w:val="001A4681"/>
    <w:rsid w:val="002147D8"/>
    <w:rsid w:val="0022017C"/>
    <w:rsid w:val="002341C4"/>
    <w:rsid w:val="0029452B"/>
    <w:rsid w:val="002B53C9"/>
    <w:rsid w:val="002C0184"/>
    <w:rsid w:val="002D22A7"/>
    <w:rsid w:val="00304ECB"/>
    <w:rsid w:val="0031756A"/>
    <w:rsid w:val="00322733"/>
    <w:rsid w:val="00326BA7"/>
    <w:rsid w:val="0035279A"/>
    <w:rsid w:val="00361192"/>
    <w:rsid w:val="00377F3A"/>
    <w:rsid w:val="0038525C"/>
    <w:rsid w:val="003C4772"/>
    <w:rsid w:val="004070AA"/>
    <w:rsid w:val="00466EFB"/>
    <w:rsid w:val="00493702"/>
    <w:rsid w:val="004A4F25"/>
    <w:rsid w:val="004C1C14"/>
    <w:rsid w:val="004D3B3E"/>
    <w:rsid w:val="00500ACB"/>
    <w:rsid w:val="00505FD5"/>
    <w:rsid w:val="00520A0D"/>
    <w:rsid w:val="00522A17"/>
    <w:rsid w:val="00523528"/>
    <w:rsid w:val="00533996"/>
    <w:rsid w:val="00550335"/>
    <w:rsid w:val="00560401"/>
    <w:rsid w:val="005B43C6"/>
    <w:rsid w:val="005B48B9"/>
    <w:rsid w:val="00603983"/>
    <w:rsid w:val="00694732"/>
    <w:rsid w:val="00701827"/>
    <w:rsid w:val="007504DA"/>
    <w:rsid w:val="007951B4"/>
    <w:rsid w:val="007B2B1C"/>
    <w:rsid w:val="007B5E60"/>
    <w:rsid w:val="007E1C06"/>
    <w:rsid w:val="007F0D65"/>
    <w:rsid w:val="00876E11"/>
    <w:rsid w:val="00883E65"/>
    <w:rsid w:val="00883FF2"/>
    <w:rsid w:val="008E7D47"/>
    <w:rsid w:val="0090078B"/>
    <w:rsid w:val="00906EE6"/>
    <w:rsid w:val="009414C3"/>
    <w:rsid w:val="0098110F"/>
    <w:rsid w:val="009A1D1F"/>
    <w:rsid w:val="009A31BA"/>
    <w:rsid w:val="009E7657"/>
    <w:rsid w:val="009F3B75"/>
    <w:rsid w:val="009F5FC4"/>
    <w:rsid w:val="009F78E2"/>
    <w:rsid w:val="00A903BB"/>
    <w:rsid w:val="00B078D4"/>
    <w:rsid w:val="00B32568"/>
    <w:rsid w:val="00B37DE4"/>
    <w:rsid w:val="00B4351C"/>
    <w:rsid w:val="00B6290C"/>
    <w:rsid w:val="00B71BFA"/>
    <w:rsid w:val="00B73596"/>
    <w:rsid w:val="00BE385F"/>
    <w:rsid w:val="00BF18BA"/>
    <w:rsid w:val="00C10DCB"/>
    <w:rsid w:val="00C56BD0"/>
    <w:rsid w:val="00C74725"/>
    <w:rsid w:val="00C80092"/>
    <w:rsid w:val="00CD254A"/>
    <w:rsid w:val="00CE57FE"/>
    <w:rsid w:val="00CF1BEA"/>
    <w:rsid w:val="00D01B9D"/>
    <w:rsid w:val="00D439D9"/>
    <w:rsid w:val="00D86916"/>
    <w:rsid w:val="00D964CA"/>
    <w:rsid w:val="00DE3CEE"/>
    <w:rsid w:val="00E00A2B"/>
    <w:rsid w:val="00E116EA"/>
    <w:rsid w:val="00E64447"/>
    <w:rsid w:val="00E93707"/>
    <w:rsid w:val="00E96E9F"/>
    <w:rsid w:val="00F207BC"/>
    <w:rsid w:val="00F648A6"/>
    <w:rsid w:val="00F90A3B"/>
    <w:rsid w:val="00FB0AFC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9BCFF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D9"/>
    <w:pPr>
      <w:ind w:left="835"/>
    </w:pPr>
    <w:rPr>
      <w:lang w:val="en-US"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6E9F"/>
    <w:pPr>
      <w:keepNext/>
      <w:keepLines/>
      <w:spacing w:before="40" w:line="276" w:lineRule="auto"/>
      <w:ind w:left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A9461A"/>
    <w:rPr>
      <w:rFonts w:ascii="Lucida Grande" w:hAnsi="Lucida Grande"/>
      <w:sz w:val="18"/>
      <w:szCs w:val="18"/>
    </w:rPr>
  </w:style>
  <w:style w:type="paragraph" w:styleId="Topptekst">
    <w:name w:val="header"/>
    <w:basedOn w:val="Normal"/>
    <w:link w:val="TopptekstTegn"/>
    <w:rsid w:val="002A62D9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link w:val="BunntekstTegn"/>
    <w:rsid w:val="002A62D9"/>
    <w:pPr>
      <w:tabs>
        <w:tab w:val="center" w:pos="4320"/>
        <w:tab w:val="right" w:pos="8640"/>
      </w:tabs>
    </w:pPr>
  </w:style>
  <w:style w:type="character" w:customStyle="1" w:styleId="Meldingshodeetikett">
    <w:name w:val="Meldingshodeetikett"/>
    <w:rsid w:val="002A62D9"/>
    <w:rPr>
      <w:rFonts w:ascii="Arial" w:hAnsi="Arial"/>
      <w:b/>
      <w:spacing w:val="-4"/>
      <w:sz w:val="18"/>
      <w:vertAlign w:val="baseline"/>
      <w:lang w:bidi="ar-SA"/>
    </w:rPr>
  </w:style>
  <w:style w:type="table" w:styleId="Tabellrutenett">
    <w:name w:val="Table Grid"/>
    <w:basedOn w:val="Vanligtabell"/>
    <w:rsid w:val="002A62D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377F3A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377F3A"/>
    <w:rPr>
      <w:lang w:val="en-US"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2147D8"/>
    <w:rPr>
      <w:color w:val="800080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9F78E2"/>
    <w:pPr>
      <w:ind w:left="720"/>
      <w:contextualSpacing/>
    </w:pPr>
  </w:style>
  <w:style w:type="paragraph" w:styleId="Brdtekst">
    <w:name w:val="Body Text"/>
    <w:link w:val="BrdtekstTegn"/>
    <w:rsid w:val="00E96E9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BrdtekstTegn">
    <w:name w:val="Brødtekst Tegn"/>
    <w:basedOn w:val="Standardskriftforavsnitt"/>
    <w:link w:val="Brdtekst"/>
    <w:rsid w:val="00E96E9F"/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paragraph" w:customStyle="1" w:styleId="Default">
    <w:name w:val="Default"/>
    <w:rsid w:val="00E96E9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96E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E96E9F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550335"/>
    <w:pPr>
      <w:spacing w:before="100" w:beforeAutospacing="1" w:after="100" w:afterAutospacing="1"/>
      <w:ind w:left="0"/>
    </w:pPr>
    <w:rPr>
      <w:rFonts w:eastAsiaTheme="minorHAnsi"/>
      <w:sz w:val="24"/>
      <w:szCs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0310DF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0310DF"/>
    <w:rPr>
      <w:lang w:val="en-US" w:eastAsia="en-US"/>
    </w:rPr>
  </w:style>
  <w:style w:type="paragraph" w:customStyle="1" w:styleId="Tekst">
    <w:name w:val="Tekst"/>
    <w:rsid w:val="000310DF"/>
    <w:p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34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:\My%20Documents%20fra%20Win%20XP\EVU%202007-2008\VIDMIL%20Geria\Kull%202013\S&#248;knadsskjema%20Geriastudenter%20%20201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U:\My Documents fra Win XP\EVU 2007-2008\VIDMIL Geria\Kull 2013\Søknadsskjema Geriastudenter  2013.dot</Template>
  <TotalTime>92</TotalTime>
  <Pages>3</Pages>
  <Words>501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Møtedato:</vt:lpstr>
      <vt:lpstr>Møtedato:</vt:lpstr>
    </vt:vector>
  </TitlesOfParts>
  <Company>HIBU</Company>
  <LinksUpToDate>false</LinksUpToDate>
  <CharactersWithSpaces>3154</CharactersWithSpaces>
  <SharedDoc>false</SharedDoc>
  <HLinks>
    <vt:vector size="12" baseType="variant">
      <vt:variant>
        <vt:i4>2097242</vt:i4>
      </vt:variant>
      <vt:variant>
        <vt:i4>3</vt:i4>
      </vt:variant>
      <vt:variant>
        <vt:i4>0</vt:i4>
      </vt:variant>
      <vt:variant>
        <vt:i4>5</vt:i4>
      </vt:variant>
      <vt:variant>
        <vt:lpwstr>http://www.hibu.no/studenter/studentweb_brukerveiledning/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https://www.studweb.no/as/WebObjects/studentweb2?inst=HIBU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Møtedato:</dc:title>
  <dc:subject>Styresaker</dc:subject>
  <dc:creator>Annegs</dc:creator>
  <cp:lastModifiedBy>Jan Sjøberg</cp:lastModifiedBy>
  <cp:revision>17</cp:revision>
  <cp:lastPrinted>2015-09-07T10:08:00Z</cp:lastPrinted>
  <dcterms:created xsi:type="dcterms:W3CDTF">2019-01-11T16:17:00Z</dcterms:created>
  <dcterms:modified xsi:type="dcterms:W3CDTF">2019-01-16T13:21:00Z</dcterms:modified>
</cp:coreProperties>
</file>