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1" w:rsidRDefault="00BD4891"/>
    <w:p w:rsidR="00BD4891" w:rsidRPr="00AE47A8" w:rsidRDefault="00BD4891">
      <w:pPr>
        <w:rPr>
          <w:b/>
          <w:sz w:val="44"/>
        </w:rPr>
      </w:pPr>
      <w:r w:rsidRPr="00AE47A8">
        <w:rPr>
          <w:b/>
          <w:sz w:val="44"/>
        </w:rPr>
        <w:t>Vann til Hyttevegg.</w:t>
      </w:r>
    </w:p>
    <w:p w:rsidR="00BD4891" w:rsidRDefault="00BD4891" w:rsidP="00B86CC5">
      <w:pPr>
        <w:keepNext/>
      </w:pPr>
      <w:r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4pt;margin-top:392.65pt;width:62.5pt;height:38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XEIgIAAEQ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">
            <v:textbox>
              <w:txbxContent>
                <w:p w:rsidR="00BD4891" w:rsidRPr="00B86CC5" w:rsidRDefault="00BD4891" w:rsidP="007F0756">
                  <w:pPr>
                    <w:rPr>
                      <w:lang w:val="en-US"/>
                    </w:rPr>
                  </w:pPr>
                  <w:r>
                    <w:rPr>
                      <w:b/>
                    </w:rPr>
                    <w:t>Drenering vann</w: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Heptagon 6" o:spid="_x0000_s1027" style="position:absolute;margin-left:307.75pt;margin-top:340.7pt;width:60.45pt;height:66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" path="m-2,543544l76027,167400,383858,,691688,167400r76029,376144l554689,845189r-341663,l-2,543544xe" filled="f" strokecolor="#385d8a" strokeweight="2pt">
            <v:path arrowok="t" o:connecttype="custom" o:connectlocs="-2,543544;76027,167400;383858,0;691688,167400;767717,543544;554689,845189;213026,845189;-2,543544" o:connectangles="0,0,0,0,0,0,0,0"/>
          </v:shape>
        </w:pict>
      </w:r>
      <w:r>
        <w:rPr>
          <w:noProof/>
          <w:lang w:val="nb-NO" w:eastAsia="nb-NO"/>
        </w:rPr>
        <w:pict>
          <v:shape id="_x0000_s1028" type="#_x0000_t202" style="position:absolute;margin-left:416.75pt;margin-top:131.15pt;width:48.25pt;height:4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">
            <v:textbox>
              <w:txbxContent>
                <w:p w:rsidR="00BD4891" w:rsidRPr="00B86CC5" w:rsidRDefault="00BD4891" w:rsidP="00BB1E43">
                  <w:pPr>
                    <w:rPr>
                      <w:lang w:val="en-US"/>
                    </w:rPr>
                  </w:pPr>
                  <w:r>
                    <w:rPr>
                      <w:b/>
                    </w:rPr>
                    <w:t>Tappe-punkt</w: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6" o:spid="_x0000_s1029" type="#_x0000_t67" style="position:absolute;margin-left:225.85pt;margin-top:332.85pt;width:5.45pt;height:41.4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" adj="20185" fillcolor="#4f81bd" strokecolor="#243f60" strokeweight="2pt"/>
        </w:pict>
      </w:r>
      <w:r>
        <w:rPr>
          <w:noProof/>
          <w:lang w:val="nb-NO" w:eastAsia="nb-NO"/>
        </w:rPr>
        <w:pict>
          <v:shape id="_x0000_s1030" type="#_x0000_t202" style="position:absolute;margin-left:198.7pt;margin-top:275.15pt;width:67.25pt;height:5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">
            <v:textbox>
              <w:txbxContent>
                <w:p w:rsidR="00BD4891" w:rsidRPr="00BB1E43" w:rsidRDefault="00BD4891" w:rsidP="00BB1E43">
                  <w:pPr>
                    <w:rPr>
                      <w:lang w:val="nb-NO"/>
                    </w:rPr>
                  </w:pPr>
                  <w:r w:rsidRPr="00BB1E43">
                    <w:rPr>
                      <w:b/>
                      <w:lang w:val="nb-NO"/>
                    </w:rPr>
                    <w:t>T-koblinger vil komme mellom ehrr</w:t>
                  </w:r>
                  <w:r w:rsidRPr="00567F2C">
                    <w:rPr>
                      <w:noProof/>
                      <w:lang w:val="nb-NO" w:eastAsia="nb-N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i1026" type="#_x0000_t75" style="width:40.5pt;height:19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31" type="#_x0000_t202" style="position:absolute;margin-left:191.2pt;margin-top:131.15pt;width:48.25pt;height:107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JPJwIAAEw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">
            <v:textbox>
              <w:txbxContent>
                <w:p w:rsidR="00BD4891" w:rsidRPr="00BB1E43" w:rsidRDefault="00BD4891" w:rsidP="00B86CC5">
                  <w:pPr>
                    <w:rPr>
                      <w:lang w:val="nb-NO"/>
                    </w:rPr>
                  </w:pPr>
                  <w:r w:rsidRPr="00BB1E43">
                    <w:rPr>
                      <w:b/>
                      <w:lang w:val="nb-NO"/>
                    </w:rPr>
                    <w:t>Tappe-krane ved hytte-vegg</w: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32" type="#_x0000_t202" style="position:absolute;margin-left:125.25pt;margin-top:383.85pt;width:94.4pt;height:3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">
            <v:textbox>
              <w:txbxContent>
                <w:p w:rsidR="00BD4891" w:rsidRPr="00B86CC5" w:rsidRDefault="00BD4891">
                  <w:pPr>
                    <w:rPr>
                      <w:lang w:val="en-US"/>
                    </w:rPr>
                  </w:pPr>
                  <w:r w:rsidRPr="00B86CC5">
                    <w:rPr>
                      <w:b/>
                    </w:rPr>
                    <w:t>Stoppkrane ved hovedtappepos</w:t>
                  </w:r>
                  <w:r>
                    <w:rPr>
                      <w:b/>
                    </w:rPr>
                    <w:t>t</w:t>
                  </w:r>
                  <w:r w:rsidRPr="00567F2C">
                    <w:rPr>
                      <w:noProof/>
                      <w:lang w:val="nb-NO" w:eastAsia="nb-NO"/>
                    </w:rPr>
                    <w:pict>
                      <v:shape id="Picture 8" o:spid="_x0000_i1028" type="#_x0000_t75" style="width:40.5pt;height:19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33" type="#_x0000_t202" style="position:absolute;margin-left:69.35pt;margin-top:302pt;width:55.65pt;height:25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heJgIAAEo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">
            <v:textbox>
              <w:txbxContent>
                <w:p w:rsidR="00BD4891" w:rsidRPr="00B86CC5" w:rsidRDefault="00BD4891" w:rsidP="00B86CC5">
                  <w:pPr>
                    <w:rPr>
                      <w:lang w:val="en-US"/>
                    </w:rPr>
                  </w:pPr>
                  <w:r w:rsidRPr="00B86CC5">
                    <w:rPr>
                      <w:b/>
                    </w:rPr>
                    <w:t>Klave</w:t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Heptagon 7" o:spid="_x0000_s1034" style="position:absolute;margin-left:415.5pt;margin-top:89.15pt;width:60.45pt;height:66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" path="m-2,543544l76027,167400,383858,,691688,167400r76029,376144l554689,845189r-341663,l-2,543544xe" filled="f" strokecolor="#385d8a" strokeweight="2pt">
            <v:path arrowok="t" o:connecttype="custom" o:connectlocs="-2,543544;76027,167400;383858,0;691688,167400;767717,543544;554689,845189;213026,845189;-2,543544" o:connectangles="0,0,0,0,0,0,0,0"/>
          </v:shape>
        </w:pict>
      </w:r>
      <w:r>
        <w:rPr>
          <w:noProof/>
          <w:lang w:val="nb-NO" w:eastAsia="nb-NO"/>
        </w:rPr>
        <w:pict>
          <v:shape id="Heptagon 5" o:spid="_x0000_s1035" style="position:absolute;margin-left:241.2pt;margin-top:140.35pt;width:60.45pt;height:66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" path="m-2,543544l76027,167400,383858,,691688,167400r76029,376144l554689,845189r-341663,l-2,543544xe" filled="f" strokecolor="#385d8a" strokeweight="2pt">
            <v:path arrowok="t" o:connecttype="custom" o:connectlocs="-2,543544;76027,167400;383858,0;691688,167400;767717,543544;554689,845189;213026,845189;-2,543544" o:connectangles="0,0,0,0,0,0,0,0"/>
          </v:shape>
        </w:pict>
      </w:r>
      <w:r>
        <w:rPr>
          <w:noProof/>
          <w:lang w:val="nb-NO" w:eastAsia="nb-NO"/>
        </w:rPr>
        <w:pict>
          <v:shape id="Heptagon 4" o:spid="_x0000_s1036" style="position:absolute;margin-left:241.2pt;margin-top:332.6pt;width:60.45pt;height:66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" path="m-2,543544l76027,167400,383858,,691688,167400r76029,376144l554689,845189r-341663,l-2,543544xe" filled="f" strokecolor="#385d8a" strokeweight="2pt">
            <v:path arrowok="t" o:connecttype="custom" o:connectlocs="-2,543544;76027,167400;383858,0;691688,167400;767717,543544;554689,845189;213026,845189;-2,543544" o:connectangles="0,0,0,0,0,0,0,0"/>
          </v:shape>
        </w:pict>
      </w:r>
      <w:r>
        <w:rPr>
          <w:noProof/>
          <w:lang w:val="nb-NO" w:eastAsia="nb-NO"/>
        </w:rPr>
        <w:pict>
          <v:shape id="Heptagon 3" o:spid="_x0000_s1037" style="position:absolute;margin-left:153.2pt;margin-top:332.9pt;width:60.45pt;height:66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15,84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" path="m-2,543544l76027,167400,383858,,691688,167400r76029,376144l554689,845189r-341663,l-2,543544xe" filled="f" strokecolor="#385d8a" strokeweight="2pt">
            <v:path arrowok="t" o:connecttype="custom" o:connectlocs="-2,543544;76027,167400;383858,0;691688,167400;767717,543544;554689,845189;213026,845189;-2,543544" o:connectangles="0,0,0,0,0,0,0,0"/>
          </v:shape>
        </w:pict>
      </w:r>
      <w:r>
        <w:rPr>
          <w:noProof/>
          <w:lang w:val="nb-NO" w:eastAsia="nb-NO"/>
        </w:rPr>
        <w:pict>
          <v:shape id="Heptagon 2" o:spid="_x0000_s1038" style="position:absolute;margin-left:64.85pt;margin-top:328.1pt;width:60.45pt;height:66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751,84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" path="m-2,543675l76031,167440,383876,,691720,167440r76033,376235l554715,845392r-341679,l-2,543675xe" filled="f" strokecolor="#243f60" strokeweight="2pt">
            <v:path arrowok="t" o:connecttype="custom" o:connectlocs="-2,543675;76031,167440;383876,0;691720,167440;767753,543675;554715,845392;213036,845392;-2,543675" o:connectangles="0,0,0,0,0,0,0,0"/>
          </v:shape>
        </w:pict>
      </w:r>
      <w:r w:rsidRPr="00567F2C">
        <w:rPr>
          <w:noProof/>
          <w:lang w:val="nb-NO" w:eastAsia="nb-NO"/>
        </w:rPr>
        <w:pict>
          <v:shape id="Picture 1" o:spid="_x0000_i1029" type="#_x0000_t75" style="width:476.25pt;height:407.25pt;visibility:visible">
            <v:imagedata r:id="rId6" o:title=""/>
          </v:shape>
        </w:pict>
      </w:r>
    </w:p>
    <w:p w:rsidR="00BD4891" w:rsidRDefault="00BD4891">
      <w:bookmarkStart w:id="0" w:name="_GoBack"/>
      <w:bookmarkEnd w:id="0"/>
    </w:p>
    <w:p w:rsidR="00BD4891" w:rsidRPr="00AE47A8" w:rsidRDefault="00BD4891" w:rsidP="00AE47A8">
      <w:pPr>
        <w:pStyle w:val="ListParagraph"/>
        <w:numPr>
          <w:ilvl w:val="0"/>
          <w:numId w:val="1"/>
        </w:numPr>
        <w:rPr>
          <w:lang w:val="nb-NO"/>
        </w:rPr>
      </w:pPr>
      <w:r w:rsidRPr="00AE47A8">
        <w:rPr>
          <w:lang w:val="nb-NO"/>
        </w:rPr>
        <w:t xml:space="preserve">Klave for tilkobling hovedvannledning. </w:t>
      </w:r>
      <w:r w:rsidRPr="00B86CC5">
        <w:rPr>
          <w:b/>
          <w:u w:val="single"/>
          <w:lang w:val="nb-NO"/>
        </w:rPr>
        <w:t>Kobles av rørlegger.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Sørg for at hovedvannledning er avdekket godt nok.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Skal inn med duk og leca-kuler samt styroform(isopor). Hentes på parkeringsplass, øverst til høyre.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 xml:space="preserve">2 plater pr hovedtappepost (i alt 28 stk.) 56 plater totaler.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 xml:space="preserve">Sjekk drenering på hovedtappepost.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Sørg for at denne også vil fungere neste år, (frost, drenering) evt. justeringer.</w:t>
      </w:r>
    </w:p>
    <w:p w:rsidR="00BD4891" w:rsidRDefault="00BD4891" w:rsidP="00AE47A8">
      <w:pPr>
        <w:pStyle w:val="ListParagraph"/>
        <w:rPr>
          <w:lang w:val="nb-NO"/>
        </w:rPr>
      </w:pPr>
    </w:p>
    <w:p w:rsidR="00BD4891" w:rsidRDefault="00BD4891" w:rsidP="00AE47A8">
      <w:pPr>
        <w:pStyle w:val="ListParagraph"/>
        <w:rPr>
          <w:lang w:val="nb-NO"/>
        </w:rPr>
      </w:pPr>
    </w:p>
    <w:p w:rsidR="00BD4891" w:rsidRDefault="00BD4891" w:rsidP="00AE47A8">
      <w:pPr>
        <w:pStyle w:val="ListParagraph"/>
        <w:rPr>
          <w:lang w:val="nb-NO"/>
        </w:rPr>
      </w:pPr>
    </w:p>
    <w:p w:rsidR="00BD4891" w:rsidRDefault="00BD4891" w:rsidP="00AE47A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vil bli montert en stopp-krane ved hver tappeposten.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Sett påle ved denne og sørg for merking. Påle hentes på parkeringsplass, øverst til høyre.</w:t>
      </w:r>
    </w:p>
    <w:p w:rsidR="00BD4891" w:rsidRDefault="00BD4891" w:rsidP="00AE47A8">
      <w:pPr>
        <w:pStyle w:val="ListParagraph"/>
        <w:rPr>
          <w:lang w:val="nb-NO"/>
        </w:rPr>
      </w:pPr>
    </w:p>
    <w:p w:rsidR="00BD4891" w:rsidRDefault="00BD4891" w:rsidP="00AE47A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Legg oppmålt vannledning ifra tappeposten og ut til aktuell koblingspunkter.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 xml:space="preserve">Alle T-Koblinger skal være åpne, det vil si ikke fylt igjen/tildekket.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Alle endepunkter skal stikke opp av jorden, ikke tildekkes før beskjed gis.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Det vil bli utført trykkmåling og test av lekkasje.</w:t>
      </w:r>
    </w:p>
    <w:p w:rsidR="00BD4891" w:rsidRPr="00AC3439" w:rsidRDefault="00BD4891" w:rsidP="00AE47A8">
      <w:pPr>
        <w:pStyle w:val="ListParagraph"/>
        <w:rPr>
          <w:b/>
          <w:u w:val="single"/>
          <w:lang w:val="nb-NO"/>
        </w:rPr>
      </w:pPr>
      <w:r w:rsidRPr="00AC3439">
        <w:rPr>
          <w:b/>
          <w:u w:val="single"/>
          <w:lang w:val="nb-NO"/>
        </w:rPr>
        <w:t xml:space="preserve">Rørlegger kobler alle T-koblinger.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 xml:space="preserve">Tildekking med styroform før igjenfylling etter beskjed fra rørlegger.  </w:t>
      </w:r>
    </w:p>
    <w:p w:rsidR="00BD4891" w:rsidRDefault="00BD4891" w:rsidP="00AE47A8">
      <w:pPr>
        <w:pStyle w:val="ListParagraph"/>
        <w:rPr>
          <w:lang w:val="nb-NO"/>
        </w:rPr>
      </w:pPr>
      <w:r>
        <w:rPr>
          <w:lang w:val="nb-NO"/>
        </w:rPr>
        <w:t>Merking av koblingspunkt.</w:t>
      </w:r>
    </w:p>
    <w:p w:rsidR="00BD4891" w:rsidRDefault="00BD4891" w:rsidP="00AE47A8">
      <w:pPr>
        <w:pStyle w:val="ListParagraph"/>
        <w:rPr>
          <w:lang w:val="nb-NO"/>
        </w:rPr>
      </w:pPr>
    </w:p>
    <w:p w:rsidR="00BD4891" w:rsidRDefault="00BD4891" w:rsidP="0052262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Alle ende-punkter skal stikke opp av jorden for tilkobling.</w:t>
      </w:r>
    </w:p>
    <w:p w:rsidR="00BD4891" w:rsidRDefault="00BD4891" w:rsidP="00522624">
      <w:pPr>
        <w:pStyle w:val="ListParagraph"/>
        <w:rPr>
          <w:lang w:val="nb-NO"/>
        </w:rPr>
      </w:pPr>
      <w:r>
        <w:rPr>
          <w:lang w:val="nb-NO"/>
        </w:rPr>
        <w:t>Endepunkter må være tapet igjen, slik at ikke jord/stein eller annen kommer inn i røret.</w:t>
      </w:r>
    </w:p>
    <w:p w:rsidR="00BD4891" w:rsidRDefault="00BD4891" w:rsidP="00522624">
      <w:pPr>
        <w:pStyle w:val="ListParagraph"/>
        <w:rPr>
          <w:lang w:val="nb-NO"/>
        </w:rPr>
      </w:pPr>
      <w:r>
        <w:rPr>
          <w:lang w:val="nb-NO"/>
        </w:rPr>
        <w:t>Igjenfylling skjer først når alt ferdig koblet og testet ifra rørlegger.</w:t>
      </w:r>
    </w:p>
    <w:p w:rsidR="00BD4891" w:rsidRDefault="00BD4891" w:rsidP="00522624">
      <w:pPr>
        <w:pStyle w:val="ListParagraph"/>
        <w:rPr>
          <w:lang w:val="nb-NO"/>
        </w:rPr>
      </w:pPr>
    </w:p>
    <w:p w:rsidR="00BD4891" w:rsidRDefault="00BD4891" w:rsidP="0052262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Ende-punkt ved hyttevegg tilkobles en Y-gren, gjøres av rørlegger, for innføring av varmekabel.</w:t>
      </w:r>
    </w:p>
    <w:p w:rsidR="00BD4891" w:rsidRDefault="00BD4891" w:rsidP="00522624">
      <w:pPr>
        <w:pStyle w:val="ListParagraph"/>
        <w:rPr>
          <w:lang w:val="nb-NO"/>
        </w:rPr>
      </w:pPr>
      <w:r>
        <w:rPr>
          <w:lang w:val="nb-NO"/>
        </w:rPr>
        <w:t xml:space="preserve">Varmekabel utover de </w:t>
      </w:r>
      <w:smartTag w:uri="urn:schemas-microsoft-com:office:smarttags" w:element="metricconverter">
        <w:smartTagPr>
          <w:attr w:name="ProductID" w:val="2 m"/>
        </w:smartTagPr>
        <w:r>
          <w:rPr>
            <w:lang w:val="nb-NO"/>
          </w:rPr>
          <w:t>2 m</w:t>
        </w:r>
      </w:smartTag>
      <w:r>
        <w:rPr>
          <w:lang w:val="nb-NO"/>
        </w:rPr>
        <w:t>(inkludert) bestilles ved å sende sms til mobil 93441706 med antall meter ønsket pr hytte(nr). Pris pr m er kr. 100,-.</w:t>
      </w:r>
    </w:p>
    <w:p w:rsidR="00BD4891" w:rsidRDefault="00BD4891" w:rsidP="00522624">
      <w:pPr>
        <w:pStyle w:val="ListParagraph"/>
        <w:rPr>
          <w:lang w:val="nb-NO"/>
        </w:rPr>
      </w:pPr>
    </w:p>
    <w:p w:rsidR="00BD4891" w:rsidRPr="00742580" w:rsidRDefault="00BD4891" w:rsidP="00742580">
      <w:pPr>
        <w:pStyle w:val="ListParagraph"/>
        <w:numPr>
          <w:ilvl w:val="0"/>
          <w:numId w:val="1"/>
        </w:numPr>
        <w:rPr>
          <w:lang w:val="nb-NO"/>
        </w:rPr>
      </w:pPr>
      <w:r w:rsidRPr="00742580">
        <w:rPr>
          <w:lang w:val="nb-NO"/>
        </w:rPr>
        <w:t>Tappepost ved hyttevegg eller ved påle ved hyttevegg. Isoleres ved hjelp av duk og leca-kuler, 1 sekk på hver hytte, hentes på parkeringsplass, øverst til høyre varmekabel.</w:t>
      </w:r>
    </w:p>
    <w:p w:rsidR="00BD4891" w:rsidRDefault="00BD4891" w:rsidP="00B86CC5">
      <w:pPr>
        <w:pStyle w:val="ListParagraph"/>
        <w:rPr>
          <w:lang w:val="nb-NO"/>
        </w:rPr>
      </w:pPr>
      <w:r>
        <w:rPr>
          <w:lang w:val="nb-NO"/>
        </w:rPr>
        <w:t>Drenering husk å få til fall.</w:t>
      </w:r>
    </w:p>
    <w:p w:rsidR="00BD4891" w:rsidRPr="00B86CC5" w:rsidRDefault="00BD4891" w:rsidP="00B86CC5">
      <w:pPr>
        <w:pStyle w:val="ListParagraph"/>
        <w:rPr>
          <w:lang w:val="nb-NO"/>
        </w:rPr>
      </w:pPr>
    </w:p>
    <w:p w:rsidR="00BD4891" w:rsidRDefault="00BD4891" w:rsidP="0074258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 Ved hyttevegg tilkobles en Y-gren, gjøres av rørlegger, for innføring av varmekabel.</w:t>
      </w:r>
    </w:p>
    <w:p w:rsidR="00BD4891" w:rsidRDefault="00BD4891" w:rsidP="00742580">
      <w:pPr>
        <w:pStyle w:val="ListParagraph"/>
        <w:rPr>
          <w:lang w:val="nb-NO"/>
        </w:rPr>
      </w:pPr>
      <w:r>
        <w:rPr>
          <w:lang w:val="nb-NO"/>
        </w:rPr>
        <w:t xml:space="preserve">Varmekabel utover de </w:t>
      </w:r>
      <w:smartTag w:uri="urn:schemas-microsoft-com:office:smarttags" w:element="metricconverter">
        <w:smartTagPr>
          <w:attr w:name="ProductID" w:val="2 m"/>
        </w:smartTagPr>
        <w:r>
          <w:rPr>
            <w:lang w:val="nb-NO"/>
          </w:rPr>
          <w:t>2 m</w:t>
        </w:r>
      </w:smartTag>
      <w:r>
        <w:rPr>
          <w:lang w:val="nb-NO"/>
        </w:rPr>
        <w:t>(inkludert) bestilles ved å sende sms til mobil 9344170.</w:t>
      </w:r>
    </w:p>
    <w:p w:rsidR="00BD4891" w:rsidRDefault="00BD4891" w:rsidP="00742580">
      <w:pPr>
        <w:pStyle w:val="ListParagraph"/>
        <w:rPr>
          <w:lang w:val="nb-NO"/>
        </w:rPr>
      </w:pPr>
      <w:r>
        <w:rPr>
          <w:lang w:val="nb-NO"/>
        </w:rPr>
        <w:t>Pris pr m er kr. 100,-.</w:t>
      </w:r>
    </w:p>
    <w:p w:rsidR="00BD4891" w:rsidRDefault="00BD4891" w:rsidP="00742580">
      <w:pPr>
        <w:pStyle w:val="ListParagraph"/>
        <w:rPr>
          <w:lang w:val="nb-NO"/>
        </w:rPr>
      </w:pPr>
    </w:p>
    <w:p w:rsidR="00BD4891" w:rsidRDefault="00BD4891" w:rsidP="00B86C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Tapping av vann skjer ved nøkkel dreies 90 grader</w:t>
      </w:r>
      <w:r w:rsidRPr="00B86CC5">
        <w:rPr>
          <w:b/>
          <w:u w:val="single"/>
          <w:lang w:val="nb-NO"/>
        </w:rPr>
        <w:t>. Det vil si full åpning, hvis ikke går resten i bakken.</w:t>
      </w:r>
      <w:r>
        <w:rPr>
          <w:lang w:val="nb-NO"/>
        </w:rPr>
        <w:t xml:space="preserve"> Er trykket stort kan man montere på en ventil for å regulere trykket, etter at den er åpnet for tapping. Dette er meget viktig og det samme prinsipp gjelder for hovedtappepostene også.</w:t>
      </w:r>
    </w:p>
    <w:p w:rsidR="00BD4891" w:rsidRDefault="00BD4891" w:rsidP="00742580">
      <w:pPr>
        <w:pStyle w:val="ListParagraph"/>
        <w:rPr>
          <w:lang w:val="nb-NO"/>
        </w:rPr>
      </w:pPr>
    </w:p>
    <w:p w:rsidR="00BD4891" w:rsidRPr="00AE47A8" w:rsidRDefault="00BD4891" w:rsidP="00AE47A8">
      <w:pPr>
        <w:pStyle w:val="ListParagraph"/>
        <w:rPr>
          <w:lang w:val="nb-NO"/>
        </w:rPr>
      </w:pPr>
    </w:p>
    <w:sectPr w:rsidR="00BD4891" w:rsidRPr="00AE47A8" w:rsidSect="004A3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923"/>
    <w:multiLevelType w:val="hybridMultilevel"/>
    <w:tmpl w:val="5BCE45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A8"/>
    <w:rsid w:val="001149AD"/>
    <w:rsid w:val="00330149"/>
    <w:rsid w:val="003F26BE"/>
    <w:rsid w:val="004471AA"/>
    <w:rsid w:val="004A3C21"/>
    <w:rsid w:val="004C763A"/>
    <w:rsid w:val="00522624"/>
    <w:rsid w:val="00567F2C"/>
    <w:rsid w:val="00742580"/>
    <w:rsid w:val="007F0756"/>
    <w:rsid w:val="00AC3439"/>
    <w:rsid w:val="00AE47A8"/>
    <w:rsid w:val="00B86CC5"/>
    <w:rsid w:val="00BB1E43"/>
    <w:rsid w:val="00B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21"/>
    <w:pPr>
      <w:spacing w:after="200" w:line="276" w:lineRule="auto"/>
    </w:pPr>
    <w:rPr>
      <w:lang w:val="da-D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47A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86CC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340</Words>
  <Characters>1807</Characters>
  <Application>Microsoft Office Outlook</Application>
  <DocSecurity>0</DocSecurity>
  <Lines>0</Lines>
  <Paragraphs>0</Paragraphs>
  <ScaleCrop>false</ScaleCrop>
  <Company>Multidata-Bluegarden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 til Hyttevegg</dc:title>
  <dc:subject/>
  <dc:creator>Roald Brenne</dc:creator>
  <cp:keywords/>
  <dc:description/>
  <cp:lastModifiedBy>Per Arne</cp:lastModifiedBy>
  <cp:revision>2</cp:revision>
  <dcterms:created xsi:type="dcterms:W3CDTF">2013-06-18T10:43:00Z</dcterms:created>
  <dcterms:modified xsi:type="dcterms:W3CDTF">2013-06-18T10:43:00Z</dcterms:modified>
</cp:coreProperties>
</file>