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91" w:rsidRDefault="00AA3D39" w:rsidP="000C72E0">
      <w:pPr>
        <w:jc w:val="center"/>
        <w:rPr>
          <w:rFonts w:ascii="Comic Sans MS" w:hAnsi="Comic Sans MS"/>
          <w:color w:val="70AD47" w:themeColor="accent6"/>
          <w:sz w:val="40"/>
        </w:rPr>
      </w:pPr>
      <w:r>
        <w:rPr>
          <w:rFonts w:ascii="Arial" w:hAnsi="Arial" w:cs="Arial"/>
          <w:noProof/>
          <w:sz w:val="20"/>
          <w:szCs w:val="20"/>
          <w:lang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5011726</wp:posOffset>
            </wp:positionH>
            <wp:positionV relativeFrom="paragraph">
              <wp:posOffset>-499746</wp:posOffset>
            </wp:positionV>
            <wp:extent cx="1266825" cy="1200785"/>
            <wp:effectExtent l="76200" t="76200" r="85725" b="75565"/>
            <wp:wrapNone/>
            <wp:docPr id="8" name="Bilde 8" descr="Bilderesultat for bilde av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ilde av s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1505">
                      <a:off x="0" y="0"/>
                      <a:ext cx="126682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0082">
        <w:rPr>
          <w:rFonts w:ascii="Comic Sans MS" w:hAnsi="Comic Sans MS"/>
          <w:color w:val="70AD47" w:themeColor="accent6"/>
          <w:sz w:val="40"/>
        </w:rPr>
        <w:t>Sommertur</w:t>
      </w:r>
    </w:p>
    <w:p w:rsidR="000C72E0" w:rsidRDefault="009D4009" w:rsidP="000C72E0">
      <w:pPr>
        <w:jc w:val="center"/>
        <w:rPr>
          <w:rFonts w:ascii="Comic Sans MS" w:hAnsi="Comic Sans MS"/>
          <w:color w:val="70AD47" w:themeColor="accent6"/>
          <w:sz w:val="40"/>
        </w:rPr>
      </w:pPr>
      <w:r>
        <w:rPr>
          <w:rFonts w:ascii="Comic Sans MS" w:hAnsi="Comic Sans MS"/>
          <w:color w:val="70AD47" w:themeColor="accent6"/>
          <w:sz w:val="40"/>
        </w:rPr>
        <w:t>15</w:t>
      </w:r>
      <w:r w:rsidR="00951056">
        <w:rPr>
          <w:rFonts w:ascii="Comic Sans MS" w:hAnsi="Comic Sans MS"/>
          <w:color w:val="70AD47" w:themeColor="accent6"/>
          <w:sz w:val="40"/>
        </w:rPr>
        <w:t xml:space="preserve"> – </w:t>
      </w:r>
      <w:r w:rsidR="00E00082">
        <w:rPr>
          <w:rFonts w:ascii="Comic Sans MS" w:hAnsi="Comic Sans MS"/>
          <w:color w:val="70AD47" w:themeColor="accent6"/>
          <w:sz w:val="40"/>
        </w:rPr>
        <w:t>1</w:t>
      </w:r>
      <w:r>
        <w:rPr>
          <w:rFonts w:ascii="Comic Sans MS" w:hAnsi="Comic Sans MS"/>
          <w:color w:val="70AD47" w:themeColor="accent6"/>
          <w:sz w:val="40"/>
        </w:rPr>
        <w:t>7</w:t>
      </w:r>
      <w:r w:rsidR="00951056">
        <w:rPr>
          <w:rFonts w:ascii="Comic Sans MS" w:hAnsi="Comic Sans MS"/>
          <w:color w:val="70AD47" w:themeColor="accent6"/>
          <w:sz w:val="40"/>
        </w:rPr>
        <w:t xml:space="preserve">. </w:t>
      </w:r>
      <w:r w:rsidR="00E00082">
        <w:rPr>
          <w:rFonts w:ascii="Comic Sans MS" w:hAnsi="Comic Sans MS"/>
          <w:color w:val="70AD47" w:themeColor="accent6"/>
          <w:sz w:val="40"/>
        </w:rPr>
        <w:t>juni</w:t>
      </w:r>
      <w:r w:rsidR="00951056">
        <w:rPr>
          <w:rFonts w:ascii="Comic Sans MS" w:hAnsi="Comic Sans MS"/>
          <w:color w:val="70AD47" w:themeColor="accent6"/>
          <w:sz w:val="40"/>
        </w:rPr>
        <w:t xml:space="preserve"> 201</w:t>
      </w:r>
      <w:r>
        <w:rPr>
          <w:rFonts w:ascii="Comic Sans MS" w:hAnsi="Comic Sans MS"/>
          <w:color w:val="70AD47" w:themeColor="accent6"/>
          <w:sz w:val="40"/>
        </w:rPr>
        <w:t>8</w:t>
      </w:r>
    </w:p>
    <w:p w:rsidR="00951056" w:rsidRPr="00BC084B" w:rsidRDefault="00951056" w:rsidP="000C72E0">
      <w:pPr>
        <w:jc w:val="center"/>
        <w:rPr>
          <w:rFonts w:ascii="Comic Sans MS" w:hAnsi="Comic Sans MS"/>
          <w:color w:val="70AD47" w:themeColor="accent6"/>
          <w:sz w:val="16"/>
          <w:szCs w:val="16"/>
        </w:rPr>
      </w:pPr>
    </w:p>
    <w:p w:rsidR="002B1E3A" w:rsidRDefault="009D4009" w:rsidP="00E0008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Sommer er festivaltid, og Skotfoss skolemusikk skal også på festival.</w:t>
      </w:r>
      <w:r w:rsidR="00AA3D39">
        <w:rPr>
          <w:rFonts w:ascii="Comic Sans MS" w:hAnsi="Comic Sans MS"/>
          <w:sz w:val="24"/>
        </w:rPr>
        <w:t xml:space="preserve"> I år går sommerturen</w:t>
      </w:r>
      <w:r>
        <w:rPr>
          <w:rFonts w:ascii="Comic Sans MS" w:hAnsi="Comic Sans MS"/>
          <w:sz w:val="24"/>
        </w:rPr>
        <w:t xml:space="preserve"> til Mandal </w:t>
      </w:r>
      <w:r w:rsidR="00E00082" w:rsidRPr="00E00082">
        <w:rPr>
          <w:rFonts w:ascii="Comic Sans MS" w:hAnsi="Comic Sans MS"/>
          <w:sz w:val="24"/>
        </w:rPr>
        <w:sym w:font="Wingdings" w:char="F04A"/>
      </w:r>
    </w:p>
    <w:p w:rsidR="009D4009" w:rsidRDefault="009D4009" w:rsidP="009D4009">
      <w:pPr>
        <w:jc w:val="center"/>
        <w:rPr>
          <w:rFonts w:ascii="Comic Sans MS" w:hAnsi="Comic Sans MS"/>
          <w:sz w:val="24"/>
        </w:rPr>
      </w:pPr>
      <w:r>
        <w:rPr>
          <w:rFonts w:ascii="Helvetica" w:hAnsi="Helvetica" w:cs="Helvetica"/>
          <w:noProof/>
          <w:color w:val="2199E8"/>
          <w:lang w:eastAsia="nb-NO"/>
        </w:rPr>
        <w:drawing>
          <wp:inline distT="0" distB="0" distL="0" distR="0">
            <wp:extent cx="1543050" cy="1537923"/>
            <wp:effectExtent l="0" t="0" r="0" b="5715"/>
            <wp:docPr id="1" name="Bilde 1" descr="http://www.mandalkorpsfestival.no/wp-content/themes/mandalkorpsfestival/assets/images/icons/MSK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ndalkorpsfestival.no/wp-content/themes/mandalkorpsfestival/assets/images/icons/MSK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936" cy="155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009" w:rsidRPr="003A6459" w:rsidRDefault="00AA3D39" w:rsidP="00946217">
      <w:pPr>
        <w:rPr>
          <w:rFonts w:ascii="Comic Sans MS" w:hAnsi="Comic Sans MS"/>
          <w:color w:val="FF0000"/>
          <w:sz w:val="24"/>
        </w:rPr>
      </w:pPr>
      <w:r>
        <w:rPr>
          <w:rFonts w:ascii="Comic Sans MS" w:hAnsi="Comic Sans MS"/>
          <w:sz w:val="24"/>
        </w:rPr>
        <w:br/>
        <w:t>Korpset er meldt på</w:t>
      </w:r>
      <w:r w:rsidRPr="00AA3D39">
        <w:rPr>
          <w:rFonts w:ascii="Comic Sans MS" w:hAnsi="Comic Sans MS"/>
          <w:sz w:val="24"/>
        </w:rPr>
        <w:sym w:font="Wingdings" w:char="F04A"/>
      </w:r>
      <w:r w:rsidR="005F2F80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br/>
        <w:t>P</w:t>
      </w:r>
      <w:r w:rsidR="009D4009">
        <w:rPr>
          <w:rFonts w:ascii="Comic Sans MS" w:hAnsi="Comic Sans MS"/>
          <w:sz w:val="24"/>
        </w:rPr>
        <w:t xml:space="preserve">åmeldingsfristen for å </w:t>
      </w:r>
      <w:r w:rsidR="005F2F80">
        <w:rPr>
          <w:rFonts w:ascii="Comic Sans MS" w:hAnsi="Comic Sans MS"/>
          <w:sz w:val="24"/>
        </w:rPr>
        <w:t>melde på deltakere med navn</w:t>
      </w:r>
      <w:r w:rsidR="009D4009">
        <w:rPr>
          <w:rFonts w:ascii="Comic Sans MS" w:hAnsi="Comic Sans MS"/>
          <w:sz w:val="24"/>
        </w:rPr>
        <w:t xml:space="preserve"> er satt til 1 mai, så dere må gi en tilbakemelding på om dere skal være med </w:t>
      </w:r>
      <w:bookmarkStart w:id="0" w:name="_GoBack"/>
      <w:r w:rsidR="009D4009" w:rsidRPr="003A6459">
        <w:rPr>
          <w:rFonts w:ascii="Comic Sans MS" w:hAnsi="Comic Sans MS"/>
          <w:b/>
          <w:color w:val="FF0000"/>
          <w:sz w:val="24"/>
          <w:u w:val="single"/>
        </w:rPr>
        <w:t>innen fredag 27 april</w:t>
      </w:r>
      <w:r w:rsidR="009D4009" w:rsidRPr="003A6459">
        <w:rPr>
          <w:rFonts w:ascii="Comic Sans MS" w:hAnsi="Comic Sans MS"/>
          <w:color w:val="FF0000"/>
          <w:sz w:val="24"/>
        </w:rPr>
        <w:t>.</w:t>
      </w:r>
    </w:p>
    <w:bookmarkEnd w:id="0"/>
    <w:p w:rsidR="009D4009" w:rsidRDefault="00AA3D39" w:rsidP="00946217">
      <w:pPr>
        <w:rPr>
          <w:rFonts w:ascii="Comic Sans MS" w:hAnsi="Comic Sans MS"/>
          <w:sz w:val="24"/>
        </w:rPr>
      </w:pPr>
      <w:r>
        <w:rPr>
          <w:noProof/>
          <w:color w:val="0000FF"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4443095</wp:posOffset>
            </wp:positionH>
            <wp:positionV relativeFrom="paragraph">
              <wp:posOffset>589915</wp:posOffset>
            </wp:positionV>
            <wp:extent cx="1905263" cy="1428750"/>
            <wp:effectExtent l="0" t="0" r="0" b="0"/>
            <wp:wrapNone/>
            <wp:docPr id="7" name="Bilde 7" descr="Relatert bild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rt bild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263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009">
        <w:rPr>
          <w:rFonts w:ascii="Comic Sans MS" w:hAnsi="Comic Sans MS"/>
          <w:sz w:val="24"/>
        </w:rPr>
        <w:t>Vi skal kjøre felles buss</w:t>
      </w:r>
      <w:r>
        <w:rPr>
          <w:rFonts w:ascii="Comic Sans MS" w:hAnsi="Comic Sans MS"/>
          <w:sz w:val="24"/>
        </w:rPr>
        <w:t xml:space="preserve"> og overnatte på skole som ligger i gåavstand til matservering og sentrum. Og så har de Norges fineste sandstrand (Sjøsanden) hvor vi kan bade og kose oss </w:t>
      </w:r>
      <w:r w:rsidRPr="00AA3D39">
        <w:rPr>
          <w:rFonts w:ascii="Comic Sans MS" w:hAnsi="Comic Sans MS"/>
          <w:sz w:val="24"/>
        </w:rPr>
        <w:sym w:font="Wingdings" w:char="F04A"/>
      </w:r>
    </w:p>
    <w:p w:rsidR="005F2F80" w:rsidRDefault="005F2F80" w:rsidP="0094621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Link til festivalsiden: </w:t>
      </w:r>
      <w:hyperlink r:id="rId9" w:history="1">
        <w:r w:rsidRPr="008940A9">
          <w:rPr>
            <w:rStyle w:val="Hyperkobling"/>
            <w:rFonts w:ascii="Comic Sans MS" w:hAnsi="Comic Sans MS"/>
            <w:sz w:val="24"/>
          </w:rPr>
          <w:t>http://www.mandalkorpsfestival.no/</w:t>
        </w:r>
      </w:hyperlink>
      <w:r>
        <w:rPr>
          <w:rFonts w:ascii="Comic Sans MS" w:hAnsi="Comic Sans MS"/>
          <w:sz w:val="24"/>
        </w:rPr>
        <w:t xml:space="preserve"> </w:t>
      </w:r>
    </w:p>
    <w:p w:rsidR="00AA3D39" w:rsidRDefault="00AA3D39" w:rsidP="00946217">
      <w:pPr>
        <w:rPr>
          <w:rFonts w:ascii="Comic Sans MS" w:hAnsi="Comic Sans MS"/>
          <w:sz w:val="24"/>
        </w:rPr>
      </w:pPr>
    </w:p>
    <w:p w:rsidR="00775742" w:rsidRDefault="00E00082" w:rsidP="00946217">
      <w:pPr>
        <w:rPr>
          <w:rFonts w:ascii="Comic Sans MS" w:hAnsi="Comic Sans MS"/>
          <w:sz w:val="24"/>
        </w:rPr>
      </w:pPr>
      <w:r w:rsidRPr="00E00082">
        <w:rPr>
          <w:rFonts w:ascii="Comic Sans MS" w:hAnsi="Comic Sans MS"/>
          <w:sz w:val="24"/>
        </w:rPr>
        <w:t xml:space="preserve">Pris for turen blir kr. </w:t>
      </w:r>
      <w:r w:rsidR="00775742">
        <w:rPr>
          <w:rFonts w:ascii="Comic Sans MS" w:hAnsi="Comic Sans MS"/>
          <w:sz w:val="24"/>
        </w:rPr>
        <w:t>750,- pr deltaker (gjelder også voksne)</w:t>
      </w:r>
      <w:r w:rsidR="00775742">
        <w:rPr>
          <w:rFonts w:ascii="Comic Sans MS" w:hAnsi="Comic Sans MS"/>
          <w:sz w:val="24"/>
        </w:rPr>
        <w:br/>
        <w:t>Søskenmoderasjon halv pris</w:t>
      </w:r>
      <w:r w:rsidR="00E1229F">
        <w:rPr>
          <w:rFonts w:ascii="Comic Sans MS" w:hAnsi="Comic Sans MS"/>
          <w:sz w:val="24"/>
        </w:rPr>
        <w:t>. Dette dekker buss, overnatting,</w:t>
      </w:r>
      <w:r w:rsidR="00E1229F">
        <w:rPr>
          <w:rFonts w:ascii="Comic Sans MS" w:hAnsi="Comic Sans MS"/>
          <w:sz w:val="24"/>
        </w:rPr>
        <w:br/>
        <w:t xml:space="preserve">mat og medalje </w:t>
      </w:r>
      <w:r w:rsidR="00E1229F" w:rsidRPr="00E1229F">
        <w:rPr>
          <w:rFonts w:ascii="Comic Sans MS" w:hAnsi="Comic Sans MS"/>
          <w:sz w:val="24"/>
        </w:rPr>
        <w:sym w:font="Wingdings" w:char="F04A"/>
      </w:r>
    </w:p>
    <w:p w:rsidR="00B77FEE" w:rsidRDefault="00B77FEE" w:rsidP="0094621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Mere info om turen vil komme så snart vi har fått inn påmeldingene.</w:t>
      </w:r>
      <w:r>
        <w:rPr>
          <w:rFonts w:ascii="Comic Sans MS" w:hAnsi="Comic Sans MS"/>
          <w:sz w:val="24"/>
        </w:rPr>
        <w:br/>
      </w:r>
      <w:r w:rsidR="00AA3D39">
        <w:rPr>
          <w:rFonts w:ascii="Comic Sans MS" w:hAnsi="Comic Sans MS"/>
          <w:sz w:val="24"/>
        </w:rPr>
        <w:br/>
        <w:t>Vi ønsker dere foresatte velkommen til å delta på tur sammen med oss, og ønsker da at dere melder dere på sammen med barna slik at vi får en oversikt over antall totalt ved bestilling</w:t>
      </w:r>
      <w:r>
        <w:rPr>
          <w:rFonts w:ascii="Comic Sans MS" w:hAnsi="Comic Sans MS"/>
          <w:sz w:val="24"/>
        </w:rPr>
        <w:t xml:space="preserve"> </w:t>
      </w:r>
      <w:r w:rsidRPr="00B77FEE">
        <w:rPr>
          <w:rFonts w:ascii="Comic Sans MS" w:hAnsi="Comic Sans MS"/>
          <w:sz w:val="24"/>
        </w:rPr>
        <w:sym w:font="Wingdings" w:char="F04A"/>
      </w:r>
    </w:p>
    <w:p w:rsidR="00AA3D39" w:rsidRDefault="00AA3D39" w:rsidP="00946217">
      <w:pPr>
        <w:rPr>
          <w:rFonts w:ascii="Comic Sans MS" w:hAnsi="Comic Sans MS"/>
          <w:sz w:val="24"/>
        </w:rPr>
      </w:pPr>
      <w:r>
        <w:rPr>
          <w:noProof/>
          <w:color w:val="0000FF"/>
          <w:lang w:eastAsia="nb-NO"/>
        </w:rPr>
        <w:drawing>
          <wp:anchor distT="0" distB="0" distL="114300" distR="114300" simplePos="0" relativeHeight="251658240" behindDoc="1" locked="0" layoutInCell="1" allowOverlap="1" wp14:anchorId="3FE58964" wp14:editId="63D4A3DB">
            <wp:simplePos x="0" y="0"/>
            <wp:positionH relativeFrom="column">
              <wp:posOffset>3522345</wp:posOffset>
            </wp:positionH>
            <wp:positionV relativeFrom="paragraph">
              <wp:posOffset>74295</wp:posOffset>
            </wp:positionV>
            <wp:extent cx="2562225" cy="1449160"/>
            <wp:effectExtent l="0" t="0" r="0" b="0"/>
            <wp:wrapNone/>
            <wp:docPr id="6" name="Bilde 6" descr="http://st.houzz.com/simgs/2e910b1002eae1c6_4-5216/contemporary-decals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.houzz.com/simgs/2e910b1002eae1c6_4-5216/contemporary-decals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4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7FEE" w:rsidRDefault="00B77FEE" w:rsidP="0094621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Hilsen</w:t>
      </w:r>
      <w:r w:rsidR="00AA3D39"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 xml:space="preserve">Styret i Skotfoss Skolemusikk </w:t>
      </w:r>
      <w:r w:rsidRPr="00B77FEE">
        <w:rPr>
          <w:rFonts w:ascii="Comic Sans MS" w:hAnsi="Comic Sans MS"/>
          <w:sz w:val="24"/>
        </w:rPr>
        <w:sym w:font="Wingdings" w:char="F04A"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sectPr w:rsidR="00B77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E0"/>
    <w:rsid w:val="000C72E0"/>
    <w:rsid w:val="000E32A0"/>
    <w:rsid w:val="0026682C"/>
    <w:rsid w:val="002B1E3A"/>
    <w:rsid w:val="00356C91"/>
    <w:rsid w:val="003A6459"/>
    <w:rsid w:val="005F2F80"/>
    <w:rsid w:val="00775742"/>
    <w:rsid w:val="00946217"/>
    <w:rsid w:val="00951056"/>
    <w:rsid w:val="009D4009"/>
    <w:rsid w:val="00AA3D39"/>
    <w:rsid w:val="00AA5A3E"/>
    <w:rsid w:val="00B71FB1"/>
    <w:rsid w:val="00B77FEE"/>
    <w:rsid w:val="00BC084B"/>
    <w:rsid w:val="00DE12FD"/>
    <w:rsid w:val="00E00082"/>
    <w:rsid w:val="00E1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1813"/>
  <w15:chartTrackingRefBased/>
  <w15:docId w15:val="{C8BC175E-B821-4D8E-9017-4B191ABC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668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ogle.no/url?sa=i&amp;rct=j&amp;q=&amp;esrc=s&amp;source=images&amp;cd=&amp;cad=rja&amp;uact=8&amp;ved=2ahUKEwjyuNOWlaDaAhXDVywKHYV4BWcQjRx6BAgAEAU&amp;url=http://www.writeopinions.com/mandal-norway&amp;psig=AOvVaw0GqX6i6j2x7uw7_ScSTddj&amp;ust=152291561633975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hyperlink" Target="http://www.mandalkorpsfestival.no/" TargetMode="External"/><Relationship Id="rId10" Type="http://schemas.openxmlformats.org/officeDocument/2006/relationships/hyperlink" Target="http://www.google.no/url?sa=i&amp;rct=j&amp;q=&amp;esrc=s&amp;source=images&amp;cd=&amp;cad=rja&amp;uact=8&amp;ved=0ahUKEwi5yPXYt8zMAhVEOJoKHRU-CIoQjRwIBw&amp;url=http://www.slideshare.net/Marina_Georgieva/graphic-redesign-presentation&amp;psig=AFQjCNEJ5SlmpzE7CYmthkFKif5Bs-QjXg&amp;ust=146286412303630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andalkorpsfestival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3FF0158B</Template>
  <TotalTime>43</TotalTime>
  <Pages>1</Pages>
  <Words>166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fylkeskommune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Rønjom</dc:creator>
  <cp:keywords/>
  <dc:description/>
  <cp:lastModifiedBy>Kjersti Rønjom</cp:lastModifiedBy>
  <cp:revision>6</cp:revision>
  <dcterms:created xsi:type="dcterms:W3CDTF">2018-04-04T07:32:00Z</dcterms:created>
  <dcterms:modified xsi:type="dcterms:W3CDTF">2018-04-12T07:20:00Z</dcterms:modified>
</cp:coreProperties>
</file>