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D" w:rsidRPr="00093304" w:rsidRDefault="0016502D" w:rsidP="00907B08">
      <w:pPr>
        <w:ind w:right="-567"/>
        <w:outlineLvl w:val="0"/>
        <w:rPr>
          <w:b/>
          <w:sz w:val="28"/>
          <w:szCs w:val="28"/>
          <w:lang w:val="nb-NO"/>
        </w:rPr>
      </w:pPr>
      <w:r w:rsidRPr="00093304">
        <w:rPr>
          <w:b/>
          <w:sz w:val="28"/>
          <w:szCs w:val="28"/>
          <w:lang w:val="nb-NO"/>
        </w:rPr>
        <w:t>Refe</w:t>
      </w:r>
      <w:r w:rsidR="00862A0D" w:rsidRPr="00093304">
        <w:rPr>
          <w:b/>
          <w:sz w:val="28"/>
          <w:szCs w:val="28"/>
          <w:lang w:val="nb-NO"/>
        </w:rPr>
        <w:t>rat fra år</w:t>
      </w:r>
      <w:r w:rsidRPr="00093304">
        <w:rPr>
          <w:b/>
          <w:sz w:val="28"/>
          <w:szCs w:val="28"/>
          <w:lang w:val="nb-NO"/>
        </w:rPr>
        <w:t>s</w:t>
      </w:r>
      <w:r w:rsidR="007705C2" w:rsidRPr="00093304">
        <w:rPr>
          <w:b/>
          <w:sz w:val="28"/>
          <w:szCs w:val="28"/>
          <w:lang w:val="nb-NO"/>
        </w:rPr>
        <w:t>møtet i Høv</w:t>
      </w:r>
      <w:r w:rsidR="00F868A7">
        <w:rPr>
          <w:b/>
          <w:sz w:val="28"/>
          <w:szCs w:val="28"/>
          <w:lang w:val="nb-NO"/>
        </w:rPr>
        <w:t>ik Verk Vel (HVV), 13</w:t>
      </w:r>
      <w:r w:rsidR="00515796">
        <w:rPr>
          <w:b/>
          <w:sz w:val="28"/>
          <w:szCs w:val="28"/>
          <w:lang w:val="nb-NO"/>
        </w:rPr>
        <w:t>. mars 2018</w:t>
      </w:r>
    </w:p>
    <w:p w:rsidR="0016502D" w:rsidRPr="00093304" w:rsidRDefault="0016502D" w:rsidP="0016502D">
      <w:pPr>
        <w:rPr>
          <w:color w:val="000000"/>
          <w:sz w:val="22"/>
          <w:szCs w:val="22"/>
          <w:lang w:val="nb-NO"/>
        </w:rPr>
      </w:pPr>
      <w:r w:rsidRPr="00093304">
        <w:rPr>
          <w:color w:val="000000"/>
          <w:sz w:val="22"/>
          <w:szCs w:val="22"/>
          <w:lang w:val="nb-NO"/>
        </w:rPr>
        <w:t> </w:t>
      </w:r>
    </w:p>
    <w:p w:rsidR="00862A0D" w:rsidRPr="00093304" w:rsidRDefault="000F37EA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Årsmøtet ble avhold</w:t>
      </w:r>
      <w:r w:rsidR="00E10158" w:rsidRPr="00093304">
        <w:rPr>
          <w:sz w:val="22"/>
          <w:szCs w:val="22"/>
          <w:lang w:val="nb-NO"/>
        </w:rPr>
        <w:t>t på Høvik bibliotek.</w:t>
      </w:r>
      <w:r w:rsidR="00862A0D" w:rsidRPr="00093304">
        <w:rPr>
          <w:sz w:val="22"/>
          <w:szCs w:val="22"/>
          <w:lang w:val="nb-NO"/>
        </w:rPr>
        <w:t xml:space="preserve"> Til</w:t>
      </w:r>
      <w:r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>stede fra styret var:</w:t>
      </w:r>
    </w:p>
    <w:p w:rsidR="00862A0D" w:rsidRPr="00093304" w:rsidRDefault="00515796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Øystein </w:t>
      </w:r>
      <w:proofErr w:type="spellStart"/>
      <w:r w:rsidRPr="00093304">
        <w:rPr>
          <w:sz w:val="22"/>
          <w:szCs w:val="22"/>
          <w:lang w:val="nb-NO"/>
        </w:rPr>
        <w:t>Goksøyr</w:t>
      </w:r>
      <w:proofErr w:type="spellEnd"/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Formann</w:t>
      </w:r>
    </w:p>
    <w:p w:rsidR="00862A0D" w:rsidRPr="00093304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Tone </w:t>
      </w:r>
      <w:proofErr w:type="spellStart"/>
      <w:r w:rsidRPr="00093304">
        <w:rPr>
          <w:sz w:val="22"/>
          <w:szCs w:val="22"/>
          <w:lang w:val="nb-NO"/>
        </w:rPr>
        <w:t>Lindem</w:t>
      </w:r>
      <w:proofErr w:type="spellEnd"/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Kasserer</w:t>
      </w:r>
    </w:p>
    <w:p w:rsidR="00515796" w:rsidRDefault="00515796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Rita </w:t>
      </w:r>
      <w:proofErr w:type="spellStart"/>
      <w:r w:rsidRPr="00093304">
        <w:rPr>
          <w:sz w:val="22"/>
          <w:szCs w:val="22"/>
          <w:lang w:val="nb-NO"/>
        </w:rPr>
        <w:t>Roarsen</w:t>
      </w:r>
      <w:proofErr w:type="spellEnd"/>
      <w:r w:rsidRPr="00093304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Medlem</w:t>
      </w:r>
    </w:p>
    <w:p w:rsidR="00E10158" w:rsidRPr="00093304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Lise </w:t>
      </w:r>
      <w:proofErr w:type="spellStart"/>
      <w:r w:rsidRPr="00093304">
        <w:rPr>
          <w:sz w:val="22"/>
          <w:szCs w:val="22"/>
          <w:lang w:val="nb-NO"/>
        </w:rPr>
        <w:t>Sveberg</w:t>
      </w:r>
      <w:proofErr w:type="spellEnd"/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Stein Sandved </w:t>
      </w:r>
      <w:proofErr w:type="spellStart"/>
      <w:r w:rsidRPr="00093304">
        <w:rPr>
          <w:sz w:val="22"/>
          <w:szCs w:val="22"/>
          <w:lang w:val="nb-NO"/>
        </w:rPr>
        <w:t>Bønkan</w:t>
      </w:r>
      <w:proofErr w:type="spellEnd"/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Representant fra DNV GL</w:t>
      </w:r>
    </w:p>
    <w:p w:rsidR="00862A0D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Helge Finanger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F868A7" w:rsidRDefault="00F868A7" w:rsidP="00862A0D">
      <w:pPr>
        <w:rPr>
          <w:sz w:val="22"/>
          <w:szCs w:val="22"/>
          <w:lang w:val="nb-NO"/>
        </w:rPr>
      </w:pPr>
      <w:r w:rsidRPr="00E87E85">
        <w:rPr>
          <w:sz w:val="22"/>
          <w:szCs w:val="22"/>
          <w:lang w:val="nb-NO"/>
        </w:rPr>
        <w:t>Ellisiv Halvorsen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Medlem</w:t>
      </w:r>
    </w:p>
    <w:p w:rsidR="00F868A7" w:rsidRPr="00F868A7" w:rsidRDefault="00F868A7" w:rsidP="00862A0D">
      <w:pPr>
        <w:rPr>
          <w:sz w:val="22"/>
          <w:szCs w:val="22"/>
          <w:lang w:val="nb-NO"/>
        </w:rPr>
      </w:pPr>
      <w:r w:rsidRPr="00F868A7">
        <w:rPr>
          <w:sz w:val="22"/>
          <w:szCs w:val="22"/>
          <w:lang w:val="nb-NO"/>
        </w:rPr>
        <w:t>Odd </w:t>
      </w:r>
      <w:proofErr w:type="spellStart"/>
      <w:r w:rsidRPr="00F868A7">
        <w:rPr>
          <w:sz w:val="22"/>
          <w:szCs w:val="22"/>
          <w:lang w:val="nb-NO"/>
        </w:rPr>
        <w:t>Nakland</w:t>
      </w:r>
      <w:proofErr w:type="spellEnd"/>
      <w:r w:rsidRPr="00F868A7">
        <w:rPr>
          <w:sz w:val="22"/>
          <w:szCs w:val="22"/>
          <w:lang w:val="nb-NO"/>
        </w:rPr>
        <w:t> 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Medlem</w:t>
      </w:r>
    </w:p>
    <w:p w:rsidR="00E10158" w:rsidRPr="00093304" w:rsidRDefault="00A9456B" w:rsidP="00862A0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Anne </w:t>
      </w:r>
      <w:proofErr w:type="spellStart"/>
      <w:r>
        <w:rPr>
          <w:sz w:val="22"/>
          <w:szCs w:val="22"/>
          <w:lang w:val="nb-NO"/>
        </w:rPr>
        <w:t>Jor</w:t>
      </w:r>
      <w:r w:rsidR="00E10158" w:rsidRPr="00093304">
        <w:rPr>
          <w:sz w:val="22"/>
          <w:szCs w:val="22"/>
          <w:lang w:val="nb-NO"/>
        </w:rPr>
        <w:t>tveit</w:t>
      </w:r>
      <w:proofErr w:type="spellEnd"/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</w:r>
      <w:proofErr w:type="spellStart"/>
      <w:r w:rsidR="00E10158" w:rsidRPr="00093304">
        <w:rPr>
          <w:sz w:val="22"/>
          <w:szCs w:val="22"/>
          <w:lang w:val="nb-NO"/>
        </w:rPr>
        <w:t>Varamedlem</w:t>
      </w:r>
      <w:proofErr w:type="spellEnd"/>
    </w:p>
    <w:p w:rsidR="00F868A7" w:rsidRPr="00093304" w:rsidRDefault="00F868A7" w:rsidP="00F868A7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Øyvind </w:t>
      </w:r>
      <w:proofErr w:type="spellStart"/>
      <w:r>
        <w:rPr>
          <w:sz w:val="22"/>
          <w:szCs w:val="22"/>
          <w:lang w:val="nb-NO"/>
        </w:rPr>
        <w:t>Almaas</w:t>
      </w:r>
      <w:proofErr w:type="spellEnd"/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Varemedlem</w:t>
      </w:r>
    </w:p>
    <w:p w:rsidR="00F868A7" w:rsidRPr="00093304" w:rsidRDefault="00F868A7" w:rsidP="00F868A7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Ingrid Louise Falkenberg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Varemedlem</w:t>
      </w:r>
    </w:p>
    <w:p w:rsidR="00E10158" w:rsidRPr="00093304" w:rsidRDefault="00F868A7" w:rsidP="00862A0D">
      <w:pPr>
        <w:rPr>
          <w:sz w:val="22"/>
          <w:szCs w:val="22"/>
          <w:lang w:val="nb-NO"/>
        </w:rPr>
      </w:pPr>
      <w:r w:rsidRPr="00D55F94">
        <w:rPr>
          <w:sz w:val="22"/>
          <w:szCs w:val="22"/>
          <w:lang w:val="nb-NO"/>
        </w:rPr>
        <w:t>Merete Markussen</w:t>
      </w:r>
      <w:r w:rsidRPr="00D55F94">
        <w:rPr>
          <w:sz w:val="22"/>
          <w:szCs w:val="22"/>
          <w:lang w:val="nb-NO"/>
        </w:rPr>
        <w:tab/>
      </w:r>
      <w:r w:rsidRPr="00D55F94">
        <w:rPr>
          <w:sz w:val="22"/>
          <w:szCs w:val="22"/>
          <w:lang w:val="nb-NO"/>
        </w:rPr>
        <w:tab/>
      </w:r>
      <w:r w:rsidRPr="00D55F94">
        <w:rPr>
          <w:sz w:val="22"/>
          <w:szCs w:val="22"/>
          <w:lang w:val="nb-NO"/>
        </w:rPr>
        <w:tab/>
        <w:t>Varemedlem</w:t>
      </w:r>
    </w:p>
    <w:p w:rsidR="00F868A7" w:rsidRDefault="00F868A7" w:rsidP="00907B08">
      <w:pPr>
        <w:outlineLvl w:val="0"/>
        <w:rPr>
          <w:sz w:val="22"/>
          <w:szCs w:val="22"/>
          <w:lang w:val="nb-NO"/>
        </w:rPr>
      </w:pPr>
    </w:p>
    <w:p w:rsidR="00862A0D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Det møtte totalt </w:t>
      </w:r>
      <w:r w:rsidR="00216A2B" w:rsidRPr="00093304">
        <w:rPr>
          <w:sz w:val="22"/>
          <w:szCs w:val="22"/>
          <w:lang w:val="nb-NO"/>
        </w:rPr>
        <w:t>ca</w:t>
      </w:r>
      <w:r w:rsidR="00C54207" w:rsidRPr="00093304">
        <w:rPr>
          <w:sz w:val="22"/>
          <w:szCs w:val="22"/>
          <w:lang w:val="nb-NO"/>
        </w:rPr>
        <w:t>.</w:t>
      </w:r>
      <w:r w:rsidR="00216A2B" w:rsidRPr="00093304">
        <w:rPr>
          <w:sz w:val="22"/>
          <w:szCs w:val="22"/>
          <w:lang w:val="nb-NO"/>
        </w:rPr>
        <w:t xml:space="preserve"> </w:t>
      </w:r>
      <w:r w:rsidR="00515796">
        <w:rPr>
          <w:sz w:val="22"/>
          <w:szCs w:val="22"/>
          <w:lang w:val="nb-NO"/>
        </w:rPr>
        <w:t>50</w:t>
      </w:r>
      <w:r w:rsidRPr="00093304">
        <w:rPr>
          <w:sz w:val="22"/>
          <w:szCs w:val="22"/>
          <w:lang w:val="nb-NO"/>
        </w:rPr>
        <w:t xml:space="preserve"> medlemmer.</w:t>
      </w:r>
    </w:p>
    <w:p w:rsidR="00515796" w:rsidRDefault="00515796" w:rsidP="00907B08">
      <w:pPr>
        <w:outlineLvl w:val="0"/>
        <w:rPr>
          <w:sz w:val="22"/>
          <w:szCs w:val="22"/>
          <w:lang w:val="nb-NO"/>
        </w:rPr>
      </w:pPr>
    </w:p>
    <w:p w:rsidR="0004570F" w:rsidRPr="00093304" w:rsidRDefault="00D55F94" w:rsidP="00907B08">
      <w:pPr>
        <w:outlineLvl w:val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Årsmøtet startet med et k</w:t>
      </w:r>
      <w:r w:rsidR="00515796">
        <w:rPr>
          <w:sz w:val="22"/>
          <w:szCs w:val="22"/>
          <w:lang w:val="nb-NO"/>
        </w:rPr>
        <w:t>ulturelt inns</w:t>
      </w:r>
      <w:r>
        <w:rPr>
          <w:sz w:val="22"/>
          <w:szCs w:val="22"/>
          <w:lang w:val="nb-NO"/>
        </w:rPr>
        <w:t xml:space="preserve">lag og samtale </w:t>
      </w:r>
      <w:r w:rsidR="003435B6">
        <w:rPr>
          <w:sz w:val="22"/>
          <w:szCs w:val="22"/>
          <w:lang w:val="nb-NO"/>
        </w:rPr>
        <w:t xml:space="preserve">der </w:t>
      </w:r>
      <w:r w:rsidR="00515796">
        <w:rPr>
          <w:sz w:val="22"/>
          <w:szCs w:val="22"/>
          <w:lang w:val="nb-NO"/>
        </w:rPr>
        <w:t>Høvik Bokhandel</w:t>
      </w:r>
      <w:r w:rsidRPr="00D55F94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innehaver</w:t>
      </w:r>
      <w:r w:rsidR="003435B6">
        <w:rPr>
          <w:sz w:val="22"/>
          <w:szCs w:val="22"/>
          <w:lang w:val="nb-NO"/>
        </w:rPr>
        <w:t>,</w:t>
      </w:r>
      <w:r w:rsidRPr="00D55F94">
        <w:rPr>
          <w:sz w:val="22"/>
          <w:szCs w:val="22"/>
          <w:lang w:val="nb-NO"/>
        </w:rPr>
        <w:t xml:space="preserve"> </w:t>
      </w:r>
      <w:r w:rsidRPr="0004570F">
        <w:rPr>
          <w:sz w:val="22"/>
          <w:szCs w:val="22"/>
          <w:lang w:val="nb-NO"/>
        </w:rPr>
        <w:t>Hanne Bakken</w:t>
      </w:r>
      <w:r w:rsidR="00515796">
        <w:rPr>
          <w:sz w:val="22"/>
          <w:szCs w:val="22"/>
          <w:lang w:val="nb-NO"/>
        </w:rPr>
        <w:t xml:space="preserve">, </w:t>
      </w:r>
      <w:r w:rsidR="003435B6">
        <w:rPr>
          <w:sz w:val="22"/>
          <w:szCs w:val="22"/>
          <w:lang w:val="nb-NO"/>
        </w:rPr>
        <w:t xml:space="preserve">ble </w:t>
      </w:r>
      <w:r w:rsidR="00515796">
        <w:rPr>
          <w:sz w:val="22"/>
          <w:szCs w:val="22"/>
          <w:lang w:val="nb-NO"/>
        </w:rPr>
        <w:t xml:space="preserve">intervjuet av Anne </w:t>
      </w:r>
      <w:proofErr w:type="spellStart"/>
      <w:r w:rsidR="00515796">
        <w:rPr>
          <w:sz w:val="22"/>
          <w:szCs w:val="22"/>
          <w:lang w:val="nb-NO"/>
        </w:rPr>
        <w:t>Jortveit</w:t>
      </w:r>
      <w:proofErr w:type="spellEnd"/>
      <w:r w:rsidR="00515796">
        <w:rPr>
          <w:sz w:val="22"/>
          <w:szCs w:val="22"/>
          <w:lang w:val="nb-NO"/>
        </w:rPr>
        <w:t>.</w:t>
      </w:r>
      <w:r w:rsidR="0004570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Hanne fortalt</w:t>
      </w:r>
      <w:r w:rsidR="000D3ACE">
        <w:rPr>
          <w:sz w:val="22"/>
          <w:szCs w:val="22"/>
          <w:lang w:val="nb-NO"/>
        </w:rPr>
        <w:t>e</w:t>
      </w:r>
      <w:r>
        <w:rPr>
          <w:sz w:val="22"/>
          <w:szCs w:val="22"/>
          <w:lang w:val="nb-NO"/>
        </w:rPr>
        <w:t xml:space="preserve"> litt om historien til bokhandelen og motivasjonen hennes for å drive bokhandlene videre. Innslaget ble avsluttet med </w:t>
      </w:r>
      <w:r w:rsidR="000D3ACE">
        <w:rPr>
          <w:sz w:val="22"/>
          <w:szCs w:val="22"/>
          <w:lang w:val="nb-NO"/>
        </w:rPr>
        <w:t>utdeling av</w:t>
      </w:r>
      <w:r>
        <w:rPr>
          <w:sz w:val="22"/>
          <w:szCs w:val="22"/>
          <w:lang w:val="nb-NO"/>
        </w:rPr>
        <w:t xml:space="preserve"> </w:t>
      </w:r>
      <w:r w:rsidR="0004570F" w:rsidRPr="0004570F">
        <w:rPr>
          <w:sz w:val="22"/>
          <w:szCs w:val="22"/>
          <w:lang w:val="nb-NO"/>
        </w:rPr>
        <w:t>Vellets rose</w:t>
      </w:r>
      <w:r>
        <w:rPr>
          <w:sz w:val="22"/>
          <w:szCs w:val="22"/>
          <w:lang w:val="nb-NO"/>
        </w:rPr>
        <w:t>, som i år</w:t>
      </w:r>
      <w:r w:rsidR="0004570F" w:rsidRPr="0004570F">
        <w:rPr>
          <w:sz w:val="22"/>
          <w:szCs w:val="22"/>
          <w:lang w:val="nb-NO"/>
        </w:rPr>
        <w:t xml:space="preserve"> gikk</w:t>
      </w:r>
      <w:r w:rsidR="000D3ACE">
        <w:rPr>
          <w:sz w:val="22"/>
          <w:szCs w:val="22"/>
          <w:lang w:val="nb-NO"/>
        </w:rPr>
        <w:t xml:space="preserve"> til</w:t>
      </w:r>
      <w:r w:rsidR="0004570F" w:rsidRPr="0004570F">
        <w:rPr>
          <w:sz w:val="22"/>
          <w:szCs w:val="22"/>
          <w:lang w:val="nb-NO"/>
        </w:rPr>
        <w:t xml:space="preserve"> 3. generasjon innehaver av Høvik Bibliotek,</w:t>
      </w:r>
      <w:r w:rsidRPr="00D55F94">
        <w:rPr>
          <w:sz w:val="22"/>
          <w:szCs w:val="22"/>
          <w:lang w:val="nb-NO"/>
        </w:rPr>
        <w:t xml:space="preserve"> </w:t>
      </w:r>
      <w:r w:rsidRPr="0004570F">
        <w:rPr>
          <w:sz w:val="22"/>
          <w:szCs w:val="22"/>
          <w:lang w:val="nb-NO"/>
        </w:rPr>
        <w:t>Hanne Bakken</w:t>
      </w:r>
      <w:r w:rsidR="0004570F" w:rsidRPr="0004570F">
        <w:rPr>
          <w:sz w:val="22"/>
          <w:szCs w:val="22"/>
          <w:lang w:val="nb-NO"/>
        </w:rPr>
        <w:t>. Prisen gis for en me</w:t>
      </w:r>
      <w:r>
        <w:rPr>
          <w:sz w:val="22"/>
          <w:szCs w:val="22"/>
          <w:lang w:val="nb-NO"/>
        </w:rPr>
        <w:t xml:space="preserve">get stor innsats over lang tid for å fremme interessen for bøker og </w:t>
      </w:r>
      <w:r w:rsidR="000D3ACE">
        <w:rPr>
          <w:sz w:val="22"/>
          <w:szCs w:val="22"/>
          <w:lang w:val="nb-NO"/>
        </w:rPr>
        <w:t>d</w:t>
      </w:r>
      <w:r w:rsidR="006A3233">
        <w:rPr>
          <w:sz w:val="22"/>
          <w:szCs w:val="22"/>
          <w:lang w:val="nb-NO"/>
        </w:rPr>
        <w:t>en</w:t>
      </w:r>
      <w:r>
        <w:rPr>
          <w:sz w:val="22"/>
          <w:szCs w:val="22"/>
          <w:lang w:val="nb-NO"/>
        </w:rPr>
        <w:t xml:space="preserve"> lokal</w:t>
      </w:r>
      <w:r w:rsidR="006A3233">
        <w:rPr>
          <w:sz w:val="22"/>
          <w:szCs w:val="22"/>
          <w:lang w:val="nb-NO"/>
        </w:rPr>
        <w:t>e</w:t>
      </w:r>
      <w:r>
        <w:rPr>
          <w:sz w:val="22"/>
          <w:szCs w:val="22"/>
          <w:lang w:val="nb-NO"/>
        </w:rPr>
        <w:t xml:space="preserve"> bokhandel</w:t>
      </w:r>
      <w:r w:rsidR="006A3233">
        <w:rPr>
          <w:sz w:val="22"/>
          <w:szCs w:val="22"/>
          <w:lang w:val="nb-NO"/>
        </w:rPr>
        <w:t>en</w:t>
      </w:r>
      <w:r>
        <w:rPr>
          <w:sz w:val="22"/>
          <w:szCs w:val="22"/>
          <w:lang w:val="nb-NO"/>
        </w:rPr>
        <w:t xml:space="preserve"> på Høvik.</w:t>
      </w:r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 xml:space="preserve">1. </w:t>
      </w:r>
      <w:r w:rsidR="00515796">
        <w:rPr>
          <w:b/>
          <w:sz w:val="22"/>
          <w:szCs w:val="22"/>
          <w:lang w:val="nb-NO"/>
        </w:rPr>
        <w:t>I</w:t>
      </w:r>
      <w:r w:rsidR="00DF059F" w:rsidRPr="00093304">
        <w:rPr>
          <w:b/>
          <w:sz w:val="22"/>
          <w:szCs w:val="22"/>
          <w:lang w:val="nb-NO"/>
        </w:rPr>
        <w:t>nnkalling og dagsorden godkjent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Leder for HVV, </w:t>
      </w:r>
      <w:r w:rsidR="00515796" w:rsidRPr="00093304">
        <w:rPr>
          <w:sz w:val="22"/>
          <w:szCs w:val="22"/>
          <w:lang w:val="nb-NO"/>
        </w:rPr>
        <w:t xml:space="preserve">Øystein </w:t>
      </w:r>
      <w:proofErr w:type="spellStart"/>
      <w:r w:rsidR="00515796" w:rsidRPr="00093304">
        <w:rPr>
          <w:sz w:val="22"/>
          <w:szCs w:val="22"/>
          <w:lang w:val="nb-NO"/>
        </w:rPr>
        <w:t>Goksøyr</w:t>
      </w:r>
      <w:proofErr w:type="spellEnd"/>
      <w:r w:rsidRPr="00093304">
        <w:rPr>
          <w:sz w:val="22"/>
          <w:szCs w:val="22"/>
          <w:lang w:val="nb-NO"/>
        </w:rPr>
        <w:t>, ønsket velko</w:t>
      </w:r>
      <w:r w:rsidR="00093304">
        <w:rPr>
          <w:sz w:val="22"/>
          <w:szCs w:val="22"/>
          <w:lang w:val="nb-NO"/>
        </w:rPr>
        <w:t>m</w:t>
      </w:r>
      <w:r w:rsidRPr="00093304">
        <w:rPr>
          <w:sz w:val="22"/>
          <w:szCs w:val="22"/>
          <w:lang w:val="nb-NO"/>
        </w:rPr>
        <w:t xml:space="preserve">men og orienterte om dagsorden. 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Det var</w:t>
      </w:r>
      <w:r w:rsidR="00C206D1">
        <w:rPr>
          <w:sz w:val="22"/>
          <w:szCs w:val="22"/>
          <w:lang w:val="nb-NO"/>
        </w:rPr>
        <w:t xml:space="preserve"> ingen merknader til innkalling bortsett</w:t>
      </w:r>
      <w:r w:rsidR="000C15B5">
        <w:rPr>
          <w:sz w:val="22"/>
          <w:szCs w:val="22"/>
          <w:lang w:val="nb-NO"/>
        </w:rPr>
        <w:t xml:space="preserve"> fra</w:t>
      </w:r>
      <w:r w:rsidR="00C206D1">
        <w:rPr>
          <w:sz w:val="22"/>
          <w:szCs w:val="22"/>
          <w:lang w:val="nb-NO"/>
        </w:rPr>
        <w:t xml:space="preserve"> </w:t>
      </w:r>
      <w:r w:rsidR="000C15B5">
        <w:rPr>
          <w:sz w:val="22"/>
          <w:szCs w:val="22"/>
          <w:lang w:val="nb-NO"/>
        </w:rPr>
        <w:t>at</w:t>
      </w:r>
      <w:r w:rsidR="00C206D1">
        <w:rPr>
          <w:sz w:val="22"/>
          <w:szCs w:val="22"/>
          <w:lang w:val="nb-NO"/>
        </w:rPr>
        <w:t xml:space="preserve"> det ble påpekt </w:t>
      </w:r>
      <w:r w:rsidR="000C15B5">
        <w:rPr>
          <w:sz w:val="22"/>
          <w:szCs w:val="22"/>
          <w:lang w:val="nb-NO"/>
        </w:rPr>
        <w:t xml:space="preserve">fra salen </w:t>
      </w:r>
      <w:r w:rsidR="00C206D1">
        <w:rPr>
          <w:sz w:val="22"/>
          <w:szCs w:val="22"/>
          <w:lang w:val="nb-NO"/>
        </w:rPr>
        <w:t xml:space="preserve">at </w:t>
      </w:r>
      <w:r w:rsidR="000C15B5">
        <w:rPr>
          <w:sz w:val="22"/>
          <w:szCs w:val="22"/>
          <w:lang w:val="nb-NO"/>
        </w:rPr>
        <w:t>noen husstander ikke hadde</w:t>
      </w:r>
      <w:r w:rsidR="00C206D1">
        <w:rPr>
          <w:sz w:val="22"/>
          <w:szCs w:val="22"/>
          <w:lang w:val="nb-NO"/>
        </w:rPr>
        <w:t xml:space="preserve"> mottatt innkallingen til årsmøtet. </w:t>
      </w:r>
      <w:proofErr w:type="spellStart"/>
      <w:r w:rsidR="00C206D1">
        <w:rPr>
          <w:sz w:val="22"/>
          <w:szCs w:val="22"/>
          <w:lang w:val="nb-NO"/>
        </w:rPr>
        <w:t>Glassverkveien</w:t>
      </w:r>
      <w:proofErr w:type="spellEnd"/>
      <w:r w:rsidR="00C206D1">
        <w:rPr>
          <w:sz w:val="22"/>
          <w:szCs w:val="22"/>
          <w:lang w:val="nb-NO"/>
        </w:rPr>
        <w:t xml:space="preserve"> ble trukket frem som en vei der flere</w:t>
      </w:r>
      <w:r w:rsidR="000C15B5">
        <w:rPr>
          <w:sz w:val="22"/>
          <w:szCs w:val="22"/>
          <w:lang w:val="nb-NO"/>
        </w:rPr>
        <w:t xml:space="preserve"> mente de</w:t>
      </w:r>
      <w:r w:rsidR="00C206D1">
        <w:rPr>
          <w:sz w:val="22"/>
          <w:szCs w:val="22"/>
          <w:lang w:val="nb-NO"/>
        </w:rPr>
        <w:t xml:space="preserve"> ikke har mottatt innkallingen. </w:t>
      </w:r>
      <w:r w:rsidR="000B55EA">
        <w:rPr>
          <w:sz w:val="22"/>
          <w:szCs w:val="22"/>
          <w:lang w:val="nb-NO"/>
        </w:rPr>
        <w:t xml:space="preserve">Det ble diskutert om innkallingen kunne ha kommet bort med reklamen fra postkassene. </w:t>
      </w:r>
      <w:r w:rsidR="00D55F94">
        <w:rPr>
          <w:sz w:val="22"/>
          <w:szCs w:val="22"/>
          <w:lang w:val="nb-NO"/>
        </w:rPr>
        <w:t>Styret følger opp dette i forhold til neste års utsendelse.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5C774B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2. Valg av ordstyrer og r</w:t>
      </w:r>
      <w:r w:rsidR="00862A0D" w:rsidRPr="00093304">
        <w:rPr>
          <w:b/>
          <w:sz w:val="22"/>
          <w:szCs w:val="22"/>
          <w:lang w:val="nb-NO"/>
        </w:rPr>
        <w:t>eferent og to representanter til å skrive under protokoll</w:t>
      </w:r>
    </w:p>
    <w:p w:rsidR="00C206D1" w:rsidRPr="00093304" w:rsidRDefault="00C206D1" w:rsidP="00862A0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Stein </w:t>
      </w:r>
      <w:proofErr w:type="spellStart"/>
      <w:r>
        <w:rPr>
          <w:sz w:val="22"/>
          <w:szCs w:val="22"/>
          <w:lang w:val="nb-NO"/>
        </w:rPr>
        <w:t>Bønkan</w:t>
      </w:r>
      <w:proofErr w:type="spellEnd"/>
      <w:r w:rsidR="005C774B" w:rsidRPr="00093304">
        <w:rPr>
          <w:sz w:val="22"/>
          <w:szCs w:val="22"/>
          <w:lang w:val="nb-NO"/>
        </w:rPr>
        <w:t xml:space="preserve"> ble valgt til ordstyrer. </w:t>
      </w:r>
      <w:r w:rsidR="0016502D" w:rsidRPr="00093304">
        <w:rPr>
          <w:sz w:val="22"/>
          <w:szCs w:val="22"/>
          <w:lang w:val="nb-NO"/>
        </w:rPr>
        <w:t>Helge Finanger</w:t>
      </w:r>
      <w:r w:rsidR="00862A0D" w:rsidRPr="00093304">
        <w:rPr>
          <w:sz w:val="22"/>
          <w:szCs w:val="22"/>
          <w:lang w:val="nb-NO"/>
        </w:rPr>
        <w:t xml:space="preserve"> ble valgt til referent.</w:t>
      </w:r>
      <w:r w:rsidR="00667402" w:rsidRPr="00093304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Espen Kjær og Bitte </w:t>
      </w:r>
      <w:proofErr w:type="spellStart"/>
      <w:r w:rsidR="00D55F94">
        <w:rPr>
          <w:sz w:val="22"/>
          <w:szCs w:val="22"/>
          <w:lang w:val="nb-NO"/>
        </w:rPr>
        <w:t>Kvadsheim</w:t>
      </w:r>
      <w:proofErr w:type="spellEnd"/>
      <w:r w:rsidRPr="00C206D1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>ble valgt til å undertegne protokollen.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C206D1" w:rsidP="00907B08">
      <w:pPr>
        <w:outlineLvl w:val="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3. Årsmelding for 2017</w:t>
      </w:r>
    </w:p>
    <w:p w:rsidR="00C54207" w:rsidRPr="00093304" w:rsidRDefault="00C206D1" w:rsidP="00862A0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Årsmeldingen for 2017</w:t>
      </w:r>
      <w:r w:rsidR="00A24BC9" w:rsidRPr="00093304">
        <w:rPr>
          <w:sz w:val="22"/>
          <w:szCs w:val="22"/>
          <w:lang w:val="nb-NO"/>
        </w:rPr>
        <w:t xml:space="preserve"> ble </w:t>
      </w:r>
      <w:r w:rsidR="00D639F8" w:rsidRPr="00093304">
        <w:rPr>
          <w:sz w:val="22"/>
          <w:szCs w:val="22"/>
          <w:lang w:val="nb-NO"/>
        </w:rPr>
        <w:t>gjennomgått.</w:t>
      </w:r>
      <w:r w:rsidR="00862A0D" w:rsidRPr="00093304">
        <w:rPr>
          <w:sz w:val="22"/>
          <w:szCs w:val="22"/>
          <w:lang w:val="nb-NO"/>
        </w:rPr>
        <w:t xml:space="preserve"> Det har vært </w:t>
      </w:r>
      <w:r>
        <w:rPr>
          <w:sz w:val="22"/>
          <w:szCs w:val="22"/>
          <w:lang w:val="nb-NO"/>
        </w:rPr>
        <w:t>lagt ned mye godt frivillig arbeid i året som har gått. Spesielt ble tenning av jule</w:t>
      </w:r>
      <w:r w:rsidR="00D55F94">
        <w:rPr>
          <w:sz w:val="22"/>
          <w:szCs w:val="22"/>
          <w:lang w:val="nb-NO"/>
        </w:rPr>
        <w:t>gran trukket frem som et nytt og</w:t>
      </w:r>
      <w:r>
        <w:rPr>
          <w:sz w:val="22"/>
          <w:szCs w:val="22"/>
          <w:lang w:val="nb-NO"/>
        </w:rPr>
        <w:t xml:space="preserve"> vellykket arrangement</w:t>
      </w:r>
      <w:r w:rsidR="00D55F94">
        <w:rPr>
          <w:sz w:val="22"/>
          <w:szCs w:val="22"/>
          <w:lang w:val="nb-NO"/>
        </w:rPr>
        <w:t xml:space="preserve">. Det var bred </w:t>
      </w:r>
      <w:r>
        <w:rPr>
          <w:sz w:val="22"/>
          <w:szCs w:val="22"/>
          <w:lang w:val="nb-NO"/>
        </w:rPr>
        <w:t xml:space="preserve">enighet om at </w:t>
      </w:r>
      <w:r w:rsidR="00D55F94">
        <w:rPr>
          <w:sz w:val="22"/>
          <w:szCs w:val="22"/>
          <w:lang w:val="nb-NO"/>
        </w:rPr>
        <w:t xml:space="preserve">arrangementet </w:t>
      </w:r>
      <w:r>
        <w:rPr>
          <w:sz w:val="22"/>
          <w:szCs w:val="22"/>
          <w:lang w:val="nb-NO"/>
        </w:rPr>
        <w:t>bør fortsette som en årlig tradisjon.</w:t>
      </w:r>
    </w:p>
    <w:p w:rsidR="00F868A7" w:rsidRDefault="00F868A7" w:rsidP="00862A0D">
      <w:pPr>
        <w:rPr>
          <w:sz w:val="22"/>
          <w:szCs w:val="22"/>
          <w:lang w:val="nb-NO"/>
        </w:rPr>
      </w:pP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For mer informasjon, se på </w:t>
      </w:r>
      <w:proofErr w:type="spellStart"/>
      <w:r w:rsidRPr="00093304">
        <w:rPr>
          <w:sz w:val="22"/>
          <w:szCs w:val="22"/>
          <w:lang w:val="nb-NO"/>
        </w:rPr>
        <w:t>HVV`s</w:t>
      </w:r>
      <w:proofErr w:type="spellEnd"/>
      <w:r w:rsidRPr="00093304">
        <w:rPr>
          <w:sz w:val="22"/>
          <w:szCs w:val="22"/>
          <w:lang w:val="nb-NO"/>
        </w:rPr>
        <w:t xml:space="preserve"> hjemmesider </w:t>
      </w:r>
      <w:hyperlink r:id="rId8" w:history="1">
        <w:r w:rsidRPr="00093304">
          <w:rPr>
            <w:rStyle w:val="Hyperkobling"/>
            <w:sz w:val="22"/>
            <w:szCs w:val="22"/>
            <w:lang w:val="nb-NO"/>
          </w:rPr>
          <w:t>www.hovikverkvel.no</w:t>
        </w:r>
      </w:hyperlink>
      <w:r w:rsidRPr="00093304">
        <w:rPr>
          <w:sz w:val="22"/>
          <w:szCs w:val="22"/>
          <w:lang w:val="nb-NO"/>
        </w:rPr>
        <w:t xml:space="preserve"> og </w:t>
      </w:r>
      <w:proofErr w:type="spellStart"/>
      <w:r w:rsidRPr="00093304">
        <w:rPr>
          <w:sz w:val="22"/>
          <w:szCs w:val="22"/>
          <w:lang w:val="nb-NO"/>
        </w:rPr>
        <w:t>Facebook-siden</w:t>
      </w:r>
      <w:proofErr w:type="spellEnd"/>
      <w:r w:rsidR="00E86875" w:rsidRPr="00093304">
        <w:rPr>
          <w:sz w:val="22"/>
          <w:szCs w:val="22"/>
          <w:lang w:val="nb-NO"/>
        </w:rPr>
        <w:t>:</w:t>
      </w:r>
      <w:r w:rsidRPr="00093304">
        <w:rPr>
          <w:sz w:val="22"/>
          <w:szCs w:val="22"/>
          <w:lang w:val="nb-NO"/>
        </w:rPr>
        <w:t xml:space="preserve"> «Høvik Verk</w:t>
      </w:r>
      <w:r w:rsidR="00DC2F36" w:rsidRPr="00093304">
        <w:rPr>
          <w:sz w:val="22"/>
          <w:szCs w:val="22"/>
          <w:lang w:val="nb-NO"/>
        </w:rPr>
        <w:t xml:space="preserve"> v</w:t>
      </w:r>
      <w:r w:rsidRPr="00093304">
        <w:rPr>
          <w:sz w:val="22"/>
          <w:szCs w:val="22"/>
          <w:lang w:val="nb-NO"/>
        </w:rPr>
        <w:t>el».</w:t>
      </w:r>
    </w:p>
    <w:p w:rsidR="00F868A7" w:rsidRDefault="00F868A7" w:rsidP="00862A0D">
      <w:pPr>
        <w:rPr>
          <w:sz w:val="22"/>
          <w:szCs w:val="22"/>
          <w:lang w:val="nb-NO"/>
        </w:rPr>
      </w:pPr>
    </w:p>
    <w:p w:rsidR="002C31AB" w:rsidRPr="00D55F94" w:rsidRDefault="00D55F94" w:rsidP="00862A0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Rettelse til</w:t>
      </w:r>
      <w:r w:rsidR="000C1759" w:rsidRPr="00D55F94">
        <w:rPr>
          <w:sz w:val="22"/>
          <w:szCs w:val="22"/>
          <w:lang w:val="nb-NO"/>
        </w:rPr>
        <w:t xml:space="preserve"> Årsmeldingen:</w:t>
      </w:r>
      <w:r w:rsidRPr="00D55F94">
        <w:rPr>
          <w:sz w:val="22"/>
          <w:szCs w:val="22"/>
          <w:lang w:val="nb-NO"/>
        </w:rPr>
        <w:t xml:space="preserve"> Dato for </w:t>
      </w:r>
      <w:r>
        <w:rPr>
          <w:sz w:val="22"/>
          <w:szCs w:val="22"/>
          <w:lang w:val="nb-NO"/>
        </w:rPr>
        <w:t>k</w:t>
      </w:r>
      <w:r w:rsidR="000C1759" w:rsidRPr="00D55F94">
        <w:rPr>
          <w:sz w:val="22"/>
          <w:szCs w:val="22"/>
          <w:lang w:val="nb-NO"/>
        </w:rPr>
        <w:t xml:space="preserve">vist og hageavfall våren 2018 er </w:t>
      </w:r>
      <w:r w:rsidR="002C31AB" w:rsidRPr="00D55F94">
        <w:rPr>
          <w:sz w:val="22"/>
          <w:szCs w:val="22"/>
          <w:lang w:val="nb-NO"/>
        </w:rPr>
        <w:t>8.-15. mai</w:t>
      </w:r>
      <w:r w:rsidR="000C1759" w:rsidRPr="00D55F94">
        <w:rPr>
          <w:sz w:val="22"/>
          <w:szCs w:val="22"/>
          <w:lang w:val="nb-NO"/>
        </w:rPr>
        <w:t>.</w:t>
      </w:r>
    </w:p>
    <w:p w:rsidR="002C31AB" w:rsidRPr="00093304" w:rsidRDefault="002C31AB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Årsmeldingen ble godkjent.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5C774B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lastRenderedPageBreak/>
        <w:t>4</w:t>
      </w:r>
      <w:r w:rsidR="00862A0D" w:rsidRPr="00093304">
        <w:rPr>
          <w:b/>
          <w:sz w:val="22"/>
          <w:szCs w:val="22"/>
          <w:lang w:val="nb-NO"/>
        </w:rPr>
        <w:t>. Regnskapet</w:t>
      </w:r>
      <w:r w:rsidR="00C206D1">
        <w:rPr>
          <w:b/>
          <w:sz w:val="22"/>
          <w:szCs w:val="22"/>
          <w:lang w:val="nb-NO"/>
        </w:rPr>
        <w:t xml:space="preserve"> 2017</w:t>
      </w:r>
    </w:p>
    <w:p w:rsidR="00D639F8" w:rsidRPr="00093304" w:rsidRDefault="00DF059F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Kasserer Tone </w:t>
      </w:r>
      <w:proofErr w:type="spellStart"/>
      <w:r w:rsidRPr="00093304">
        <w:rPr>
          <w:sz w:val="22"/>
          <w:szCs w:val="22"/>
          <w:lang w:val="nb-NO"/>
        </w:rPr>
        <w:t>Lindem</w:t>
      </w:r>
      <w:proofErr w:type="spellEnd"/>
      <w:r w:rsidRPr="00093304">
        <w:rPr>
          <w:sz w:val="22"/>
          <w:szCs w:val="22"/>
          <w:lang w:val="nb-NO"/>
        </w:rPr>
        <w:t xml:space="preserve"> presenterte r</w:t>
      </w:r>
      <w:r w:rsidR="00D639F8" w:rsidRPr="00093304">
        <w:rPr>
          <w:sz w:val="22"/>
          <w:szCs w:val="22"/>
          <w:lang w:val="nb-NO"/>
        </w:rPr>
        <w:t>egnskapet for 2016</w:t>
      </w:r>
      <w:r w:rsidRPr="00093304">
        <w:rPr>
          <w:sz w:val="22"/>
          <w:szCs w:val="22"/>
          <w:lang w:val="nb-NO"/>
        </w:rPr>
        <w:t xml:space="preserve">. </w:t>
      </w:r>
    </w:p>
    <w:p w:rsidR="00D639F8" w:rsidRPr="00093304" w:rsidRDefault="00D639F8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Regnskapet ble godkjent.</w:t>
      </w:r>
    </w:p>
    <w:p w:rsidR="00862A0D" w:rsidRPr="00093304" w:rsidRDefault="00862A0D" w:rsidP="00862A0D">
      <w:pPr>
        <w:rPr>
          <w:b/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5. Budsjett</w:t>
      </w:r>
      <w:r w:rsidR="00C206D1">
        <w:rPr>
          <w:b/>
          <w:sz w:val="22"/>
          <w:szCs w:val="22"/>
          <w:lang w:val="nb-NO"/>
        </w:rPr>
        <w:t xml:space="preserve"> 2018</w:t>
      </w:r>
    </w:p>
    <w:p w:rsidR="00DE2FBE" w:rsidRPr="00093304" w:rsidRDefault="00DF059F" w:rsidP="00DE2FBE">
      <w:pPr>
        <w:tabs>
          <w:tab w:val="left" w:pos="2445"/>
        </w:tabs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Kasserer</w:t>
      </w:r>
      <w:r w:rsidR="00862A0D"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 xml:space="preserve">Tone </w:t>
      </w:r>
      <w:proofErr w:type="spellStart"/>
      <w:r w:rsidRPr="00093304">
        <w:rPr>
          <w:sz w:val="22"/>
          <w:szCs w:val="22"/>
          <w:lang w:val="nb-NO"/>
        </w:rPr>
        <w:t>Lindem</w:t>
      </w:r>
      <w:proofErr w:type="spellEnd"/>
      <w:r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 xml:space="preserve">redegjorde </w:t>
      </w:r>
      <w:r w:rsidRPr="00093304">
        <w:rPr>
          <w:sz w:val="22"/>
          <w:szCs w:val="22"/>
          <w:lang w:val="nb-NO"/>
        </w:rPr>
        <w:t xml:space="preserve">videre </w:t>
      </w:r>
      <w:r w:rsidR="00862A0D" w:rsidRPr="00093304">
        <w:rPr>
          <w:sz w:val="22"/>
          <w:szCs w:val="22"/>
          <w:lang w:val="nb-NO"/>
        </w:rPr>
        <w:t>kort for hov</w:t>
      </w:r>
      <w:r w:rsidRPr="00093304">
        <w:rPr>
          <w:sz w:val="22"/>
          <w:szCs w:val="22"/>
          <w:lang w:val="nb-NO"/>
        </w:rPr>
        <w:t>edpunktene i budsjettet for 2017</w:t>
      </w:r>
      <w:r w:rsidR="00862A0D" w:rsidRPr="00093304">
        <w:rPr>
          <w:sz w:val="22"/>
          <w:szCs w:val="22"/>
          <w:lang w:val="nb-NO"/>
        </w:rPr>
        <w:t>.</w:t>
      </w:r>
    </w:p>
    <w:p w:rsidR="00DE2FBE" w:rsidRPr="00093304" w:rsidRDefault="00DE2FBE" w:rsidP="00862A0D">
      <w:pPr>
        <w:rPr>
          <w:sz w:val="22"/>
          <w:szCs w:val="22"/>
          <w:lang w:val="nb-NO"/>
        </w:rPr>
      </w:pPr>
    </w:p>
    <w:p w:rsidR="00DF059F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Budsjettet ble vedtatt.</w:t>
      </w:r>
      <w:r w:rsidR="00DF059F" w:rsidRPr="00093304">
        <w:rPr>
          <w:b/>
          <w:sz w:val="22"/>
          <w:szCs w:val="22"/>
          <w:lang w:val="nb-NO"/>
        </w:rPr>
        <w:t xml:space="preserve"> </w:t>
      </w:r>
    </w:p>
    <w:p w:rsidR="00DF059F" w:rsidRPr="00093304" w:rsidRDefault="00DF059F" w:rsidP="00DF059F">
      <w:pPr>
        <w:rPr>
          <w:b/>
          <w:sz w:val="22"/>
          <w:szCs w:val="22"/>
          <w:lang w:val="nb-NO"/>
        </w:rPr>
      </w:pPr>
    </w:p>
    <w:p w:rsidR="00DF059F" w:rsidRPr="00093304" w:rsidRDefault="00DE2FBE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6</w:t>
      </w:r>
      <w:r w:rsidR="00DF059F" w:rsidRPr="00093304">
        <w:rPr>
          <w:b/>
          <w:sz w:val="22"/>
          <w:szCs w:val="22"/>
          <w:lang w:val="nb-NO"/>
        </w:rPr>
        <w:t xml:space="preserve">. Innkomne saker: </w:t>
      </w:r>
    </w:p>
    <w:p w:rsidR="001E5409" w:rsidRPr="001E5409" w:rsidRDefault="000C1759" w:rsidP="001E5409">
      <w:pPr>
        <w:pStyle w:val="Listeavsnitt"/>
        <w:numPr>
          <w:ilvl w:val="0"/>
          <w:numId w:val="4"/>
        </w:numPr>
        <w:rPr>
          <w:sz w:val="22"/>
          <w:szCs w:val="22"/>
          <w:lang w:val="nb-NO"/>
        </w:rPr>
      </w:pPr>
      <w:r w:rsidRPr="000C1759">
        <w:rPr>
          <w:sz w:val="22"/>
          <w:szCs w:val="22"/>
          <w:lang w:val="nb-NO"/>
        </w:rPr>
        <w:t>Høvik Bibliotek</w:t>
      </w:r>
      <w:r>
        <w:rPr>
          <w:sz w:val="22"/>
          <w:szCs w:val="22"/>
          <w:lang w:val="nb-NO"/>
        </w:rPr>
        <w:t xml:space="preserve"> som kulturhus og grendehus, </w:t>
      </w:r>
      <w:r w:rsidR="008D0B62">
        <w:rPr>
          <w:sz w:val="22"/>
          <w:szCs w:val="22"/>
          <w:lang w:val="nb-NO"/>
        </w:rPr>
        <w:t xml:space="preserve">ved </w:t>
      </w:r>
      <w:r w:rsidR="001E5409">
        <w:rPr>
          <w:sz w:val="22"/>
          <w:szCs w:val="22"/>
          <w:lang w:val="nb-NO"/>
        </w:rPr>
        <w:t xml:space="preserve">Øystein </w:t>
      </w:r>
      <w:proofErr w:type="spellStart"/>
      <w:r w:rsidR="001E5409">
        <w:rPr>
          <w:sz w:val="22"/>
          <w:szCs w:val="22"/>
          <w:lang w:val="nb-NO"/>
        </w:rPr>
        <w:t>Goksøyr</w:t>
      </w:r>
      <w:proofErr w:type="spellEnd"/>
    </w:p>
    <w:p w:rsidR="000C1759" w:rsidRDefault="000C1759" w:rsidP="000C1759">
      <w:pPr>
        <w:pStyle w:val="Listeavsnitt"/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Trygg skolevei: Involvering av sameiene i </w:t>
      </w:r>
      <w:proofErr w:type="spellStart"/>
      <w:r>
        <w:rPr>
          <w:sz w:val="22"/>
          <w:szCs w:val="22"/>
          <w:lang w:val="nb-NO"/>
        </w:rPr>
        <w:t>Høvikåsen</w:t>
      </w:r>
      <w:proofErr w:type="spellEnd"/>
      <w:r>
        <w:rPr>
          <w:sz w:val="22"/>
          <w:szCs w:val="22"/>
          <w:lang w:val="nb-NO"/>
        </w:rPr>
        <w:t xml:space="preserve">, </w:t>
      </w:r>
      <w:proofErr w:type="spellStart"/>
      <w:r>
        <w:rPr>
          <w:sz w:val="22"/>
          <w:szCs w:val="22"/>
          <w:lang w:val="nb-NO"/>
        </w:rPr>
        <w:t>Høvikvollen</w:t>
      </w:r>
      <w:proofErr w:type="spellEnd"/>
      <w:r>
        <w:rPr>
          <w:sz w:val="22"/>
          <w:szCs w:val="22"/>
          <w:lang w:val="nb-NO"/>
        </w:rPr>
        <w:t xml:space="preserve">, </w:t>
      </w:r>
      <w:proofErr w:type="spellStart"/>
      <w:r>
        <w:rPr>
          <w:sz w:val="22"/>
          <w:szCs w:val="22"/>
          <w:lang w:val="nb-NO"/>
        </w:rPr>
        <w:t>Høvikslette</w:t>
      </w:r>
      <w:proofErr w:type="spellEnd"/>
      <w:r>
        <w:rPr>
          <w:sz w:val="22"/>
          <w:szCs w:val="22"/>
          <w:lang w:val="nb-NO"/>
        </w:rPr>
        <w:t xml:space="preserve">, </w:t>
      </w:r>
      <w:proofErr w:type="spellStart"/>
      <w:r>
        <w:rPr>
          <w:sz w:val="22"/>
          <w:szCs w:val="22"/>
          <w:lang w:val="nb-NO"/>
        </w:rPr>
        <w:t>Fjordveien</w:t>
      </w:r>
      <w:proofErr w:type="spellEnd"/>
      <w:r>
        <w:rPr>
          <w:sz w:val="22"/>
          <w:szCs w:val="22"/>
          <w:lang w:val="nb-NO"/>
        </w:rPr>
        <w:t xml:space="preserve"> 88 og Nedre Høvik Borettslag</w:t>
      </w:r>
      <w:r w:rsidR="008D0B62">
        <w:rPr>
          <w:sz w:val="22"/>
          <w:szCs w:val="22"/>
          <w:lang w:val="nb-NO"/>
        </w:rPr>
        <w:t>, ved Charlotte Lind.</w:t>
      </w:r>
    </w:p>
    <w:p w:rsidR="000C1759" w:rsidRDefault="000C1759" w:rsidP="000C1759">
      <w:pPr>
        <w:pStyle w:val="Listeavsnitt"/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Utsending av referat etter årsmøtet</w:t>
      </w:r>
      <w:r w:rsidR="008D0B62">
        <w:rPr>
          <w:sz w:val="22"/>
          <w:szCs w:val="22"/>
          <w:lang w:val="nb-NO"/>
        </w:rPr>
        <w:t xml:space="preserve">, ved Rita </w:t>
      </w:r>
      <w:proofErr w:type="spellStart"/>
      <w:r w:rsidR="008D0B62">
        <w:rPr>
          <w:sz w:val="22"/>
          <w:szCs w:val="22"/>
          <w:lang w:val="nb-NO"/>
        </w:rPr>
        <w:t>Roarsen</w:t>
      </w:r>
      <w:proofErr w:type="spellEnd"/>
      <w:r w:rsidR="008D0B62">
        <w:rPr>
          <w:sz w:val="22"/>
          <w:szCs w:val="22"/>
          <w:lang w:val="nb-NO"/>
        </w:rPr>
        <w:t>.</w:t>
      </w:r>
    </w:p>
    <w:p w:rsidR="000C1759" w:rsidRPr="000C1759" w:rsidRDefault="000C1759" w:rsidP="000C1759">
      <w:pPr>
        <w:pStyle w:val="Listeavsnitt"/>
        <w:numPr>
          <w:ilvl w:val="0"/>
          <w:numId w:val="4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Turnhallen som grendehus</w:t>
      </w:r>
      <w:r w:rsidR="008D0B62">
        <w:rPr>
          <w:sz w:val="22"/>
          <w:szCs w:val="22"/>
          <w:lang w:val="nb-NO"/>
        </w:rPr>
        <w:t xml:space="preserve">, Rita </w:t>
      </w:r>
      <w:proofErr w:type="spellStart"/>
      <w:r w:rsidR="008D0B62">
        <w:rPr>
          <w:sz w:val="22"/>
          <w:szCs w:val="22"/>
          <w:lang w:val="nb-NO"/>
        </w:rPr>
        <w:t>Roarsen</w:t>
      </w:r>
      <w:proofErr w:type="spellEnd"/>
      <w:r w:rsidR="008D0B62">
        <w:rPr>
          <w:sz w:val="22"/>
          <w:szCs w:val="22"/>
          <w:lang w:val="nb-NO"/>
        </w:rPr>
        <w:t>.</w:t>
      </w:r>
    </w:p>
    <w:p w:rsidR="000C1759" w:rsidRDefault="000C1759" w:rsidP="00DE2FBE">
      <w:pPr>
        <w:rPr>
          <w:sz w:val="22"/>
          <w:szCs w:val="22"/>
          <w:lang w:val="nb-NO"/>
        </w:rPr>
      </w:pPr>
    </w:p>
    <w:p w:rsidR="001E5409" w:rsidRDefault="001E5409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Sak 1</w:t>
      </w:r>
    </w:p>
    <w:p w:rsidR="00D55F94" w:rsidRDefault="000C1759" w:rsidP="00DE2FBE">
      <w:pPr>
        <w:rPr>
          <w:sz w:val="22"/>
          <w:szCs w:val="22"/>
          <w:lang w:val="nb-NO"/>
        </w:rPr>
      </w:pPr>
      <w:r w:rsidRPr="000C1759">
        <w:rPr>
          <w:sz w:val="22"/>
          <w:szCs w:val="22"/>
          <w:lang w:val="nb-NO"/>
        </w:rPr>
        <w:t xml:space="preserve">Øystein </w:t>
      </w:r>
      <w:proofErr w:type="spellStart"/>
      <w:r w:rsidRPr="000C1759">
        <w:rPr>
          <w:sz w:val="22"/>
          <w:szCs w:val="22"/>
          <w:lang w:val="nb-NO"/>
        </w:rPr>
        <w:t>Goksøyr</w:t>
      </w:r>
      <w:proofErr w:type="spellEnd"/>
      <w:r w:rsidR="00393281">
        <w:rPr>
          <w:sz w:val="22"/>
          <w:szCs w:val="22"/>
          <w:lang w:val="nb-NO"/>
        </w:rPr>
        <w:t xml:space="preserve"> orienterte om vedtak i styret med </w:t>
      </w:r>
      <w:r w:rsidR="006A3233">
        <w:rPr>
          <w:sz w:val="22"/>
          <w:szCs w:val="22"/>
          <w:lang w:val="nb-NO"/>
        </w:rPr>
        <w:t>6</w:t>
      </w:r>
      <w:r w:rsidR="00393281">
        <w:rPr>
          <w:sz w:val="22"/>
          <w:szCs w:val="22"/>
          <w:lang w:val="nb-NO"/>
        </w:rPr>
        <w:t xml:space="preserve"> mot 1 flertall for </w:t>
      </w:r>
      <w:r>
        <w:rPr>
          <w:sz w:val="22"/>
          <w:szCs w:val="22"/>
          <w:lang w:val="nb-NO"/>
        </w:rPr>
        <w:t>Høvik bibliotek som kulturhus og grendehus.</w:t>
      </w:r>
      <w:r w:rsidR="008D0B62">
        <w:rPr>
          <w:sz w:val="22"/>
          <w:szCs w:val="22"/>
          <w:lang w:val="nb-NO"/>
        </w:rPr>
        <w:t xml:space="preserve"> </w:t>
      </w:r>
      <w:r w:rsidR="00D55F94">
        <w:rPr>
          <w:sz w:val="22"/>
          <w:szCs w:val="22"/>
          <w:lang w:val="nb-NO"/>
        </w:rPr>
        <w:t xml:space="preserve">Øystein viste til at det var flere argumenter som taler for en videre satsning på Høvik bibliotek som </w:t>
      </w:r>
      <w:r w:rsidR="001E5409">
        <w:rPr>
          <w:sz w:val="22"/>
          <w:szCs w:val="22"/>
          <w:lang w:val="nb-NO"/>
        </w:rPr>
        <w:t>kulturhus og grendehus og trakk frem at styrets beslutning vil gi økt grunnlag for videre eksistens for Høvik bibliotek, om det også får status som kulturhus og grendehus.</w:t>
      </w:r>
    </w:p>
    <w:p w:rsidR="00D55F94" w:rsidRDefault="00D55F94" w:rsidP="00DE2FBE">
      <w:pPr>
        <w:rPr>
          <w:sz w:val="22"/>
          <w:szCs w:val="22"/>
          <w:lang w:val="nb-NO"/>
        </w:rPr>
      </w:pPr>
    </w:p>
    <w:p w:rsidR="001E5409" w:rsidRDefault="001E5409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Sak 2</w:t>
      </w:r>
    </w:p>
    <w:p w:rsidR="000075CC" w:rsidRDefault="000075CC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Charlotte Lind </w:t>
      </w:r>
      <w:r w:rsidR="001E5409">
        <w:rPr>
          <w:sz w:val="22"/>
          <w:szCs w:val="22"/>
          <w:lang w:val="nb-NO"/>
        </w:rPr>
        <w:t xml:space="preserve">tok opp og </w:t>
      </w:r>
      <w:r>
        <w:rPr>
          <w:sz w:val="22"/>
          <w:szCs w:val="22"/>
          <w:lang w:val="nb-NO"/>
        </w:rPr>
        <w:t>ønsker sterkere involvering av sameiene i styrets dialog med</w:t>
      </w:r>
      <w:r w:rsidR="00E14D5E">
        <w:rPr>
          <w:sz w:val="22"/>
          <w:szCs w:val="22"/>
          <w:lang w:val="nb-NO"/>
        </w:rPr>
        <w:t xml:space="preserve"> FAU </w:t>
      </w:r>
      <w:proofErr w:type="spellStart"/>
      <w:r w:rsidR="00E14D5E">
        <w:rPr>
          <w:sz w:val="22"/>
          <w:szCs w:val="22"/>
          <w:lang w:val="nb-NO"/>
        </w:rPr>
        <w:t>og</w:t>
      </w:r>
      <w:r>
        <w:rPr>
          <w:sz w:val="22"/>
          <w:szCs w:val="22"/>
          <w:lang w:val="nb-NO"/>
        </w:rPr>
        <w:t>kommunen</w:t>
      </w:r>
      <w:proofErr w:type="spellEnd"/>
      <w:r>
        <w:rPr>
          <w:sz w:val="22"/>
          <w:szCs w:val="22"/>
          <w:lang w:val="nb-NO"/>
        </w:rPr>
        <w:t xml:space="preserve"> om trafikksituasjonen i </w:t>
      </w:r>
      <w:proofErr w:type="spellStart"/>
      <w:r>
        <w:rPr>
          <w:sz w:val="22"/>
          <w:szCs w:val="22"/>
          <w:lang w:val="nb-NO"/>
        </w:rPr>
        <w:t>Fjordveien</w:t>
      </w:r>
      <w:proofErr w:type="spellEnd"/>
      <w:r>
        <w:rPr>
          <w:sz w:val="22"/>
          <w:szCs w:val="22"/>
          <w:lang w:val="nb-NO"/>
        </w:rPr>
        <w:t>.</w:t>
      </w:r>
      <w:r w:rsidR="001E5409">
        <w:rPr>
          <w:sz w:val="22"/>
          <w:szCs w:val="22"/>
          <w:lang w:val="nb-NO"/>
        </w:rPr>
        <w:t xml:space="preserve"> Hun appellerte til styret om å inkludere sameiene i </w:t>
      </w:r>
      <w:proofErr w:type="spellStart"/>
      <w:r w:rsidR="001E5409">
        <w:rPr>
          <w:sz w:val="22"/>
          <w:szCs w:val="22"/>
          <w:lang w:val="nb-NO"/>
        </w:rPr>
        <w:t>Høvikåsen</w:t>
      </w:r>
      <w:proofErr w:type="spellEnd"/>
      <w:r w:rsidR="001E5409">
        <w:rPr>
          <w:sz w:val="22"/>
          <w:szCs w:val="22"/>
          <w:lang w:val="nb-NO"/>
        </w:rPr>
        <w:t xml:space="preserve">, </w:t>
      </w:r>
      <w:proofErr w:type="spellStart"/>
      <w:r w:rsidR="001E5409">
        <w:rPr>
          <w:sz w:val="22"/>
          <w:szCs w:val="22"/>
          <w:lang w:val="nb-NO"/>
        </w:rPr>
        <w:t>Høvikvollen</w:t>
      </w:r>
      <w:proofErr w:type="spellEnd"/>
      <w:r w:rsidR="001E5409">
        <w:rPr>
          <w:sz w:val="22"/>
          <w:szCs w:val="22"/>
          <w:lang w:val="nb-NO"/>
        </w:rPr>
        <w:t xml:space="preserve">, </w:t>
      </w:r>
      <w:proofErr w:type="spellStart"/>
      <w:r w:rsidR="001E5409">
        <w:rPr>
          <w:sz w:val="22"/>
          <w:szCs w:val="22"/>
          <w:lang w:val="nb-NO"/>
        </w:rPr>
        <w:t>Høvikslett</w:t>
      </w:r>
      <w:r w:rsidR="00E14D5E">
        <w:rPr>
          <w:sz w:val="22"/>
          <w:szCs w:val="22"/>
          <w:lang w:val="nb-NO"/>
        </w:rPr>
        <w:t>a</w:t>
      </w:r>
      <w:proofErr w:type="spellEnd"/>
      <w:r w:rsidR="001E5409">
        <w:rPr>
          <w:sz w:val="22"/>
          <w:szCs w:val="22"/>
          <w:lang w:val="nb-NO"/>
        </w:rPr>
        <w:t xml:space="preserve">, </w:t>
      </w:r>
      <w:proofErr w:type="spellStart"/>
      <w:r w:rsidR="001E5409">
        <w:rPr>
          <w:sz w:val="22"/>
          <w:szCs w:val="22"/>
          <w:lang w:val="nb-NO"/>
        </w:rPr>
        <w:t>Fjordveien</w:t>
      </w:r>
      <w:proofErr w:type="spellEnd"/>
      <w:r w:rsidR="001E5409">
        <w:rPr>
          <w:sz w:val="22"/>
          <w:szCs w:val="22"/>
          <w:lang w:val="nb-NO"/>
        </w:rPr>
        <w:t xml:space="preserve"> 88 og Nedre Høvik Borettslag i dialogen med kommunen om Trygg skolevei prosjektet.</w:t>
      </w:r>
    </w:p>
    <w:p w:rsidR="000075CC" w:rsidRDefault="000075CC" w:rsidP="00DE2FBE">
      <w:pPr>
        <w:rPr>
          <w:sz w:val="22"/>
          <w:szCs w:val="22"/>
          <w:lang w:val="nb-NO"/>
        </w:rPr>
      </w:pPr>
    </w:p>
    <w:p w:rsidR="001E5409" w:rsidRDefault="001E5409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Sak </w:t>
      </w:r>
      <w:r w:rsidR="00FE0376">
        <w:rPr>
          <w:sz w:val="22"/>
          <w:szCs w:val="22"/>
          <w:lang w:val="nb-NO"/>
        </w:rPr>
        <w:t>3</w:t>
      </w:r>
      <w:r>
        <w:rPr>
          <w:sz w:val="22"/>
          <w:szCs w:val="22"/>
          <w:lang w:val="nb-NO"/>
        </w:rPr>
        <w:t>.</w:t>
      </w:r>
    </w:p>
    <w:p w:rsidR="008D0B62" w:rsidRDefault="001E5409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Rita </w:t>
      </w:r>
      <w:proofErr w:type="spellStart"/>
      <w:r>
        <w:rPr>
          <w:sz w:val="22"/>
          <w:szCs w:val="22"/>
          <w:lang w:val="nb-NO"/>
        </w:rPr>
        <w:t>Roarsen</w:t>
      </w:r>
      <w:proofErr w:type="spellEnd"/>
      <w:r>
        <w:rPr>
          <w:sz w:val="22"/>
          <w:szCs w:val="22"/>
          <w:lang w:val="nb-NO"/>
        </w:rPr>
        <w:t xml:space="preserve"> ønsket</w:t>
      </w:r>
      <w:r w:rsidR="00FE1A4B">
        <w:rPr>
          <w:sz w:val="22"/>
          <w:szCs w:val="22"/>
          <w:lang w:val="nb-NO"/>
        </w:rPr>
        <w:t xml:space="preserve"> fysisk utsendelse av referatet </w:t>
      </w:r>
      <w:r w:rsidR="00FE0376">
        <w:rPr>
          <w:sz w:val="22"/>
          <w:szCs w:val="22"/>
          <w:lang w:val="nb-NO"/>
        </w:rPr>
        <w:t xml:space="preserve">fra årsmøtet </w:t>
      </w:r>
      <w:r w:rsidR="00FE1A4B">
        <w:rPr>
          <w:sz w:val="22"/>
          <w:szCs w:val="22"/>
          <w:lang w:val="nb-NO"/>
        </w:rPr>
        <w:t>og argumenterte for dette</w:t>
      </w:r>
      <w:r>
        <w:rPr>
          <w:sz w:val="22"/>
          <w:szCs w:val="22"/>
          <w:lang w:val="nb-NO"/>
        </w:rPr>
        <w:t xml:space="preserve"> blant annet med at flere eldre ikke har god nok datakompetanse for å finne dette på nette</w:t>
      </w:r>
      <w:r w:rsidR="00FE0376">
        <w:rPr>
          <w:sz w:val="22"/>
          <w:szCs w:val="22"/>
          <w:lang w:val="nb-NO"/>
        </w:rPr>
        <w:t>t</w:t>
      </w:r>
      <w:r>
        <w:rPr>
          <w:sz w:val="22"/>
          <w:szCs w:val="22"/>
          <w:lang w:val="nb-NO"/>
        </w:rPr>
        <w:t>.</w:t>
      </w:r>
      <w:r w:rsidR="00FE1A4B">
        <w:rPr>
          <w:sz w:val="22"/>
          <w:szCs w:val="22"/>
          <w:lang w:val="nb-NO"/>
        </w:rPr>
        <w:t xml:space="preserve"> Det var </w:t>
      </w:r>
      <w:r>
        <w:rPr>
          <w:sz w:val="22"/>
          <w:szCs w:val="22"/>
          <w:lang w:val="nb-NO"/>
        </w:rPr>
        <w:t xml:space="preserve">derimot bred </w:t>
      </w:r>
      <w:r w:rsidR="00FE1A4B">
        <w:rPr>
          <w:sz w:val="22"/>
          <w:szCs w:val="22"/>
          <w:lang w:val="nb-NO"/>
        </w:rPr>
        <w:t xml:space="preserve">enighet </w:t>
      </w:r>
      <w:r>
        <w:rPr>
          <w:sz w:val="22"/>
          <w:szCs w:val="22"/>
          <w:lang w:val="nb-NO"/>
        </w:rPr>
        <w:t xml:space="preserve">i salen </w:t>
      </w:r>
      <w:r w:rsidR="00FE1A4B">
        <w:rPr>
          <w:sz w:val="22"/>
          <w:szCs w:val="22"/>
          <w:lang w:val="nb-NO"/>
        </w:rPr>
        <w:t xml:space="preserve">om at det ønskes kommunisert i innkallingen hvor referatet vil bli lagt ut på nettet, slik at referatet </w:t>
      </w:r>
      <w:r>
        <w:rPr>
          <w:sz w:val="22"/>
          <w:szCs w:val="22"/>
          <w:lang w:val="nb-NO"/>
        </w:rPr>
        <w:t xml:space="preserve">lettere </w:t>
      </w:r>
      <w:r w:rsidR="00FE1A4B">
        <w:rPr>
          <w:sz w:val="22"/>
          <w:szCs w:val="22"/>
          <w:lang w:val="nb-NO"/>
        </w:rPr>
        <w:t>kan finnes på nett</w:t>
      </w:r>
      <w:r>
        <w:rPr>
          <w:sz w:val="22"/>
          <w:szCs w:val="22"/>
          <w:lang w:val="nb-NO"/>
        </w:rPr>
        <w:t>et</w:t>
      </w:r>
      <w:r w:rsidR="00FE1A4B">
        <w:rPr>
          <w:sz w:val="22"/>
          <w:szCs w:val="22"/>
          <w:lang w:val="nb-NO"/>
        </w:rPr>
        <w:t>.</w:t>
      </w:r>
      <w:r w:rsidR="00FE0376">
        <w:rPr>
          <w:sz w:val="22"/>
          <w:szCs w:val="22"/>
          <w:lang w:val="nb-NO"/>
        </w:rPr>
        <w:t xml:space="preserve"> I tillegg legges referatet i papirutgave på Høvik bibliotek.</w:t>
      </w:r>
    </w:p>
    <w:p w:rsidR="00FE1A4B" w:rsidRDefault="00FE1A4B" w:rsidP="00DE2FBE">
      <w:pPr>
        <w:rPr>
          <w:sz w:val="22"/>
          <w:szCs w:val="22"/>
          <w:lang w:val="nb-NO"/>
        </w:rPr>
      </w:pPr>
    </w:p>
    <w:p w:rsidR="001E5409" w:rsidRDefault="001E5409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Sak 4</w:t>
      </w:r>
    </w:p>
    <w:p w:rsidR="00FE1A4B" w:rsidRDefault="00A833C1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Rita </w:t>
      </w:r>
      <w:proofErr w:type="spellStart"/>
      <w:r>
        <w:rPr>
          <w:sz w:val="22"/>
          <w:szCs w:val="22"/>
          <w:lang w:val="nb-NO"/>
        </w:rPr>
        <w:t>Roarsen</w:t>
      </w:r>
      <w:proofErr w:type="spellEnd"/>
      <w:r>
        <w:rPr>
          <w:sz w:val="22"/>
          <w:szCs w:val="22"/>
          <w:lang w:val="nb-NO"/>
        </w:rPr>
        <w:t xml:space="preserve"> holdt en appell for Tu</w:t>
      </w:r>
      <w:r w:rsidR="001E5409">
        <w:rPr>
          <w:sz w:val="22"/>
          <w:szCs w:val="22"/>
          <w:lang w:val="nb-NO"/>
        </w:rPr>
        <w:t xml:space="preserve">rnhallen som grendehus og ønsket at årsmøtet skulle overprøve </w:t>
      </w:r>
      <w:r>
        <w:rPr>
          <w:sz w:val="22"/>
          <w:szCs w:val="22"/>
          <w:lang w:val="nb-NO"/>
        </w:rPr>
        <w:t xml:space="preserve"> styrets </w:t>
      </w:r>
      <w:r w:rsidR="001E5409">
        <w:rPr>
          <w:sz w:val="22"/>
          <w:szCs w:val="22"/>
          <w:lang w:val="nb-NO"/>
        </w:rPr>
        <w:t xml:space="preserve">vedtak om Høvik bibliotek </w:t>
      </w:r>
      <w:r>
        <w:rPr>
          <w:sz w:val="22"/>
          <w:szCs w:val="22"/>
          <w:lang w:val="nb-NO"/>
        </w:rPr>
        <w:t>som grendehus</w:t>
      </w:r>
      <w:r w:rsidR="001E5409">
        <w:rPr>
          <w:sz w:val="22"/>
          <w:szCs w:val="22"/>
          <w:lang w:val="nb-NO"/>
        </w:rPr>
        <w:t xml:space="preserve"> på Høvik</w:t>
      </w:r>
      <w:r>
        <w:rPr>
          <w:sz w:val="22"/>
          <w:szCs w:val="22"/>
          <w:lang w:val="nb-NO"/>
        </w:rPr>
        <w:t>.</w:t>
      </w:r>
      <w:r w:rsidR="00FE1A4B">
        <w:rPr>
          <w:sz w:val="22"/>
          <w:szCs w:val="22"/>
          <w:lang w:val="nb-NO"/>
        </w:rPr>
        <w:t xml:space="preserve"> </w:t>
      </w:r>
    </w:p>
    <w:p w:rsidR="00640F13" w:rsidRDefault="00640F13" w:rsidP="001E5409">
      <w:pPr>
        <w:rPr>
          <w:sz w:val="22"/>
          <w:szCs w:val="22"/>
          <w:lang w:val="nb-NO"/>
        </w:rPr>
      </w:pPr>
    </w:p>
    <w:p w:rsidR="00135278" w:rsidRDefault="001E5409" w:rsidP="0039328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Fle</w:t>
      </w:r>
      <w:r w:rsidR="00640F13">
        <w:rPr>
          <w:sz w:val="22"/>
          <w:szCs w:val="22"/>
          <w:lang w:val="nb-NO"/>
        </w:rPr>
        <w:t>re av beboerne og deltakere på møtet gav uttrykk for støtte til styrets vedtak</w:t>
      </w:r>
      <w:r>
        <w:rPr>
          <w:sz w:val="22"/>
          <w:szCs w:val="22"/>
          <w:lang w:val="nb-NO"/>
        </w:rPr>
        <w:t xml:space="preserve"> om Biblioteket som grendehus</w:t>
      </w:r>
      <w:r w:rsidR="00640F13">
        <w:rPr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</w:t>
      </w:r>
    </w:p>
    <w:p w:rsidR="00393281" w:rsidRDefault="00393281" w:rsidP="00393281">
      <w:pPr>
        <w:rPr>
          <w:sz w:val="22"/>
          <w:szCs w:val="22"/>
          <w:lang w:val="nb-NO"/>
        </w:rPr>
      </w:pPr>
    </w:p>
    <w:p w:rsidR="00135278" w:rsidRDefault="00393281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Enkelte av s</w:t>
      </w:r>
      <w:r w:rsidR="00135278">
        <w:rPr>
          <w:sz w:val="22"/>
          <w:szCs w:val="22"/>
          <w:lang w:val="nb-NO"/>
        </w:rPr>
        <w:t xml:space="preserve">tyrets </w:t>
      </w:r>
      <w:r>
        <w:rPr>
          <w:sz w:val="22"/>
          <w:szCs w:val="22"/>
          <w:lang w:val="nb-NO"/>
        </w:rPr>
        <w:t xml:space="preserve">øvrige </w:t>
      </w:r>
      <w:r w:rsidR="00135278">
        <w:rPr>
          <w:sz w:val="22"/>
          <w:szCs w:val="22"/>
          <w:lang w:val="nb-NO"/>
        </w:rPr>
        <w:t xml:space="preserve">medlemmer orientert om </w:t>
      </w:r>
      <w:r>
        <w:rPr>
          <w:sz w:val="22"/>
          <w:szCs w:val="22"/>
          <w:lang w:val="nb-NO"/>
        </w:rPr>
        <w:t>deres argumenter</w:t>
      </w:r>
      <w:r w:rsidR="00135278">
        <w:rPr>
          <w:sz w:val="22"/>
          <w:szCs w:val="22"/>
          <w:lang w:val="nb-NO"/>
        </w:rPr>
        <w:t xml:space="preserve"> for hvorfor de ikke </w:t>
      </w:r>
      <w:r>
        <w:rPr>
          <w:sz w:val="22"/>
          <w:szCs w:val="22"/>
          <w:lang w:val="nb-NO"/>
        </w:rPr>
        <w:t>stemte for Turnhallen som g</w:t>
      </w:r>
      <w:r w:rsidR="00135278">
        <w:rPr>
          <w:sz w:val="22"/>
          <w:szCs w:val="22"/>
          <w:lang w:val="nb-NO"/>
        </w:rPr>
        <w:t>rendehus. Styret ønsker å konse</w:t>
      </w:r>
      <w:r w:rsidR="006A3233">
        <w:rPr>
          <w:sz w:val="22"/>
          <w:szCs w:val="22"/>
          <w:lang w:val="nb-NO"/>
        </w:rPr>
        <w:t>ntrere sin innsats for å sikre b</w:t>
      </w:r>
      <w:r w:rsidR="00135278">
        <w:rPr>
          <w:sz w:val="22"/>
          <w:szCs w:val="22"/>
          <w:lang w:val="nb-NO"/>
        </w:rPr>
        <w:t xml:space="preserve">ibliotekets fremtid, styret er bekymret for økonomien i hvordan løfte Turnhallen til et Grendehus, beliggenhet ble </w:t>
      </w:r>
      <w:r w:rsidR="0057440A">
        <w:rPr>
          <w:sz w:val="22"/>
          <w:szCs w:val="22"/>
          <w:lang w:val="nb-NO"/>
        </w:rPr>
        <w:t xml:space="preserve">også </w:t>
      </w:r>
      <w:r w:rsidR="00135278">
        <w:rPr>
          <w:sz w:val="22"/>
          <w:szCs w:val="22"/>
          <w:lang w:val="nb-NO"/>
        </w:rPr>
        <w:t xml:space="preserve">nevnt som </w:t>
      </w:r>
      <w:r w:rsidR="0057440A">
        <w:rPr>
          <w:sz w:val="22"/>
          <w:szCs w:val="22"/>
          <w:lang w:val="nb-NO"/>
        </w:rPr>
        <w:t>en utfordring for Turnhallen som Grendehus</w:t>
      </w:r>
      <w:r w:rsidR="00135278">
        <w:rPr>
          <w:sz w:val="22"/>
          <w:szCs w:val="22"/>
          <w:lang w:val="nb-NO"/>
        </w:rPr>
        <w:t>.</w:t>
      </w:r>
      <w:r w:rsidR="0057440A">
        <w:rPr>
          <w:sz w:val="22"/>
          <w:szCs w:val="22"/>
          <w:lang w:val="nb-NO"/>
        </w:rPr>
        <w:t xml:space="preserve"> </w:t>
      </w:r>
    </w:p>
    <w:p w:rsidR="0057440A" w:rsidRDefault="0057440A" w:rsidP="00DE2FBE">
      <w:pPr>
        <w:rPr>
          <w:sz w:val="22"/>
          <w:szCs w:val="22"/>
          <w:lang w:val="nb-NO"/>
        </w:rPr>
      </w:pPr>
    </w:p>
    <w:p w:rsidR="00B77772" w:rsidRPr="00093304" w:rsidRDefault="00B77772" w:rsidP="00B77772">
      <w:pPr>
        <w:outlineLvl w:val="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7. </w:t>
      </w:r>
      <w:r w:rsidR="007B41FB" w:rsidRPr="00DE54DA">
        <w:rPr>
          <w:b/>
          <w:bCs/>
          <w:sz w:val="22"/>
          <w:szCs w:val="22"/>
          <w:lang w:val="nb-NO"/>
        </w:rPr>
        <w:t xml:space="preserve">Valg av medlemmer til styret, </w:t>
      </w:r>
      <w:proofErr w:type="spellStart"/>
      <w:r w:rsidR="007B41FB" w:rsidRPr="00DE54DA">
        <w:rPr>
          <w:b/>
          <w:bCs/>
          <w:sz w:val="22"/>
          <w:szCs w:val="22"/>
          <w:lang w:val="nb-NO"/>
        </w:rPr>
        <w:t>varamedlemmer</w:t>
      </w:r>
      <w:proofErr w:type="spellEnd"/>
      <w:r w:rsidR="007B41FB" w:rsidRPr="00DE54DA">
        <w:rPr>
          <w:b/>
          <w:bCs/>
          <w:sz w:val="22"/>
          <w:szCs w:val="22"/>
          <w:lang w:val="nb-NO"/>
        </w:rPr>
        <w:t xml:space="preserve"> og valgkomiteen</w:t>
      </w:r>
    </w:p>
    <w:p w:rsidR="00B77772" w:rsidRDefault="00DE54DA" w:rsidP="00DE2FBE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Leder av valgkomiteen Jørgen L. </w:t>
      </w:r>
      <w:proofErr w:type="spellStart"/>
      <w:r w:rsidRPr="00093304">
        <w:rPr>
          <w:sz w:val="22"/>
          <w:szCs w:val="22"/>
          <w:lang w:val="nb-NO"/>
        </w:rPr>
        <w:t>Storlie</w:t>
      </w:r>
      <w:proofErr w:type="spellEnd"/>
      <w:r w:rsidRPr="00093304">
        <w:rPr>
          <w:sz w:val="22"/>
          <w:szCs w:val="22"/>
          <w:lang w:val="nb-NO"/>
        </w:rPr>
        <w:t xml:space="preserve"> innledet med å vise til at valgkomit</w:t>
      </w:r>
      <w:r>
        <w:rPr>
          <w:sz w:val="22"/>
          <w:szCs w:val="22"/>
          <w:lang w:val="nb-NO"/>
        </w:rPr>
        <w:t>een er uavhengig av styret og at komiteen</w:t>
      </w:r>
      <w:r w:rsidRPr="00093304">
        <w:rPr>
          <w:sz w:val="22"/>
          <w:szCs w:val="22"/>
          <w:lang w:val="nb-NO"/>
        </w:rPr>
        <w:t xml:space="preserve"> ikke rapporterer til styret.</w:t>
      </w:r>
    </w:p>
    <w:p w:rsidR="0004570F" w:rsidRDefault="000E5DBC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</w:p>
    <w:p w:rsidR="00B77772" w:rsidRDefault="00393281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Som følge</w:t>
      </w:r>
      <w:r w:rsidR="0004570F">
        <w:rPr>
          <w:sz w:val="22"/>
          <w:szCs w:val="22"/>
          <w:lang w:val="nb-NO"/>
        </w:rPr>
        <w:t xml:space="preserve"> av k</w:t>
      </w:r>
      <w:r w:rsidR="00B77772">
        <w:rPr>
          <w:sz w:val="22"/>
          <w:szCs w:val="22"/>
          <w:lang w:val="nb-NO"/>
        </w:rPr>
        <w:t>onflikter i styret</w:t>
      </w:r>
      <w:r>
        <w:rPr>
          <w:sz w:val="22"/>
          <w:szCs w:val="22"/>
          <w:lang w:val="nb-NO"/>
        </w:rPr>
        <w:t xml:space="preserve"> har det vist seg vanskelig å </w:t>
      </w:r>
      <w:proofErr w:type="spellStart"/>
      <w:r>
        <w:rPr>
          <w:sz w:val="22"/>
          <w:szCs w:val="22"/>
          <w:lang w:val="nb-NO"/>
        </w:rPr>
        <w:t>renominere</w:t>
      </w:r>
      <w:proofErr w:type="spellEnd"/>
      <w:r>
        <w:rPr>
          <w:sz w:val="22"/>
          <w:szCs w:val="22"/>
          <w:lang w:val="nb-NO"/>
        </w:rPr>
        <w:t xml:space="preserve"> enkelte medlemmer samt vanskelig å finne </w:t>
      </w:r>
      <w:r w:rsidR="00B77772">
        <w:rPr>
          <w:sz w:val="22"/>
          <w:szCs w:val="22"/>
          <w:lang w:val="nb-NO"/>
        </w:rPr>
        <w:t>nye styremedlemmer</w:t>
      </w:r>
      <w:r w:rsidR="0004570F">
        <w:rPr>
          <w:sz w:val="22"/>
          <w:szCs w:val="22"/>
          <w:lang w:val="nb-NO"/>
        </w:rPr>
        <w:t>.</w:t>
      </w:r>
    </w:p>
    <w:p w:rsidR="00393281" w:rsidRDefault="00393281" w:rsidP="00DE2FBE">
      <w:pPr>
        <w:rPr>
          <w:sz w:val="22"/>
          <w:szCs w:val="22"/>
          <w:lang w:val="nb-NO"/>
        </w:rPr>
      </w:pPr>
    </w:p>
    <w:p w:rsidR="00393281" w:rsidRPr="00393281" w:rsidRDefault="00393281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Som følge at dette valgt</w:t>
      </w:r>
      <w:r w:rsidR="009F3CCD">
        <w:rPr>
          <w:sz w:val="22"/>
          <w:szCs w:val="22"/>
          <w:lang w:val="nb-NO"/>
        </w:rPr>
        <w:t xml:space="preserve">e leder av </w:t>
      </w:r>
      <w:proofErr w:type="spellStart"/>
      <w:r w:rsidR="009F3CCD">
        <w:rPr>
          <w:sz w:val="22"/>
          <w:szCs w:val="22"/>
          <w:lang w:val="nb-NO"/>
        </w:rPr>
        <w:t>valgkommitteen</w:t>
      </w:r>
      <w:proofErr w:type="spellEnd"/>
      <w:r>
        <w:rPr>
          <w:sz w:val="22"/>
          <w:szCs w:val="22"/>
          <w:lang w:val="nb-NO"/>
        </w:rPr>
        <w:t xml:space="preserve"> å stille mistillitsforslag </w:t>
      </w:r>
      <w:r w:rsidRPr="00393281">
        <w:rPr>
          <w:sz w:val="22"/>
          <w:szCs w:val="22"/>
          <w:lang w:val="nb-NO"/>
        </w:rPr>
        <w:t>mot det sittende styret</w:t>
      </w:r>
      <w:r w:rsidR="0008167F">
        <w:rPr>
          <w:sz w:val="22"/>
          <w:szCs w:val="22"/>
          <w:lang w:val="nb-NO"/>
        </w:rPr>
        <w:t xml:space="preserve"> som velmedlem</w:t>
      </w:r>
      <w:r>
        <w:rPr>
          <w:sz w:val="22"/>
          <w:szCs w:val="22"/>
          <w:lang w:val="nb-NO"/>
        </w:rPr>
        <w:t>.</w:t>
      </w:r>
      <w:r w:rsidR="00AF61C2">
        <w:rPr>
          <w:sz w:val="22"/>
          <w:szCs w:val="22"/>
          <w:lang w:val="nb-NO"/>
        </w:rPr>
        <w:t xml:space="preserve"> Se </w:t>
      </w:r>
      <w:r w:rsidR="006A3233">
        <w:rPr>
          <w:sz w:val="22"/>
          <w:szCs w:val="22"/>
          <w:lang w:val="nb-NO"/>
        </w:rPr>
        <w:t xml:space="preserve">kopi av </w:t>
      </w:r>
      <w:r w:rsidR="00AF61C2">
        <w:rPr>
          <w:sz w:val="22"/>
          <w:szCs w:val="22"/>
          <w:lang w:val="nb-NO"/>
        </w:rPr>
        <w:t>vedlagt mistillitsforslag.</w:t>
      </w:r>
    </w:p>
    <w:p w:rsidR="00393281" w:rsidRDefault="00393281" w:rsidP="00DE2FBE">
      <w:pPr>
        <w:rPr>
          <w:sz w:val="22"/>
          <w:szCs w:val="22"/>
          <w:lang w:val="nb-NO"/>
        </w:rPr>
      </w:pPr>
    </w:p>
    <w:p w:rsidR="00AF61C2" w:rsidRDefault="00AF61C2" w:rsidP="00DE2FBE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Ordstyrer Stein </w:t>
      </w:r>
      <w:proofErr w:type="spellStart"/>
      <w:r>
        <w:rPr>
          <w:sz w:val="22"/>
          <w:szCs w:val="22"/>
          <w:lang w:val="nb-NO"/>
        </w:rPr>
        <w:t>Bønkan</w:t>
      </w:r>
      <w:proofErr w:type="spellEnd"/>
      <w:r>
        <w:rPr>
          <w:sz w:val="22"/>
          <w:szCs w:val="22"/>
          <w:lang w:val="nb-NO"/>
        </w:rPr>
        <w:t xml:space="preserve"> gjennomførte en avstemning på årsmøtet om styret skulle kastets</w:t>
      </w:r>
      <w:r w:rsidR="00203DA7">
        <w:rPr>
          <w:sz w:val="22"/>
          <w:szCs w:val="22"/>
          <w:lang w:val="nb-NO"/>
        </w:rPr>
        <w:t xml:space="preserve"> som følge av </w:t>
      </w:r>
      <w:proofErr w:type="spellStart"/>
      <w:r w:rsidR="00203DA7">
        <w:rPr>
          <w:sz w:val="22"/>
          <w:szCs w:val="22"/>
          <w:lang w:val="nb-NO"/>
        </w:rPr>
        <w:t>mistilitsforslaget</w:t>
      </w:r>
      <w:proofErr w:type="spellEnd"/>
      <w:r>
        <w:rPr>
          <w:sz w:val="22"/>
          <w:szCs w:val="22"/>
          <w:lang w:val="nb-NO"/>
        </w:rPr>
        <w:t xml:space="preserve">. Stemmene ble talt opp og viste </w:t>
      </w:r>
      <w:r w:rsidRPr="00AF61C2">
        <w:rPr>
          <w:sz w:val="22"/>
          <w:szCs w:val="22"/>
          <w:lang w:val="nb-NO"/>
        </w:rPr>
        <w:t>alminnelig flertall</w:t>
      </w:r>
      <w:r>
        <w:rPr>
          <w:sz w:val="22"/>
          <w:szCs w:val="22"/>
          <w:lang w:val="nb-NO"/>
        </w:rPr>
        <w:t xml:space="preserve"> for å kaste styret.</w:t>
      </w:r>
    </w:p>
    <w:p w:rsidR="00AF61C2" w:rsidRDefault="00AF61C2" w:rsidP="00DE2FBE">
      <w:pPr>
        <w:rPr>
          <w:sz w:val="22"/>
          <w:szCs w:val="22"/>
          <w:lang w:val="nb-NO"/>
        </w:rPr>
      </w:pPr>
    </w:p>
    <w:p w:rsidR="00B77772" w:rsidRPr="000E5DBC" w:rsidRDefault="00B77772" w:rsidP="00DE2FBE">
      <w:pPr>
        <w:rPr>
          <w:b/>
          <w:sz w:val="22"/>
          <w:szCs w:val="22"/>
          <w:lang w:val="nb-NO"/>
        </w:rPr>
      </w:pPr>
      <w:r w:rsidRPr="000E5DBC">
        <w:rPr>
          <w:b/>
          <w:sz w:val="22"/>
          <w:szCs w:val="22"/>
          <w:lang w:val="nb-NO"/>
        </w:rPr>
        <w:t>Valgkomiteen</w:t>
      </w:r>
      <w:r w:rsidR="00DE54DA" w:rsidRPr="000E5DBC">
        <w:rPr>
          <w:b/>
          <w:sz w:val="22"/>
          <w:szCs w:val="22"/>
          <w:lang w:val="nb-NO"/>
        </w:rPr>
        <w:t>s</w:t>
      </w:r>
      <w:r w:rsidRPr="000E5DBC">
        <w:rPr>
          <w:b/>
          <w:sz w:val="22"/>
          <w:szCs w:val="22"/>
          <w:lang w:val="nb-NO"/>
        </w:rPr>
        <w:t xml:space="preserve"> forslag til </w:t>
      </w:r>
      <w:r w:rsidR="00DE54DA" w:rsidRPr="000E5DBC">
        <w:rPr>
          <w:b/>
          <w:sz w:val="22"/>
          <w:szCs w:val="22"/>
          <w:lang w:val="nb-NO"/>
        </w:rPr>
        <w:t>nytt styre:</w:t>
      </w:r>
    </w:p>
    <w:p w:rsidR="00DE54DA" w:rsidRPr="00DE54DA" w:rsidRDefault="00DE54DA" w:rsidP="00DE54DA">
      <w:pPr>
        <w:outlineLvl w:val="0"/>
        <w:rPr>
          <w:b/>
          <w:sz w:val="22"/>
          <w:szCs w:val="22"/>
          <w:lang w:val="nb-NO"/>
        </w:rPr>
      </w:pPr>
    </w:p>
    <w:p w:rsidR="00DE54DA" w:rsidRPr="00093304" w:rsidRDefault="00DE54DA" w:rsidP="00DE54DA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Øystein </w:t>
      </w:r>
      <w:proofErr w:type="spellStart"/>
      <w:r w:rsidRPr="00093304">
        <w:rPr>
          <w:sz w:val="22"/>
          <w:szCs w:val="22"/>
          <w:lang w:val="nb-NO"/>
        </w:rPr>
        <w:t>Goksøyr</w:t>
      </w:r>
      <w:proofErr w:type="spellEnd"/>
      <w:r w:rsidRPr="00093304">
        <w:rPr>
          <w:sz w:val="22"/>
          <w:szCs w:val="22"/>
          <w:lang w:val="nb-NO"/>
        </w:rPr>
        <w:t>, leder (</w:t>
      </w:r>
      <w:r>
        <w:rPr>
          <w:sz w:val="22"/>
          <w:szCs w:val="22"/>
          <w:lang w:val="nb-NO"/>
        </w:rPr>
        <w:t>velges for 2 år</w:t>
      </w:r>
      <w:r w:rsidRPr="00093304">
        <w:rPr>
          <w:sz w:val="22"/>
          <w:szCs w:val="22"/>
          <w:lang w:val="nb-NO"/>
        </w:rPr>
        <w:t>)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9" w:history="1">
        <w:r w:rsidRPr="00093304">
          <w:rPr>
            <w:rStyle w:val="Hyperkobling"/>
            <w:sz w:val="22"/>
            <w:szCs w:val="22"/>
            <w:lang w:val="nb-NO"/>
          </w:rPr>
          <w:t>oystein.goksoyr@dnvgl.com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959 01 329</w:t>
      </w:r>
    </w:p>
    <w:p w:rsidR="00DE54DA" w:rsidRPr="00093304" w:rsidRDefault="00DE54DA" w:rsidP="00DE54DA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Tone </w:t>
      </w:r>
      <w:proofErr w:type="spellStart"/>
      <w:r w:rsidRPr="00093304">
        <w:rPr>
          <w:sz w:val="22"/>
          <w:szCs w:val="22"/>
          <w:lang w:val="nb-NO"/>
        </w:rPr>
        <w:t>Lindem</w:t>
      </w:r>
      <w:proofErr w:type="spellEnd"/>
      <w:r w:rsidRPr="00093304">
        <w:rPr>
          <w:sz w:val="22"/>
          <w:szCs w:val="22"/>
          <w:lang w:val="nb-NO"/>
        </w:rPr>
        <w:t>, kasserer (</w:t>
      </w:r>
      <w:r>
        <w:rPr>
          <w:sz w:val="22"/>
          <w:szCs w:val="22"/>
          <w:lang w:val="nb-NO"/>
        </w:rPr>
        <w:t>velges for 2 år)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0" w:history="1">
        <w:r w:rsidRPr="00093304">
          <w:rPr>
            <w:rStyle w:val="Hyperkobling"/>
            <w:sz w:val="22"/>
            <w:szCs w:val="22"/>
            <w:lang w:val="nb-NO"/>
          </w:rPr>
          <w:t>tone.lindem@manpowergroup.no</w:t>
        </w:r>
      </w:hyperlink>
      <w:r w:rsidRPr="00093304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950 34 196</w:t>
      </w:r>
    </w:p>
    <w:p w:rsidR="00DE54DA" w:rsidRPr="00093304" w:rsidRDefault="00DE54DA" w:rsidP="00DE54DA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Lise </w:t>
      </w:r>
      <w:proofErr w:type="spellStart"/>
      <w:r w:rsidRPr="00093304">
        <w:rPr>
          <w:sz w:val="22"/>
          <w:szCs w:val="22"/>
          <w:lang w:val="nb-NO"/>
        </w:rPr>
        <w:t>Sveberg</w:t>
      </w:r>
      <w:proofErr w:type="spellEnd"/>
      <w:r w:rsidRPr="00093304">
        <w:rPr>
          <w:sz w:val="22"/>
          <w:szCs w:val="22"/>
          <w:lang w:val="nb-NO"/>
        </w:rPr>
        <w:t xml:space="preserve"> (</w:t>
      </w:r>
      <w:r>
        <w:rPr>
          <w:sz w:val="22"/>
          <w:szCs w:val="22"/>
          <w:lang w:val="nb-NO"/>
        </w:rPr>
        <w:t>velges for 2 år</w:t>
      </w:r>
      <w:r w:rsidRPr="00093304">
        <w:rPr>
          <w:sz w:val="22"/>
          <w:szCs w:val="22"/>
          <w:lang w:val="nb-NO"/>
        </w:rPr>
        <w:t>)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1" w:history="1">
        <w:r w:rsidRPr="00093304">
          <w:rPr>
            <w:rStyle w:val="Hyperkobling"/>
            <w:sz w:val="22"/>
            <w:szCs w:val="22"/>
            <w:lang w:val="nb-NO"/>
          </w:rPr>
          <w:t>lisveb@me.com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917 59 366</w:t>
      </w:r>
    </w:p>
    <w:p w:rsidR="00DE54DA" w:rsidRDefault="00DE54DA" w:rsidP="00DE54DA">
      <w:pPr>
        <w:pStyle w:val="NormalWeb"/>
        <w:rPr>
          <w:sz w:val="22"/>
          <w:szCs w:val="22"/>
        </w:rPr>
      </w:pPr>
      <w:r w:rsidRPr="00093304">
        <w:rPr>
          <w:sz w:val="22"/>
          <w:szCs w:val="22"/>
        </w:rPr>
        <w:t>Odd </w:t>
      </w:r>
      <w:proofErr w:type="spellStart"/>
      <w:r w:rsidRPr="00093304">
        <w:rPr>
          <w:sz w:val="22"/>
          <w:szCs w:val="22"/>
        </w:rPr>
        <w:t>Nakland</w:t>
      </w:r>
      <w:proofErr w:type="spellEnd"/>
      <w:r w:rsidRPr="00093304">
        <w:rPr>
          <w:sz w:val="22"/>
          <w:szCs w:val="22"/>
        </w:rPr>
        <w:t> (</w:t>
      </w:r>
      <w:r>
        <w:rPr>
          <w:sz w:val="22"/>
          <w:szCs w:val="22"/>
        </w:rPr>
        <w:t>velges for 1 år</w:t>
      </w:r>
      <w:r w:rsidRPr="00093304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E87E85">
          <w:rPr>
            <w:rStyle w:val="Hyperkobling"/>
            <w:rFonts w:eastAsia="Times New Roman"/>
            <w:sz w:val="22"/>
            <w:szCs w:val="22"/>
            <w:lang w:eastAsia="en-US"/>
          </w:rPr>
          <w:t>oddnak@gmail.com</w:t>
        </w:r>
      </w:hyperlink>
      <w:r w:rsidRPr="00E87E85">
        <w:rPr>
          <w:sz w:val="22"/>
          <w:szCs w:val="22"/>
        </w:rPr>
        <w:tab/>
      </w:r>
      <w:r w:rsidRPr="00E87E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E85">
        <w:rPr>
          <w:sz w:val="22"/>
          <w:szCs w:val="22"/>
        </w:rPr>
        <w:t>917 85</w:t>
      </w:r>
      <w:r w:rsidR="005F3566">
        <w:rPr>
          <w:sz w:val="22"/>
          <w:szCs w:val="22"/>
        </w:rPr>
        <w:t> </w:t>
      </w:r>
      <w:r w:rsidRPr="00E87E85">
        <w:rPr>
          <w:sz w:val="22"/>
          <w:szCs w:val="22"/>
        </w:rPr>
        <w:t>610</w:t>
      </w:r>
    </w:p>
    <w:p w:rsidR="005F3566" w:rsidRPr="00093304" w:rsidRDefault="005F3566" w:rsidP="005F3566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Øyvind </w:t>
      </w:r>
      <w:proofErr w:type="spellStart"/>
      <w:r w:rsidRPr="00093304">
        <w:rPr>
          <w:sz w:val="22"/>
          <w:szCs w:val="22"/>
          <w:lang w:val="nb-NO"/>
        </w:rPr>
        <w:t>Almaas</w:t>
      </w:r>
      <w:proofErr w:type="spellEnd"/>
      <w:r w:rsidRPr="00093304">
        <w:rPr>
          <w:sz w:val="22"/>
          <w:szCs w:val="22"/>
          <w:lang w:val="nb-NO"/>
        </w:rPr>
        <w:t xml:space="preserve"> (</w:t>
      </w:r>
      <w:r>
        <w:rPr>
          <w:sz w:val="22"/>
          <w:szCs w:val="22"/>
          <w:lang w:val="nb-NO"/>
        </w:rPr>
        <w:t>velges for 1 år</w:t>
      </w:r>
      <w:r w:rsidRPr="00093304">
        <w:rPr>
          <w:sz w:val="22"/>
          <w:szCs w:val="22"/>
          <w:lang w:val="nb-NO"/>
        </w:rPr>
        <w:t xml:space="preserve">)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3" w:history="1">
        <w:r w:rsidRPr="00093304">
          <w:rPr>
            <w:rStyle w:val="Hyperkobling"/>
            <w:sz w:val="22"/>
            <w:szCs w:val="22"/>
            <w:lang w:val="nb-NO"/>
          </w:rPr>
          <w:t>oey-balm@online.no</w:t>
        </w:r>
      </w:hyperlink>
      <w:r w:rsidRPr="00093304">
        <w:rPr>
          <w:sz w:val="22"/>
          <w:szCs w:val="22"/>
          <w:lang w:val="nb-NO"/>
        </w:rPr>
        <w:t xml:space="preserve"> 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901 68</w:t>
      </w:r>
      <w:r>
        <w:rPr>
          <w:sz w:val="22"/>
          <w:szCs w:val="22"/>
          <w:lang w:val="nb-NO"/>
        </w:rPr>
        <w:t> </w:t>
      </w:r>
      <w:r w:rsidRPr="00093304">
        <w:rPr>
          <w:sz w:val="22"/>
          <w:szCs w:val="22"/>
          <w:lang w:val="nb-NO"/>
        </w:rPr>
        <w:t>778</w:t>
      </w:r>
    </w:p>
    <w:p w:rsidR="00DE54DA" w:rsidRPr="00E87E85" w:rsidRDefault="00DE54DA" w:rsidP="00DE54DA">
      <w:pPr>
        <w:pStyle w:val="NormalWeb"/>
        <w:rPr>
          <w:sz w:val="22"/>
          <w:szCs w:val="22"/>
        </w:rPr>
      </w:pPr>
      <w:r w:rsidRPr="00093304">
        <w:rPr>
          <w:sz w:val="22"/>
          <w:szCs w:val="22"/>
        </w:rPr>
        <w:t>Merete Markussen (</w:t>
      </w:r>
      <w:r>
        <w:rPr>
          <w:sz w:val="22"/>
          <w:szCs w:val="22"/>
        </w:rPr>
        <w:t>velges for 1 år</w:t>
      </w:r>
      <w:r w:rsidRPr="00093304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E87E85">
          <w:rPr>
            <w:rStyle w:val="Hyperkobling"/>
            <w:rFonts w:eastAsia="Times New Roman"/>
            <w:sz w:val="22"/>
            <w:szCs w:val="22"/>
            <w:lang w:eastAsia="en-US"/>
          </w:rPr>
          <w:t>memamu@online.no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E85">
        <w:rPr>
          <w:sz w:val="22"/>
          <w:szCs w:val="22"/>
        </w:rPr>
        <w:t>951</w:t>
      </w:r>
      <w:r>
        <w:rPr>
          <w:sz w:val="22"/>
          <w:szCs w:val="22"/>
        </w:rPr>
        <w:t xml:space="preserve"> </w:t>
      </w:r>
      <w:r w:rsidRPr="00E87E85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E87E85">
        <w:rPr>
          <w:sz w:val="22"/>
          <w:szCs w:val="22"/>
        </w:rPr>
        <w:t>775</w:t>
      </w:r>
    </w:p>
    <w:p w:rsidR="00DE54DA" w:rsidRPr="00E87E85" w:rsidRDefault="00DE54DA" w:rsidP="00DE54D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Ellisiv Halvorsen</w:t>
      </w:r>
      <w:r w:rsidR="000E5DBC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>(</w:t>
      </w:r>
      <w:r>
        <w:rPr>
          <w:sz w:val="22"/>
          <w:szCs w:val="22"/>
          <w:lang w:val="nb-NO"/>
        </w:rPr>
        <w:t xml:space="preserve">velges for 2 år)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hyperlink r:id="rId15" w:history="1">
        <w:r w:rsidRPr="00E87E85">
          <w:rPr>
            <w:rStyle w:val="Hyperkobling"/>
            <w:sz w:val="22"/>
            <w:szCs w:val="22"/>
            <w:lang w:val="nb-NO"/>
          </w:rPr>
          <w:t>ellisiv.halvorsen@sebkort.no</w:t>
        </w:r>
      </w:hyperlink>
      <w:r w:rsidRPr="00E87E85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E87E85">
        <w:rPr>
          <w:sz w:val="22"/>
          <w:szCs w:val="22"/>
          <w:lang w:val="nb-NO"/>
        </w:rPr>
        <w:t>4</w:t>
      </w:r>
      <w:r>
        <w:rPr>
          <w:sz w:val="22"/>
          <w:szCs w:val="22"/>
          <w:lang w:val="nb-NO"/>
        </w:rPr>
        <w:t>08 053 05</w:t>
      </w:r>
      <w:r w:rsidRPr="00E87E85">
        <w:rPr>
          <w:sz w:val="22"/>
          <w:szCs w:val="22"/>
          <w:lang w:val="nb-NO"/>
        </w:rPr>
        <w:t xml:space="preserve"> </w:t>
      </w:r>
    </w:p>
    <w:p w:rsidR="00DE54DA" w:rsidRPr="00093304" w:rsidRDefault="00DE54DA" w:rsidP="00DE54D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</w:t>
      </w:r>
      <w:r w:rsidRPr="00093304">
        <w:rPr>
          <w:sz w:val="22"/>
          <w:szCs w:val="22"/>
          <w:lang w:val="nb-NO"/>
        </w:rPr>
        <w:t>epresentant fra DNV GL</w:t>
      </w:r>
      <w:r>
        <w:rPr>
          <w:sz w:val="22"/>
          <w:szCs w:val="22"/>
          <w:lang w:val="nb-NO"/>
        </w:rPr>
        <w:t xml:space="preserve"> (DNV GL ønsker ikke representant)</w:t>
      </w:r>
    </w:p>
    <w:p w:rsidR="00DE54DA" w:rsidRPr="00093304" w:rsidRDefault="00DE54DA" w:rsidP="00DE54DA">
      <w:pPr>
        <w:rPr>
          <w:sz w:val="22"/>
          <w:szCs w:val="22"/>
          <w:lang w:val="nb-NO"/>
        </w:rPr>
      </w:pPr>
    </w:p>
    <w:p w:rsidR="00DE54DA" w:rsidRPr="00093304" w:rsidRDefault="00DE54DA" w:rsidP="00DE54DA">
      <w:pPr>
        <w:rPr>
          <w:b/>
          <w:sz w:val="22"/>
          <w:szCs w:val="22"/>
          <w:lang w:val="nb-NO"/>
        </w:rPr>
      </w:pPr>
      <w:proofErr w:type="spellStart"/>
      <w:r>
        <w:rPr>
          <w:b/>
          <w:sz w:val="22"/>
          <w:szCs w:val="22"/>
          <w:lang w:val="nb-NO"/>
        </w:rPr>
        <w:t>Vara</w:t>
      </w:r>
      <w:r w:rsidRPr="00093304">
        <w:rPr>
          <w:b/>
          <w:sz w:val="22"/>
          <w:szCs w:val="22"/>
          <w:lang w:val="nb-NO"/>
        </w:rPr>
        <w:t>medlemmer</w:t>
      </w:r>
      <w:proofErr w:type="spellEnd"/>
      <w:r w:rsidRPr="00093304">
        <w:rPr>
          <w:b/>
          <w:sz w:val="22"/>
          <w:szCs w:val="22"/>
          <w:lang w:val="nb-NO"/>
        </w:rPr>
        <w:t>:</w:t>
      </w:r>
    </w:p>
    <w:p w:rsidR="00DE54DA" w:rsidRPr="00093304" w:rsidRDefault="005F3566" w:rsidP="006A3233">
      <w:pPr>
        <w:pStyle w:val="NormalWeb"/>
        <w:rPr>
          <w:sz w:val="22"/>
          <w:szCs w:val="22"/>
        </w:rPr>
      </w:pPr>
      <w:r w:rsidRPr="00093304">
        <w:rPr>
          <w:sz w:val="22"/>
          <w:szCs w:val="22"/>
        </w:rPr>
        <w:t xml:space="preserve">Anne </w:t>
      </w:r>
      <w:proofErr w:type="spellStart"/>
      <w:r w:rsidRPr="00093304">
        <w:rPr>
          <w:sz w:val="22"/>
          <w:szCs w:val="22"/>
        </w:rPr>
        <w:t>Jortveit</w:t>
      </w:r>
      <w:proofErr w:type="spellEnd"/>
      <w:r w:rsidRPr="00093304">
        <w:rPr>
          <w:sz w:val="22"/>
          <w:szCs w:val="22"/>
        </w:rPr>
        <w:t xml:space="preserve"> (</w:t>
      </w:r>
      <w:r>
        <w:rPr>
          <w:sz w:val="22"/>
          <w:szCs w:val="22"/>
        </w:rPr>
        <w:t>velges for 1 år</w:t>
      </w:r>
      <w:r w:rsidRPr="00093304">
        <w:rPr>
          <w:sz w:val="22"/>
          <w:szCs w:val="22"/>
        </w:rPr>
        <w:t>)</w:t>
      </w:r>
      <w:r w:rsidRPr="00093304">
        <w:rPr>
          <w:sz w:val="22"/>
          <w:szCs w:val="22"/>
        </w:rPr>
        <w:tab/>
      </w:r>
      <w:r w:rsidRPr="00093304">
        <w:rPr>
          <w:sz w:val="22"/>
          <w:szCs w:val="22"/>
        </w:rPr>
        <w:tab/>
      </w:r>
      <w:r w:rsidRPr="00093304">
        <w:rPr>
          <w:sz w:val="22"/>
          <w:szCs w:val="22"/>
        </w:rPr>
        <w:tab/>
      </w:r>
      <w:hyperlink r:id="rId16" w:history="1">
        <w:r w:rsidRPr="00093304">
          <w:rPr>
            <w:rStyle w:val="Hyperkobling"/>
            <w:sz w:val="22"/>
            <w:szCs w:val="22"/>
          </w:rPr>
          <w:t>annejortveit@hotmail.com</w:t>
        </w:r>
      </w:hyperlink>
      <w:r w:rsidRPr="00093304">
        <w:rPr>
          <w:sz w:val="22"/>
          <w:szCs w:val="22"/>
        </w:rPr>
        <w:t xml:space="preserve"> </w:t>
      </w:r>
      <w:r w:rsidRPr="000933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304">
        <w:rPr>
          <w:sz w:val="22"/>
          <w:szCs w:val="22"/>
        </w:rPr>
        <w:t>976 71</w:t>
      </w:r>
      <w:r>
        <w:rPr>
          <w:sz w:val="22"/>
          <w:szCs w:val="22"/>
        </w:rPr>
        <w:t> </w:t>
      </w:r>
      <w:r w:rsidRPr="00093304">
        <w:rPr>
          <w:sz w:val="22"/>
          <w:szCs w:val="22"/>
        </w:rPr>
        <w:t>822</w:t>
      </w:r>
    </w:p>
    <w:p w:rsidR="00DE54DA" w:rsidRPr="00F7532E" w:rsidRDefault="00DE54DA" w:rsidP="00DE54DA">
      <w:pPr>
        <w:rPr>
          <w:sz w:val="22"/>
          <w:szCs w:val="22"/>
          <w:lang w:val="nb-NO"/>
        </w:rPr>
      </w:pPr>
      <w:r w:rsidRPr="00F7532E">
        <w:rPr>
          <w:sz w:val="22"/>
          <w:szCs w:val="22"/>
          <w:lang w:val="nb-NO"/>
        </w:rPr>
        <w:t>Ingrid L. Falkenberg, (</w:t>
      </w:r>
      <w:r>
        <w:rPr>
          <w:sz w:val="22"/>
          <w:szCs w:val="22"/>
          <w:lang w:val="nb-NO"/>
        </w:rPr>
        <w:t>velges for 2 år</w:t>
      </w:r>
      <w:r w:rsidRPr="00F7532E">
        <w:rPr>
          <w:sz w:val="22"/>
          <w:szCs w:val="22"/>
          <w:lang w:val="nb-NO"/>
        </w:rPr>
        <w:t>)</w:t>
      </w:r>
      <w:r w:rsidRPr="00F7532E">
        <w:rPr>
          <w:sz w:val="22"/>
          <w:szCs w:val="22"/>
          <w:lang w:val="nb-NO"/>
        </w:rPr>
        <w:tab/>
      </w:r>
      <w:r w:rsidRPr="00F7532E">
        <w:rPr>
          <w:sz w:val="22"/>
          <w:szCs w:val="22"/>
          <w:lang w:val="nb-NO"/>
        </w:rPr>
        <w:tab/>
      </w:r>
      <w:hyperlink r:id="rId17" w:history="1">
        <w:r w:rsidRPr="00F7532E">
          <w:rPr>
            <w:rStyle w:val="Hyperkobling"/>
            <w:sz w:val="22"/>
            <w:szCs w:val="22"/>
            <w:lang w:val="nb-NO"/>
          </w:rPr>
          <w:t>ingrid.falkg@gmail.com</w:t>
        </w:r>
      </w:hyperlink>
      <w:r w:rsidRPr="00F7532E">
        <w:rPr>
          <w:sz w:val="22"/>
          <w:szCs w:val="22"/>
          <w:lang w:val="nb-NO"/>
        </w:rPr>
        <w:t xml:space="preserve"> </w:t>
      </w:r>
      <w:r w:rsidRPr="00F7532E">
        <w:rPr>
          <w:sz w:val="22"/>
          <w:szCs w:val="22"/>
          <w:lang w:val="nb-NO"/>
        </w:rPr>
        <w:tab/>
      </w:r>
      <w:r w:rsidRPr="00F7532E">
        <w:rPr>
          <w:sz w:val="22"/>
          <w:szCs w:val="22"/>
          <w:lang w:val="nb-NO"/>
        </w:rPr>
        <w:tab/>
        <w:t>977 63 958</w:t>
      </w:r>
    </w:p>
    <w:p w:rsidR="00DE54DA" w:rsidRPr="00F7532E" w:rsidRDefault="00DE54DA" w:rsidP="00DE54DA">
      <w:pPr>
        <w:rPr>
          <w:sz w:val="22"/>
          <w:szCs w:val="22"/>
          <w:lang w:val="nb-NO"/>
        </w:rPr>
      </w:pPr>
    </w:p>
    <w:p w:rsidR="00DE54DA" w:rsidRPr="00093304" w:rsidRDefault="00DE54DA" w:rsidP="00DE54DA">
      <w:pPr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Revisor:</w:t>
      </w:r>
    </w:p>
    <w:p w:rsidR="00DE54DA" w:rsidRPr="00093304" w:rsidRDefault="00DE54DA" w:rsidP="00DE54DA">
      <w:pPr>
        <w:numPr>
          <w:ilvl w:val="0"/>
          <w:numId w:val="1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Kjell Christensen</w:t>
      </w:r>
    </w:p>
    <w:p w:rsidR="00DE54DA" w:rsidRPr="00093304" w:rsidRDefault="00DE54DA" w:rsidP="00DE54DA">
      <w:pPr>
        <w:ind w:left="720"/>
        <w:rPr>
          <w:sz w:val="22"/>
          <w:szCs w:val="22"/>
          <w:lang w:val="nb-NO"/>
        </w:rPr>
      </w:pPr>
    </w:p>
    <w:p w:rsidR="00DE54DA" w:rsidRPr="00093304" w:rsidRDefault="00DE54DA" w:rsidP="00DE54DA">
      <w:pPr>
        <w:rPr>
          <w:b/>
          <w:bCs/>
          <w:sz w:val="22"/>
          <w:szCs w:val="22"/>
          <w:lang w:val="nb-NO"/>
        </w:rPr>
      </w:pPr>
      <w:proofErr w:type="spellStart"/>
      <w:r w:rsidRPr="00093304">
        <w:rPr>
          <w:b/>
          <w:bCs/>
          <w:sz w:val="22"/>
          <w:szCs w:val="22"/>
          <w:lang w:val="nb-NO"/>
        </w:rPr>
        <w:t>Valgkomite</w:t>
      </w:r>
      <w:proofErr w:type="spellEnd"/>
      <w:r w:rsidRPr="00093304">
        <w:rPr>
          <w:b/>
          <w:bCs/>
          <w:sz w:val="22"/>
          <w:szCs w:val="22"/>
          <w:lang w:val="nb-NO"/>
        </w:rPr>
        <w:t>:</w:t>
      </w:r>
    </w:p>
    <w:p w:rsidR="00DE54DA" w:rsidRPr="00093304" w:rsidRDefault="00DE54DA" w:rsidP="00DE54DA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Jørgen L. </w:t>
      </w:r>
      <w:proofErr w:type="spellStart"/>
      <w:r w:rsidRPr="00093304">
        <w:rPr>
          <w:sz w:val="22"/>
          <w:szCs w:val="22"/>
          <w:lang w:val="nb-NO"/>
        </w:rPr>
        <w:t>Storlie</w:t>
      </w:r>
      <w:proofErr w:type="spellEnd"/>
      <w:r w:rsidRPr="00093304">
        <w:rPr>
          <w:sz w:val="22"/>
          <w:szCs w:val="22"/>
          <w:lang w:val="nb-NO"/>
        </w:rPr>
        <w:t xml:space="preserve">, leder (1 år gjenstår) </w:t>
      </w:r>
      <w:r w:rsidRPr="00093304">
        <w:rPr>
          <w:sz w:val="22"/>
          <w:szCs w:val="22"/>
          <w:lang w:val="nb-NO"/>
        </w:rPr>
        <w:tab/>
      </w:r>
      <w:hyperlink r:id="rId18" w:history="1">
        <w:r w:rsidRPr="00093304">
          <w:rPr>
            <w:rStyle w:val="Hyperkobling"/>
            <w:sz w:val="22"/>
            <w:szCs w:val="22"/>
            <w:lang w:val="nb-NO"/>
          </w:rPr>
          <w:t>jorgen.storlie@gmail.com</w:t>
        </w:r>
      </w:hyperlink>
      <w:r w:rsidRPr="00093304">
        <w:rPr>
          <w:sz w:val="22"/>
          <w:szCs w:val="22"/>
          <w:lang w:val="nb-NO"/>
        </w:rPr>
        <w:t xml:space="preserve">  </w:t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922 32 988</w:t>
      </w:r>
    </w:p>
    <w:p w:rsidR="00DE54DA" w:rsidRPr="00093304" w:rsidRDefault="00DE54DA" w:rsidP="00DE54DA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Marius Liaaen (1 år gjenstår)</w:t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hyperlink r:id="rId19" w:history="1">
        <w:r w:rsidRPr="00093304">
          <w:rPr>
            <w:rStyle w:val="Hyperkobling"/>
            <w:sz w:val="22"/>
            <w:szCs w:val="22"/>
            <w:lang w:val="nb-NO"/>
          </w:rPr>
          <w:t>marilaae@cisco.com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982 28 171</w:t>
      </w:r>
    </w:p>
    <w:p w:rsidR="00DE54DA" w:rsidRPr="00093304" w:rsidRDefault="00DE54DA" w:rsidP="00DE54DA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Andreas Birkeland (1 år gjenstår)</w:t>
      </w:r>
      <w:r w:rsidRPr="00093304">
        <w:rPr>
          <w:sz w:val="22"/>
          <w:szCs w:val="22"/>
          <w:lang w:val="nb-NO"/>
        </w:rPr>
        <w:tab/>
      </w:r>
      <w:hyperlink r:id="rId20" w:history="1">
        <w:r w:rsidRPr="00093304">
          <w:rPr>
            <w:rStyle w:val="Hyperkobling"/>
            <w:sz w:val="22"/>
            <w:szCs w:val="22"/>
            <w:lang w:val="nb-NO"/>
          </w:rPr>
          <w:t>ab@marlowarkitekter.no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 xml:space="preserve">913 945 97 </w:t>
      </w:r>
    </w:p>
    <w:p w:rsidR="00DE54DA" w:rsidRDefault="00DE54DA" w:rsidP="00DE54DA">
      <w:pPr>
        <w:rPr>
          <w:bCs/>
          <w:sz w:val="22"/>
          <w:szCs w:val="22"/>
          <w:lang w:val="nb-NO"/>
        </w:rPr>
      </w:pPr>
    </w:p>
    <w:p w:rsidR="00A34CC2" w:rsidRDefault="00A34CC2" w:rsidP="00DE54DA">
      <w:pPr>
        <w:outlineLvl w:val="0"/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Det ble kommentert fra salen at </w:t>
      </w:r>
      <w:r w:rsidR="000E5DBC">
        <w:rPr>
          <w:bCs/>
          <w:sz w:val="22"/>
          <w:szCs w:val="22"/>
          <w:lang w:val="nb-NO"/>
        </w:rPr>
        <w:t xml:space="preserve">det er beklagelig </w:t>
      </w:r>
      <w:r>
        <w:rPr>
          <w:bCs/>
          <w:sz w:val="22"/>
          <w:szCs w:val="22"/>
          <w:lang w:val="nb-NO"/>
        </w:rPr>
        <w:t xml:space="preserve">DNV GL ikke lenger ønsker å være </w:t>
      </w:r>
      <w:r w:rsidR="000E5DBC">
        <w:rPr>
          <w:bCs/>
          <w:sz w:val="22"/>
          <w:szCs w:val="22"/>
          <w:lang w:val="nb-NO"/>
        </w:rPr>
        <w:t>representert i styret.</w:t>
      </w:r>
    </w:p>
    <w:p w:rsidR="00A34CC2" w:rsidRDefault="00A34CC2" w:rsidP="00DE54DA">
      <w:pPr>
        <w:outlineLvl w:val="0"/>
        <w:rPr>
          <w:bCs/>
          <w:sz w:val="22"/>
          <w:szCs w:val="22"/>
          <w:lang w:val="nb-NO"/>
        </w:rPr>
      </w:pPr>
    </w:p>
    <w:p w:rsidR="00DE54DA" w:rsidRPr="00093304" w:rsidRDefault="00DE54DA" w:rsidP="00DE54DA">
      <w:pPr>
        <w:outlineLvl w:val="0"/>
        <w:rPr>
          <w:sz w:val="22"/>
          <w:szCs w:val="22"/>
          <w:lang w:val="nb-NO"/>
        </w:rPr>
      </w:pPr>
      <w:r w:rsidRPr="00093304">
        <w:rPr>
          <w:bCs/>
          <w:sz w:val="22"/>
          <w:szCs w:val="22"/>
          <w:lang w:val="nb-NO"/>
        </w:rPr>
        <w:t>Valg av styre, revisor og valgkomité ble</w:t>
      </w:r>
      <w:r w:rsidRPr="00093304">
        <w:rPr>
          <w:sz w:val="22"/>
          <w:szCs w:val="22"/>
          <w:lang w:val="nb-NO"/>
        </w:rPr>
        <w:t xml:space="preserve"> </w:t>
      </w:r>
      <w:r w:rsidR="001C074A">
        <w:rPr>
          <w:sz w:val="22"/>
          <w:szCs w:val="22"/>
          <w:lang w:val="nb-NO"/>
        </w:rPr>
        <w:t>ved flertall</w:t>
      </w:r>
      <w:r w:rsidR="00AF61C2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>vedtatt.</w:t>
      </w:r>
    </w:p>
    <w:p w:rsidR="00DE54DA" w:rsidRPr="00093304" w:rsidRDefault="00DE54DA" w:rsidP="00DE54DA">
      <w:pPr>
        <w:rPr>
          <w:sz w:val="22"/>
          <w:szCs w:val="22"/>
          <w:lang w:val="nb-NO"/>
        </w:rPr>
      </w:pPr>
    </w:p>
    <w:p w:rsidR="00DE54DA" w:rsidRDefault="00DE54DA" w:rsidP="00DE54D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Fra vedtektene:</w:t>
      </w:r>
    </w:p>
    <w:p w:rsidR="00DE54DA" w:rsidRPr="00AF61C2" w:rsidRDefault="00DE54DA" w:rsidP="00AF61C2">
      <w:pPr>
        <w:rPr>
          <w:sz w:val="22"/>
          <w:szCs w:val="22"/>
          <w:lang w:val="nb-NO"/>
        </w:rPr>
      </w:pPr>
      <w:r w:rsidRPr="00AF61C2">
        <w:rPr>
          <w:sz w:val="22"/>
          <w:szCs w:val="22"/>
          <w:lang w:val="nb-NO"/>
        </w:rPr>
        <w:t xml:space="preserve">Styret består av formann og 6 (seks) styremedlemmer. </w:t>
      </w:r>
    </w:p>
    <w:p w:rsidR="00DE54DA" w:rsidRPr="00AF61C2" w:rsidRDefault="00DE54DA" w:rsidP="00AF61C2">
      <w:pPr>
        <w:rPr>
          <w:sz w:val="22"/>
          <w:szCs w:val="22"/>
          <w:lang w:val="nb-NO"/>
        </w:rPr>
      </w:pPr>
      <w:r w:rsidRPr="00AF61C2">
        <w:rPr>
          <w:sz w:val="22"/>
          <w:szCs w:val="22"/>
          <w:lang w:val="nb-NO"/>
        </w:rPr>
        <w:t xml:space="preserve">Formannen og styrets øvrige medlemmer velges for to år av gangen. </w:t>
      </w:r>
    </w:p>
    <w:p w:rsidR="00DE54DA" w:rsidRPr="00AF61C2" w:rsidRDefault="00DE54DA" w:rsidP="00AF61C2">
      <w:pPr>
        <w:rPr>
          <w:sz w:val="22"/>
          <w:szCs w:val="22"/>
          <w:lang w:val="nb-NO"/>
        </w:rPr>
      </w:pPr>
      <w:r w:rsidRPr="00AF61C2">
        <w:rPr>
          <w:sz w:val="22"/>
          <w:szCs w:val="22"/>
          <w:lang w:val="nb-NO"/>
        </w:rPr>
        <w:t>Det skal tilstrebes overlapping i valgperiodene.</w:t>
      </w:r>
    </w:p>
    <w:p w:rsidR="00DE54DA" w:rsidRPr="00AF61C2" w:rsidRDefault="00DE54DA" w:rsidP="00AF61C2">
      <w:pPr>
        <w:rPr>
          <w:sz w:val="22"/>
          <w:szCs w:val="22"/>
          <w:lang w:val="nb-NO"/>
        </w:rPr>
      </w:pPr>
    </w:p>
    <w:p w:rsidR="00DE54DA" w:rsidRPr="00AF61C2" w:rsidRDefault="00DE54DA" w:rsidP="00AF61C2">
      <w:pPr>
        <w:rPr>
          <w:sz w:val="22"/>
          <w:szCs w:val="22"/>
          <w:lang w:val="nb-NO"/>
        </w:rPr>
      </w:pPr>
      <w:r w:rsidRPr="00AF61C2">
        <w:rPr>
          <w:sz w:val="22"/>
          <w:szCs w:val="22"/>
          <w:lang w:val="nb-NO"/>
        </w:rPr>
        <w:t xml:space="preserve">Revisor velges for ett år. </w:t>
      </w:r>
      <w:proofErr w:type="spellStart"/>
      <w:r w:rsidRPr="00AF61C2">
        <w:rPr>
          <w:sz w:val="22"/>
          <w:szCs w:val="22"/>
          <w:lang w:val="nb-NO"/>
        </w:rPr>
        <w:t>Valgkomite</w:t>
      </w:r>
      <w:proofErr w:type="spellEnd"/>
      <w:r w:rsidRPr="00AF61C2">
        <w:rPr>
          <w:sz w:val="22"/>
          <w:szCs w:val="22"/>
          <w:lang w:val="nb-NO"/>
        </w:rPr>
        <w:t xml:space="preserve"> på tre medlemmer velges for tre år, slik at ett medlem velges hvert år. Alle myndige medlemmer av vellet er valgbare. Gjenvalg kan finne sted.</w:t>
      </w:r>
    </w:p>
    <w:p w:rsidR="00DE54DA" w:rsidRDefault="00DE54DA" w:rsidP="00862A0D">
      <w:pPr>
        <w:rPr>
          <w:sz w:val="22"/>
          <w:szCs w:val="22"/>
          <w:lang w:val="nb-NO"/>
        </w:rPr>
      </w:pPr>
    </w:p>
    <w:p w:rsidR="00DE54DA" w:rsidRDefault="00DE54DA" w:rsidP="00DE54DA">
      <w:pPr>
        <w:outlineLvl w:val="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8</w:t>
      </w:r>
      <w:r w:rsidRPr="00093304">
        <w:rPr>
          <w:b/>
          <w:sz w:val="22"/>
          <w:szCs w:val="22"/>
          <w:lang w:val="nb-NO"/>
        </w:rPr>
        <w:t xml:space="preserve">. Orienteringer på årsmøtet: </w:t>
      </w:r>
    </w:p>
    <w:p w:rsidR="0016604E" w:rsidRPr="006A3233" w:rsidRDefault="0016604E" w:rsidP="00DE54DA">
      <w:pPr>
        <w:outlineLvl w:val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Følgende </w:t>
      </w:r>
      <w:proofErr w:type="spellStart"/>
      <w:r>
        <w:rPr>
          <w:sz w:val="22"/>
          <w:szCs w:val="22"/>
          <w:lang w:val="nb-NO"/>
        </w:rPr>
        <w:t>orenteringer</w:t>
      </w:r>
      <w:proofErr w:type="spellEnd"/>
      <w:r>
        <w:rPr>
          <w:sz w:val="22"/>
          <w:szCs w:val="22"/>
          <w:lang w:val="nb-NO"/>
        </w:rPr>
        <w:t xml:space="preserve"> ble avholdt </w:t>
      </w:r>
      <w:proofErr w:type="spellStart"/>
      <w:r>
        <w:rPr>
          <w:sz w:val="22"/>
          <w:szCs w:val="22"/>
          <w:lang w:val="nb-NO"/>
        </w:rPr>
        <w:t>i.h.t</w:t>
      </w:r>
      <w:proofErr w:type="spellEnd"/>
      <w:r>
        <w:rPr>
          <w:sz w:val="22"/>
          <w:szCs w:val="22"/>
          <w:lang w:val="nb-NO"/>
        </w:rPr>
        <w:t>. dagsorden:</w:t>
      </w:r>
    </w:p>
    <w:p w:rsidR="00DE54DA" w:rsidRPr="00DE54DA" w:rsidRDefault="00DE54DA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 w:rsidRPr="00DE54DA">
        <w:rPr>
          <w:sz w:val="22"/>
          <w:szCs w:val="22"/>
          <w:lang w:val="nb-NO"/>
        </w:rPr>
        <w:t>Kulturpark rundt Høvik Bibliotek og Høvik Kirke</w:t>
      </w:r>
      <w:r w:rsidR="0016604E">
        <w:rPr>
          <w:sz w:val="22"/>
          <w:szCs w:val="22"/>
          <w:lang w:val="nb-NO"/>
        </w:rPr>
        <w:t xml:space="preserve"> v. Anne </w:t>
      </w:r>
      <w:proofErr w:type="spellStart"/>
      <w:r w:rsidR="0016604E">
        <w:rPr>
          <w:sz w:val="22"/>
          <w:szCs w:val="22"/>
          <w:lang w:val="nb-NO"/>
        </w:rPr>
        <w:t>Jortveit</w:t>
      </w:r>
      <w:proofErr w:type="spellEnd"/>
    </w:p>
    <w:p w:rsidR="00DE54DA" w:rsidRPr="00DE54DA" w:rsidRDefault="00AF61C2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 w:rsidRPr="00DE54DA">
        <w:rPr>
          <w:sz w:val="22"/>
          <w:szCs w:val="22"/>
          <w:lang w:val="nb-NO"/>
        </w:rPr>
        <w:t>Julegrantenning</w:t>
      </w:r>
      <w:r w:rsidR="00DE54DA" w:rsidRPr="00DE54DA">
        <w:rPr>
          <w:sz w:val="22"/>
          <w:szCs w:val="22"/>
          <w:lang w:val="nb-NO"/>
        </w:rPr>
        <w:t xml:space="preserve">, </w:t>
      </w:r>
      <w:r w:rsidRPr="00DE54DA">
        <w:rPr>
          <w:sz w:val="22"/>
          <w:szCs w:val="22"/>
          <w:lang w:val="nb-NO"/>
        </w:rPr>
        <w:t>informasjonsskilt</w:t>
      </w:r>
      <w:r w:rsidR="00DE54DA" w:rsidRPr="00DE54DA">
        <w:rPr>
          <w:sz w:val="22"/>
          <w:szCs w:val="22"/>
          <w:lang w:val="nb-NO"/>
        </w:rPr>
        <w:t xml:space="preserve"> på </w:t>
      </w:r>
      <w:proofErr w:type="spellStart"/>
      <w:r w:rsidR="00DE54DA" w:rsidRPr="00DE54DA">
        <w:rPr>
          <w:sz w:val="22"/>
          <w:szCs w:val="22"/>
          <w:lang w:val="nb-NO"/>
        </w:rPr>
        <w:t>kyststien</w:t>
      </w:r>
      <w:proofErr w:type="spellEnd"/>
      <w:r w:rsidR="00DE54DA" w:rsidRPr="00DE54DA">
        <w:rPr>
          <w:sz w:val="22"/>
          <w:szCs w:val="22"/>
          <w:lang w:val="nb-NO"/>
        </w:rPr>
        <w:t xml:space="preserve"> og andre nærmiljøtiltak</w:t>
      </w:r>
      <w:r w:rsidR="0016604E">
        <w:rPr>
          <w:sz w:val="22"/>
          <w:szCs w:val="22"/>
          <w:lang w:val="nb-NO"/>
        </w:rPr>
        <w:t xml:space="preserve"> v. Ingrid L. Falkenberg </w:t>
      </w:r>
    </w:p>
    <w:p w:rsidR="00DE54DA" w:rsidRPr="00DE54DA" w:rsidRDefault="00DE54DA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 w:rsidRPr="00DE54DA">
        <w:rPr>
          <w:sz w:val="22"/>
          <w:szCs w:val="22"/>
          <w:lang w:val="nb-NO"/>
        </w:rPr>
        <w:t>Trygg skolevei – samarbeid mellom vellet og Høvik Verk Skole FAU</w:t>
      </w:r>
      <w:r w:rsidR="0016604E">
        <w:rPr>
          <w:sz w:val="22"/>
          <w:szCs w:val="22"/>
          <w:lang w:val="nb-NO"/>
        </w:rPr>
        <w:t xml:space="preserve"> v. Lise </w:t>
      </w:r>
      <w:proofErr w:type="spellStart"/>
      <w:r w:rsidR="0016604E">
        <w:rPr>
          <w:sz w:val="22"/>
          <w:szCs w:val="22"/>
          <w:lang w:val="nb-NO"/>
        </w:rPr>
        <w:t>Sveberg</w:t>
      </w:r>
      <w:proofErr w:type="spellEnd"/>
    </w:p>
    <w:p w:rsidR="00DE54DA" w:rsidRPr="00DE54DA" w:rsidRDefault="00DE54DA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 w:rsidRPr="00DE54DA">
        <w:rPr>
          <w:sz w:val="22"/>
          <w:szCs w:val="22"/>
          <w:lang w:val="nb-NO"/>
        </w:rPr>
        <w:t>Utdeling av jubileumsbøker til skole, barnehager, foreninger og kulturinstitusjoner</w:t>
      </w:r>
      <w:r w:rsidR="0016604E">
        <w:rPr>
          <w:sz w:val="22"/>
          <w:szCs w:val="22"/>
          <w:lang w:val="nb-NO"/>
        </w:rPr>
        <w:t xml:space="preserve"> v. Helge Finnanger</w:t>
      </w:r>
    </w:p>
    <w:p w:rsidR="00DE54DA" w:rsidRPr="00DE54DA" w:rsidRDefault="00AF61C2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Høvik </w:t>
      </w:r>
      <w:r w:rsidR="00DE54DA" w:rsidRPr="00DE54DA">
        <w:rPr>
          <w:sz w:val="22"/>
          <w:szCs w:val="22"/>
          <w:lang w:val="nb-NO"/>
        </w:rPr>
        <w:t xml:space="preserve">Bibliotek og Høvik Biblioteks Venner </w:t>
      </w:r>
      <w:r w:rsidR="0016604E">
        <w:rPr>
          <w:sz w:val="22"/>
          <w:szCs w:val="22"/>
          <w:lang w:val="nb-NO"/>
        </w:rPr>
        <w:t xml:space="preserve">v. Anne </w:t>
      </w:r>
      <w:proofErr w:type="spellStart"/>
      <w:r w:rsidR="0016604E">
        <w:rPr>
          <w:sz w:val="22"/>
          <w:szCs w:val="22"/>
          <w:lang w:val="nb-NO"/>
        </w:rPr>
        <w:t>Jortveit</w:t>
      </w:r>
      <w:proofErr w:type="spellEnd"/>
    </w:p>
    <w:p w:rsidR="00DE54DA" w:rsidRPr="00DE54DA" w:rsidRDefault="00DE54DA" w:rsidP="00DE54DA">
      <w:pPr>
        <w:pStyle w:val="Listeavsnitt"/>
        <w:numPr>
          <w:ilvl w:val="0"/>
          <w:numId w:val="7"/>
        </w:numPr>
        <w:rPr>
          <w:sz w:val="22"/>
          <w:szCs w:val="22"/>
          <w:lang w:val="nb-NO"/>
        </w:rPr>
      </w:pPr>
      <w:r w:rsidRPr="00DE54DA">
        <w:rPr>
          <w:sz w:val="22"/>
          <w:szCs w:val="22"/>
          <w:lang w:val="nb-NO"/>
        </w:rPr>
        <w:t>E18</w:t>
      </w:r>
      <w:r w:rsidR="0016604E">
        <w:rPr>
          <w:sz w:val="22"/>
          <w:szCs w:val="22"/>
          <w:lang w:val="nb-NO"/>
        </w:rPr>
        <w:t xml:space="preserve"> v. Øyvind </w:t>
      </w:r>
      <w:proofErr w:type="spellStart"/>
      <w:r w:rsidR="0016604E">
        <w:rPr>
          <w:sz w:val="22"/>
          <w:szCs w:val="22"/>
          <w:lang w:val="nb-NO"/>
        </w:rPr>
        <w:t>Almaas</w:t>
      </w:r>
      <w:proofErr w:type="spellEnd"/>
    </w:p>
    <w:p w:rsidR="007B41FB" w:rsidRDefault="007B41FB" w:rsidP="00DE54DA">
      <w:pPr>
        <w:rPr>
          <w:sz w:val="22"/>
          <w:szCs w:val="22"/>
          <w:lang w:val="nb-NO"/>
        </w:rPr>
      </w:pPr>
    </w:p>
    <w:p w:rsidR="00AF61C2" w:rsidRDefault="00AF61C2" w:rsidP="00DE54DA">
      <w:pPr>
        <w:rPr>
          <w:sz w:val="22"/>
          <w:szCs w:val="22"/>
          <w:lang w:val="nb-NO"/>
        </w:rPr>
      </w:pPr>
    </w:p>
    <w:p w:rsidR="007B41FB" w:rsidRPr="00093304" w:rsidRDefault="007B41FB" w:rsidP="00DE54D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Møtet ble avslutte 21:20</w:t>
      </w:r>
    </w:p>
    <w:p w:rsidR="00D53F4A" w:rsidRPr="00093304" w:rsidRDefault="00D53F4A" w:rsidP="00862A0D">
      <w:pPr>
        <w:rPr>
          <w:sz w:val="22"/>
          <w:szCs w:val="22"/>
          <w:lang w:val="nb-NO"/>
        </w:rPr>
      </w:pPr>
    </w:p>
    <w:p w:rsidR="00862A0D" w:rsidRPr="00093304" w:rsidRDefault="006F17B5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Høvik, 1</w:t>
      </w:r>
      <w:r w:rsidR="008F0600">
        <w:rPr>
          <w:sz w:val="22"/>
          <w:szCs w:val="22"/>
          <w:lang w:val="nb-NO"/>
        </w:rPr>
        <w:t>3. mars 2018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D53F4A" w:rsidRPr="00093304" w:rsidRDefault="00D53F4A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Styret i Høvik Verk Vel:</w:t>
      </w:r>
    </w:p>
    <w:p w:rsidR="00862A0D" w:rsidRPr="00093304" w:rsidRDefault="00862A0D" w:rsidP="00862A0D">
      <w:pPr>
        <w:rPr>
          <w:b/>
          <w:sz w:val="22"/>
          <w:szCs w:val="22"/>
          <w:lang w:val="nb-NO"/>
        </w:rPr>
      </w:pPr>
    </w:p>
    <w:p w:rsidR="00D53F4A" w:rsidRPr="00093304" w:rsidRDefault="00D53F4A" w:rsidP="00862A0D">
      <w:pPr>
        <w:rPr>
          <w:b/>
          <w:sz w:val="22"/>
          <w:szCs w:val="22"/>
          <w:lang w:val="nb-NO"/>
        </w:rPr>
      </w:pPr>
    </w:p>
    <w:p w:rsidR="00D53F4A" w:rsidRPr="00093304" w:rsidRDefault="00D53F4A" w:rsidP="00862A0D">
      <w:pPr>
        <w:rPr>
          <w:b/>
          <w:sz w:val="22"/>
          <w:szCs w:val="22"/>
          <w:lang w:val="nb-NO"/>
        </w:rPr>
      </w:pPr>
    </w:p>
    <w:p w:rsidR="00862A0D" w:rsidRPr="00093304" w:rsidRDefault="00463652" w:rsidP="005046F7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Øystein </w:t>
      </w:r>
      <w:proofErr w:type="spellStart"/>
      <w:r w:rsidRPr="00093304">
        <w:rPr>
          <w:sz w:val="22"/>
          <w:szCs w:val="22"/>
          <w:lang w:val="nb-NO"/>
        </w:rPr>
        <w:t>Goksøyr</w:t>
      </w:r>
      <w:proofErr w:type="spellEnd"/>
      <w:r w:rsidR="00862A0D" w:rsidRPr="00093304">
        <w:rPr>
          <w:sz w:val="22"/>
          <w:szCs w:val="22"/>
          <w:lang w:val="nb-NO"/>
        </w:rPr>
        <w:tab/>
      </w:r>
      <w:r w:rsidR="005046F7" w:rsidRPr="00093304">
        <w:rPr>
          <w:sz w:val="22"/>
          <w:szCs w:val="22"/>
          <w:lang w:val="nb-NO"/>
        </w:rPr>
        <w:t xml:space="preserve">Tone </w:t>
      </w:r>
      <w:proofErr w:type="spellStart"/>
      <w:r w:rsidR="005046F7" w:rsidRPr="00093304">
        <w:rPr>
          <w:sz w:val="22"/>
          <w:szCs w:val="22"/>
          <w:lang w:val="nb-NO"/>
        </w:rPr>
        <w:t>Lindem</w:t>
      </w:r>
      <w:proofErr w:type="spellEnd"/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5F3566">
        <w:rPr>
          <w:sz w:val="22"/>
          <w:szCs w:val="22"/>
          <w:lang w:val="nb-NO"/>
        </w:rPr>
        <w:t xml:space="preserve">Odd </w:t>
      </w:r>
      <w:proofErr w:type="spellStart"/>
      <w:r w:rsidR="005F3566">
        <w:rPr>
          <w:sz w:val="22"/>
          <w:szCs w:val="22"/>
          <w:lang w:val="nb-NO"/>
        </w:rPr>
        <w:t>Nakland</w:t>
      </w:r>
      <w:proofErr w:type="spellEnd"/>
      <w:r w:rsidR="00862A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5F3566">
        <w:rPr>
          <w:sz w:val="22"/>
          <w:szCs w:val="22"/>
          <w:lang w:val="nb-NO"/>
        </w:rPr>
        <w:t xml:space="preserve">Øyvind </w:t>
      </w:r>
      <w:proofErr w:type="spellStart"/>
      <w:r w:rsidR="005F3566">
        <w:rPr>
          <w:sz w:val="22"/>
          <w:szCs w:val="22"/>
          <w:lang w:val="nb-NO"/>
        </w:rPr>
        <w:t>Almaas</w:t>
      </w:r>
      <w:proofErr w:type="spellEnd"/>
      <w:r w:rsidR="00862A0D" w:rsidRPr="00093304">
        <w:rPr>
          <w:sz w:val="22"/>
          <w:szCs w:val="22"/>
          <w:lang w:val="nb-NO"/>
        </w:rPr>
        <w:tab/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463652" w:rsidRPr="00093304" w:rsidRDefault="00463652" w:rsidP="00862A0D">
      <w:pPr>
        <w:rPr>
          <w:sz w:val="22"/>
          <w:szCs w:val="22"/>
          <w:lang w:val="nb-NO"/>
        </w:rPr>
      </w:pPr>
    </w:p>
    <w:p w:rsidR="00463652" w:rsidRPr="00093304" w:rsidRDefault="00463652" w:rsidP="00862A0D">
      <w:pPr>
        <w:rPr>
          <w:sz w:val="22"/>
          <w:szCs w:val="22"/>
          <w:lang w:val="nb-NO"/>
        </w:rPr>
      </w:pPr>
    </w:p>
    <w:p w:rsidR="00862A0D" w:rsidRPr="00093304" w:rsidRDefault="005F3566" w:rsidP="005046F7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Merete Markussen</w:t>
      </w:r>
      <w:r w:rsidR="00862A0D"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Ellisiv Halvorsen</w:t>
      </w:r>
      <w:r w:rsidR="00862A0D" w:rsidRPr="00093304">
        <w:rPr>
          <w:sz w:val="22"/>
          <w:szCs w:val="22"/>
          <w:lang w:val="nb-NO"/>
        </w:rPr>
        <w:tab/>
      </w:r>
      <w:r w:rsidR="0043476B">
        <w:rPr>
          <w:sz w:val="22"/>
          <w:szCs w:val="22"/>
          <w:lang w:val="nb-NO"/>
        </w:rPr>
        <w:t xml:space="preserve">             </w:t>
      </w:r>
      <w:r w:rsidR="005046F7" w:rsidRPr="00093304">
        <w:rPr>
          <w:sz w:val="22"/>
          <w:szCs w:val="22"/>
          <w:lang w:val="nb-NO"/>
        </w:rPr>
        <w:t xml:space="preserve">Lise </w:t>
      </w:r>
      <w:proofErr w:type="spellStart"/>
      <w:r w:rsidR="005046F7" w:rsidRPr="00093304">
        <w:rPr>
          <w:sz w:val="22"/>
          <w:szCs w:val="22"/>
          <w:lang w:val="nb-NO"/>
        </w:rPr>
        <w:t>Sveberg</w:t>
      </w:r>
      <w:proofErr w:type="spellEnd"/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463652" w:rsidRPr="00093304" w:rsidRDefault="00463652" w:rsidP="00862A0D">
      <w:pPr>
        <w:ind w:left="-567"/>
        <w:rPr>
          <w:sz w:val="22"/>
          <w:szCs w:val="22"/>
          <w:lang w:val="nb-NO"/>
        </w:rPr>
      </w:pPr>
    </w:p>
    <w:p w:rsidR="00463652" w:rsidRPr="00093304" w:rsidRDefault="00463652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AF61C2" w:rsidP="00862A0D">
      <w:pPr>
        <w:ind w:left="708" w:firstLine="708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Bitte </w:t>
      </w:r>
      <w:proofErr w:type="spellStart"/>
      <w:r>
        <w:rPr>
          <w:sz w:val="22"/>
          <w:szCs w:val="22"/>
          <w:lang w:val="nb-NO"/>
        </w:rPr>
        <w:t>Kvadsheim</w:t>
      </w:r>
      <w:proofErr w:type="spellEnd"/>
      <w:r w:rsidR="006C3EE5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Espen Kiær</w:t>
      </w:r>
    </w:p>
    <w:p w:rsidR="006A3233" w:rsidRDefault="00862A0D" w:rsidP="00AF61C2">
      <w:pPr>
        <w:ind w:left="144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sign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="00AF61C2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sign</w:t>
      </w:r>
      <w:r w:rsidRPr="00093304">
        <w:rPr>
          <w:sz w:val="22"/>
          <w:szCs w:val="22"/>
          <w:lang w:val="nb-NO"/>
        </w:rPr>
        <w:tab/>
      </w:r>
    </w:p>
    <w:p w:rsidR="006A3233" w:rsidRDefault="006A3233" w:rsidP="00AF61C2">
      <w:pPr>
        <w:ind w:left="1440"/>
        <w:rPr>
          <w:sz w:val="22"/>
          <w:szCs w:val="22"/>
          <w:lang w:val="nb-NO"/>
        </w:rPr>
      </w:pPr>
    </w:p>
    <w:p w:rsidR="001D37A4" w:rsidRPr="006C3EE5" w:rsidRDefault="00AB46E4" w:rsidP="00822382">
      <w:pPr>
        <w:rPr>
          <w:sz w:val="22"/>
          <w:szCs w:val="22"/>
          <w:lang w:val="nb-NO"/>
        </w:rPr>
      </w:pPr>
      <w:r w:rsidRPr="00AB46E4"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9.55pt;margin-top:73.55pt;width:468.75pt;height:59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ZEsAIAAKs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" filled="f" stroked="f">
            <v:textbox inset="0,0,0,0">
              <w:txbxContent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C20CBD" w:rsidRDefault="00C20CBD" w:rsidP="00D8611C">
                  <w:pPr>
                    <w:pStyle w:val="Georgiaoverskriftfet"/>
                  </w:pPr>
                </w:p>
                <w:p w:rsidR="00C20CBD" w:rsidRDefault="00C20CBD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</w:p>
                <w:p w:rsidR="00E50426" w:rsidRDefault="00E50426" w:rsidP="00D8611C">
                  <w:pPr>
                    <w:pStyle w:val="Georgiaoverskriftfet"/>
                  </w:pP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5953125" cy="4263390"/>
                        <wp:effectExtent l="0" t="0" r="9525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3125" cy="4263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D37A4" w:rsidRPr="006C3EE5" w:rsidSect="00862A0D">
      <w:footerReference w:type="default" r:id="rId22"/>
      <w:headerReference w:type="first" r:id="rId23"/>
      <w:footerReference w:type="first" r:id="rId24"/>
      <w:pgSz w:w="11907" w:h="16840" w:code="9"/>
      <w:pgMar w:top="1361" w:right="1417" w:bottom="1361" w:left="1361" w:header="1361" w:footer="1361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34" w:rsidRDefault="00A57634">
      <w:r>
        <w:separator/>
      </w:r>
    </w:p>
  </w:endnote>
  <w:endnote w:type="continuationSeparator" w:id="0">
    <w:p w:rsidR="00A57634" w:rsidRDefault="00A5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B0" w:rsidRDefault="008371B0" w:rsidP="00FF6AB2">
    <w:pPr>
      <w:pStyle w:val="Georgiadatoogsidetall"/>
      <w:jc w:val="left"/>
    </w:pPr>
  </w:p>
  <w:p w:rsidR="0000767F" w:rsidRPr="00FC252A" w:rsidRDefault="006E19D7" w:rsidP="003C4714">
    <w:pPr>
      <w:pStyle w:val="Georgiadatoogsidetall"/>
      <w:tabs>
        <w:tab w:val="left" w:pos="2880"/>
        <w:tab w:val="right" w:pos="8505"/>
      </w:tabs>
      <w:jc w:val="left"/>
    </w:pPr>
    <w:r>
      <w:rPr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800100" cy="347980"/>
          <wp:effectExtent l="19050" t="0" r="0" b="0"/>
          <wp:wrapNone/>
          <wp:docPr id="9" name="Bilde 9" descr="HVV_logo_100aar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VV_logo_100aar_gra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7F" w:rsidRDefault="0000767F">
    <w:pPr>
      <w:pStyle w:val="Bunntekst"/>
    </w:pPr>
  </w:p>
  <w:p w:rsidR="0000767F" w:rsidRDefault="006E19D7">
    <w:pPr>
      <w:pStyle w:val="Bunntekst"/>
    </w:pPr>
    <w:r>
      <w:rPr>
        <w:noProof/>
        <w:lang w:val="nb-NO" w:eastAsia="nb-NO"/>
      </w:rPr>
      <w:drawing>
        <wp:inline distT="0" distB="0" distL="0" distR="0">
          <wp:extent cx="5400675" cy="76200"/>
          <wp:effectExtent l="19050" t="0" r="9525" b="0"/>
          <wp:docPr id="3" name="Bilde 3" descr="HVV_footerlinje_si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VV_footerlinje_sid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6E4"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06pt;margin-top:5.35pt;width:141.75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" filled="f" stroked="f" strokecolor="white">
          <v:textbox inset="0,6mm,0,0">
            <w:txbxContent>
              <w:p w:rsidR="0000767F" w:rsidRDefault="0000767F" w:rsidP="00D8611C">
                <w:pPr>
                  <w:pStyle w:val="Calibriadressefelt"/>
                </w:pPr>
                <w:proofErr w:type="spellStart"/>
                <w:r>
                  <w:t>Org.nr</w:t>
                </w:r>
                <w:proofErr w:type="spellEnd"/>
                <w:r>
                  <w:t>.: 933 577 293</w:t>
                </w:r>
              </w:p>
              <w:p w:rsidR="0000767F" w:rsidRPr="00DD40CB" w:rsidRDefault="0000767F" w:rsidP="00D8611C">
                <w:pPr>
                  <w:pStyle w:val="Calibriadressefelt"/>
                </w:pPr>
                <w:r>
                  <w:t>Bankkonto: 5132 63 29111</w:t>
                </w:r>
              </w:p>
            </w:txbxContent>
          </v:textbox>
          <w10:wrap type="square"/>
        </v:shape>
      </w:pict>
    </w:r>
    <w:r w:rsidR="00AB46E4">
      <w:rPr>
        <w:noProof/>
        <w:lang w:val="nb-NO" w:eastAsia="nb-NO"/>
      </w:rPr>
      <w:pict>
        <v:shape id="Text Box 5" o:spid="_x0000_s4098" type="#_x0000_t202" style="position:absolute;margin-left:153pt;margin-top:5.35pt;width:141.75pt;height:4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" filled="f" stroked="f" strokecolor="white">
          <v:textbox inset="0,6mm,0,0">
            <w:txbxContent>
              <w:p w:rsidR="0000767F" w:rsidRPr="00DD40CB" w:rsidRDefault="0000767F" w:rsidP="00D8611C">
                <w:pPr>
                  <w:pStyle w:val="Calibriadressefelt"/>
                </w:pPr>
                <w:proofErr w:type="spellStart"/>
                <w:r w:rsidRPr="00DD40CB">
                  <w:t>hovikverkvel.no</w:t>
                </w:r>
                <w:proofErr w:type="spellEnd"/>
              </w:p>
              <w:p w:rsidR="0000767F" w:rsidRPr="00DD40CB" w:rsidRDefault="0000767F" w:rsidP="00D8611C">
                <w:pPr>
                  <w:pStyle w:val="Calibriadressefelt"/>
                </w:pPr>
                <w:r w:rsidRPr="00DD40CB">
                  <w:t>post@hovikverkvel.no</w:t>
                </w:r>
              </w:p>
            </w:txbxContent>
          </v:textbox>
          <w10:wrap type="square"/>
        </v:shape>
      </w:pict>
    </w:r>
    <w:r w:rsidR="00AB46E4">
      <w:rPr>
        <w:noProof/>
        <w:lang w:val="nb-NO" w:eastAsia="nb-NO"/>
      </w:rPr>
      <w:pict>
        <v:shape id="Text Box 4" o:spid="_x0000_s4097" type="#_x0000_t202" style="position:absolute;margin-left:0;margin-top:5.35pt;width:141.75pt;height:46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" filled="f" stroked="f" strokecolor="white">
          <v:textbox inset="0,6mm,0,0">
            <w:txbxContent>
              <w:p w:rsidR="0000767F" w:rsidRPr="00AA443E" w:rsidRDefault="0000767F" w:rsidP="00D8611C">
                <w:pPr>
                  <w:pStyle w:val="Calibriadressefelt"/>
                </w:pPr>
                <w:r>
                  <w:t>H</w:t>
                </w:r>
                <w:r w:rsidRPr="00AA443E">
                  <w:t>øvik Verk Vel</w:t>
                </w:r>
              </w:p>
              <w:p w:rsidR="0000767F" w:rsidRPr="00F15D1C" w:rsidRDefault="003C4714" w:rsidP="00D8611C">
                <w:pPr>
                  <w:pStyle w:val="Calibriadressefelt"/>
                </w:pPr>
                <w:r>
                  <w:t>P</w:t>
                </w:r>
                <w:r w:rsidR="0000767F" w:rsidRPr="00AA443E">
                  <w:t>b. 502, 1328 Høvik</w:t>
                </w:r>
              </w:p>
            </w:txbxContent>
          </v:textbox>
          <w10:wrap type="square"/>
        </v:shape>
      </w:pict>
    </w:r>
  </w:p>
  <w:p w:rsidR="0000767F" w:rsidRPr="00AA443E" w:rsidRDefault="0000767F">
    <w:pPr>
      <w:pStyle w:val="Bunntekst"/>
      <w:rPr>
        <w:rFonts w:ascii="Calibri" w:hAnsi="Calibri"/>
        <w:b/>
        <w:sz w:val="22"/>
        <w:szCs w:val="2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34" w:rsidRDefault="00A57634">
      <w:r>
        <w:separator/>
      </w:r>
    </w:p>
  </w:footnote>
  <w:footnote w:type="continuationSeparator" w:id="0">
    <w:p w:rsidR="00A57634" w:rsidRDefault="00A5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7F" w:rsidRDefault="006E19D7" w:rsidP="003C56E1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514475" cy="666750"/>
          <wp:effectExtent l="19050" t="0" r="9525" b="0"/>
          <wp:docPr id="1" name="Bilde 1" descr="HVV_logo_100aar_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V_logo_100aar_sh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7F" w:rsidRDefault="0000767F" w:rsidP="003C56E1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A9"/>
    <w:multiLevelType w:val="hybridMultilevel"/>
    <w:tmpl w:val="84B0B39E"/>
    <w:lvl w:ilvl="0" w:tplc="6BF89B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203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3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1B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27F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2D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BE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F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26B31"/>
    <w:multiLevelType w:val="hybridMultilevel"/>
    <w:tmpl w:val="15F0E68A"/>
    <w:lvl w:ilvl="0" w:tplc="0414000F">
      <w:start w:val="1"/>
      <w:numFmt w:val="decimal"/>
      <w:lvlText w:val="%1."/>
      <w:lvlJc w:val="left"/>
      <w:pPr>
        <w:ind w:left="723" w:hanging="360"/>
      </w:pPr>
    </w:lvl>
    <w:lvl w:ilvl="1" w:tplc="04140019" w:tentative="1">
      <w:start w:val="1"/>
      <w:numFmt w:val="lowerLetter"/>
      <w:lvlText w:val="%2."/>
      <w:lvlJc w:val="left"/>
      <w:pPr>
        <w:ind w:left="1443" w:hanging="360"/>
      </w:pPr>
    </w:lvl>
    <w:lvl w:ilvl="2" w:tplc="0414001B" w:tentative="1">
      <w:start w:val="1"/>
      <w:numFmt w:val="lowerRoman"/>
      <w:lvlText w:val="%3."/>
      <w:lvlJc w:val="right"/>
      <w:pPr>
        <w:ind w:left="2163" w:hanging="180"/>
      </w:pPr>
    </w:lvl>
    <w:lvl w:ilvl="3" w:tplc="0414000F" w:tentative="1">
      <w:start w:val="1"/>
      <w:numFmt w:val="decimal"/>
      <w:lvlText w:val="%4."/>
      <w:lvlJc w:val="left"/>
      <w:pPr>
        <w:ind w:left="2883" w:hanging="360"/>
      </w:pPr>
    </w:lvl>
    <w:lvl w:ilvl="4" w:tplc="04140019" w:tentative="1">
      <w:start w:val="1"/>
      <w:numFmt w:val="lowerLetter"/>
      <w:lvlText w:val="%5."/>
      <w:lvlJc w:val="left"/>
      <w:pPr>
        <w:ind w:left="3603" w:hanging="360"/>
      </w:pPr>
    </w:lvl>
    <w:lvl w:ilvl="5" w:tplc="0414001B" w:tentative="1">
      <w:start w:val="1"/>
      <w:numFmt w:val="lowerRoman"/>
      <w:lvlText w:val="%6."/>
      <w:lvlJc w:val="right"/>
      <w:pPr>
        <w:ind w:left="4323" w:hanging="180"/>
      </w:pPr>
    </w:lvl>
    <w:lvl w:ilvl="6" w:tplc="0414000F" w:tentative="1">
      <w:start w:val="1"/>
      <w:numFmt w:val="decimal"/>
      <w:lvlText w:val="%7."/>
      <w:lvlJc w:val="left"/>
      <w:pPr>
        <w:ind w:left="5043" w:hanging="360"/>
      </w:pPr>
    </w:lvl>
    <w:lvl w:ilvl="7" w:tplc="04140019" w:tentative="1">
      <w:start w:val="1"/>
      <w:numFmt w:val="lowerLetter"/>
      <w:lvlText w:val="%8."/>
      <w:lvlJc w:val="left"/>
      <w:pPr>
        <w:ind w:left="5763" w:hanging="360"/>
      </w:pPr>
    </w:lvl>
    <w:lvl w:ilvl="8" w:tplc="041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B8B53F0"/>
    <w:multiLevelType w:val="hybridMultilevel"/>
    <w:tmpl w:val="A664E1D2"/>
    <w:lvl w:ilvl="0" w:tplc="EC8099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E8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AA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499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81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B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C63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D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6D5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E66FD"/>
    <w:multiLevelType w:val="hybridMultilevel"/>
    <w:tmpl w:val="72CC8272"/>
    <w:lvl w:ilvl="0" w:tplc="E67A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9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8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AC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20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7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C1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EA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5AF6"/>
    <w:multiLevelType w:val="hybridMultilevel"/>
    <w:tmpl w:val="9B5CB9B6"/>
    <w:lvl w:ilvl="0" w:tplc="F5A2E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6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0757C1"/>
    <w:multiLevelType w:val="hybridMultilevel"/>
    <w:tmpl w:val="B7A27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977BA"/>
    <w:multiLevelType w:val="hybridMultilevel"/>
    <w:tmpl w:val="F0D22F2A"/>
    <w:lvl w:ilvl="0" w:tplc="AF6E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4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4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EE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20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65F7"/>
    <w:rsid w:val="000075CC"/>
    <w:rsid w:val="0000767F"/>
    <w:rsid w:val="00011246"/>
    <w:rsid w:val="00013AEE"/>
    <w:rsid w:val="00034EC0"/>
    <w:rsid w:val="0004570F"/>
    <w:rsid w:val="0005527E"/>
    <w:rsid w:val="00061787"/>
    <w:rsid w:val="0007311C"/>
    <w:rsid w:val="00076AC3"/>
    <w:rsid w:val="0008167F"/>
    <w:rsid w:val="000932A9"/>
    <w:rsid w:val="00093304"/>
    <w:rsid w:val="00094F7C"/>
    <w:rsid w:val="00097D24"/>
    <w:rsid w:val="000A2ADF"/>
    <w:rsid w:val="000A79C1"/>
    <w:rsid w:val="000B0A93"/>
    <w:rsid w:val="000B55EA"/>
    <w:rsid w:val="000C13C6"/>
    <w:rsid w:val="000C15B5"/>
    <w:rsid w:val="000C1759"/>
    <w:rsid w:val="000D35D0"/>
    <w:rsid w:val="000D35E8"/>
    <w:rsid w:val="000D3ACE"/>
    <w:rsid w:val="000D5AA8"/>
    <w:rsid w:val="000E092C"/>
    <w:rsid w:val="000E270B"/>
    <w:rsid w:val="000E3271"/>
    <w:rsid w:val="000E5DBC"/>
    <w:rsid w:val="000E76FE"/>
    <w:rsid w:val="000F37EA"/>
    <w:rsid w:val="000F70C8"/>
    <w:rsid w:val="00103499"/>
    <w:rsid w:val="00105A28"/>
    <w:rsid w:val="0011733C"/>
    <w:rsid w:val="00135278"/>
    <w:rsid w:val="00141D69"/>
    <w:rsid w:val="001432F0"/>
    <w:rsid w:val="0016502D"/>
    <w:rsid w:val="0016604E"/>
    <w:rsid w:val="00172483"/>
    <w:rsid w:val="001B2A10"/>
    <w:rsid w:val="001C074A"/>
    <w:rsid w:val="001D37A4"/>
    <w:rsid w:val="001E0F61"/>
    <w:rsid w:val="001E5409"/>
    <w:rsid w:val="001F1924"/>
    <w:rsid w:val="00203DA7"/>
    <w:rsid w:val="00214DD2"/>
    <w:rsid w:val="00216A2B"/>
    <w:rsid w:val="00220075"/>
    <w:rsid w:val="0022109F"/>
    <w:rsid w:val="00244D70"/>
    <w:rsid w:val="00247EC6"/>
    <w:rsid w:val="002635E6"/>
    <w:rsid w:val="00275A27"/>
    <w:rsid w:val="002863B1"/>
    <w:rsid w:val="00287027"/>
    <w:rsid w:val="002B046E"/>
    <w:rsid w:val="002C31AB"/>
    <w:rsid w:val="002D3516"/>
    <w:rsid w:val="002E2779"/>
    <w:rsid w:val="002F1DE3"/>
    <w:rsid w:val="003103B5"/>
    <w:rsid w:val="003435B6"/>
    <w:rsid w:val="003512B9"/>
    <w:rsid w:val="00354C4B"/>
    <w:rsid w:val="00355039"/>
    <w:rsid w:val="00366F1A"/>
    <w:rsid w:val="00393281"/>
    <w:rsid w:val="003B75C0"/>
    <w:rsid w:val="003C4714"/>
    <w:rsid w:val="003C56E1"/>
    <w:rsid w:val="003D1FAB"/>
    <w:rsid w:val="003D3A41"/>
    <w:rsid w:val="003D4670"/>
    <w:rsid w:val="003D7BC4"/>
    <w:rsid w:val="0043476B"/>
    <w:rsid w:val="00440DC0"/>
    <w:rsid w:val="004459E1"/>
    <w:rsid w:val="004551C2"/>
    <w:rsid w:val="00463652"/>
    <w:rsid w:val="0047003A"/>
    <w:rsid w:val="00490594"/>
    <w:rsid w:val="004B33D9"/>
    <w:rsid w:val="004F023C"/>
    <w:rsid w:val="004F37B0"/>
    <w:rsid w:val="004F6FF0"/>
    <w:rsid w:val="005046F7"/>
    <w:rsid w:val="005122DF"/>
    <w:rsid w:val="005146D3"/>
    <w:rsid w:val="00515796"/>
    <w:rsid w:val="00530762"/>
    <w:rsid w:val="005320A7"/>
    <w:rsid w:val="00561096"/>
    <w:rsid w:val="00566121"/>
    <w:rsid w:val="00566D1C"/>
    <w:rsid w:val="00572CB8"/>
    <w:rsid w:val="0057440A"/>
    <w:rsid w:val="005821EE"/>
    <w:rsid w:val="0058759B"/>
    <w:rsid w:val="00591851"/>
    <w:rsid w:val="005A6AB1"/>
    <w:rsid w:val="005B4976"/>
    <w:rsid w:val="005C774B"/>
    <w:rsid w:val="005D46B8"/>
    <w:rsid w:val="005E135A"/>
    <w:rsid w:val="005E2625"/>
    <w:rsid w:val="005E3A5A"/>
    <w:rsid w:val="005E681C"/>
    <w:rsid w:val="005F3566"/>
    <w:rsid w:val="005F3DC1"/>
    <w:rsid w:val="00627974"/>
    <w:rsid w:val="00636EF3"/>
    <w:rsid w:val="00640F13"/>
    <w:rsid w:val="00656BD6"/>
    <w:rsid w:val="006643CE"/>
    <w:rsid w:val="00667402"/>
    <w:rsid w:val="0068639A"/>
    <w:rsid w:val="006933C7"/>
    <w:rsid w:val="00696CA2"/>
    <w:rsid w:val="006A3233"/>
    <w:rsid w:val="006B1C18"/>
    <w:rsid w:val="006C3EE5"/>
    <w:rsid w:val="006D4E9F"/>
    <w:rsid w:val="006E19D7"/>
    <w:rsid w:val="006F17B5"/>
    <w:rsid w:val="006F63EE"/>
    <w:rsid w:val="007157C5"/>
    <w:rsid w:val="00724893"/>
    <w:rsid w:val="00727EBC"/>
    <w:rsid w:val="0074304B"/>
    <w:rsid w:val="00751708"/>
    <w:rsid w:val="007705C2"/>
    <w:rsid w:val="007839A5"/>
    <w:rsid w:val="00790443"/>
    <w:rsid w:val="007A3520"/>
    <w:rsid w:val="007B3B22"/>
    <w:rsid w:val="007B41FB"/>
    <w:rsid w:val="007C157C"/>
    <w:rsid w:val="007C2684"/>
    <w:rsid w:val="007D3817"/>
    <w:rsid w:val="007E0492"/>
    <w:rsid w:val="007F021C"/>
    <w:rsid w:val="007F1252"/>
    <w:rsid w:val="00806F90"/>
    <w:rsid w:val="008131F2"/>
    <w:rsid w:val="00814D21"/>
    <w:rsid w:val="00822382"/>
    <w:rsid w:val="0082760E"/>
    <w:rsid w:val="008353CC"/>
    <w:rsid w:val="008371B0"/>
    <w:rsid w:val="00850B57"/>
    <w:rsid w:val="00862A0D"/>
    <w:rsid w:val="00883B43"/>
    <w:rsid w:val="00894D67"/>
    <w:rsid w:val="008A4A87"/>
    <w:rsid w:val="008B1DC9"/>
    <w:rsid w:val="008D0B62"/>
    <w:rsid w:val="008F0600"/>
    <w:rsid w:val="00907B08"/>
    <w:rsid w:val="00912CE7"/>
    <w:rsid w:val="00921664"/>
    <w:rsid w:val="00931205"/>
    <w:rsid w:val="00934135"/>
    <w:rsid w:val="00936915"/>
    <w:rsid w:val="009635D9"/>
    <w:rsid w:val="00976142"/>
    <w:rsid w:val="00981FAC"/>
    <w:rsid w:val="009905B0"/>
    <w:rsid w:val="009966D3"/>
    <w:rsid w:val="009A25E7"/>
    <w:rsid w:val="009A5D59"/>
    <w:rsid w:val="009A5F68"/>
    <w:rsid w:val="009A65B0"/>
    <w:rsid w:val="009C094A"/>
    <w:rsid w:val="009C1AB2"/>
    <w:rsid w:val="009D077E"/>
    <w:rsid w:val="009D61FF"/>
    <w:rsid w:val="009E0A2E"/>
    <w:rsid w:val="009F3CCD"/>
    <w:rsid w:val="00A21B86"/>
    <w:rsid w:val="00A24191"/>
    <w:rsid w:val="00A24BC9"/>
    <w:rsid w:val="00A319C3"/>
    <w:rsid w:val="00A34CC2"/>
    <w:rsid w:val="00A57634"/>
    <w:rsid w:val="00A5791A"/>
    <w:rsid w:val="00A73F31"/>
    <w:rsid w:val="00A833C1"/>
    <w:rsid w:val="00A9456B"/>
    <w:rsid w:val="00AA443E"/>
    <w:rsid w:val="00AA60ED"/>
    <w:rsid w:val="00AB11EE"/>
    <w:rsid w:val="00AB46E4"/>
    <w:rsid w:val="00AB6BD3"/>
    <w:rsid w:val="00AC7D99"/>
    <w:rsid w:val="00AC7E0A"/>
    <w:rsid w:val="00AD265D"/>
    <w:rsid w:val="00AE2EC1"/>
    <w:rsid w:val="00AE3FC4"/>
    <w:rsid w:val="00AF61C2"/>
    <w:rsid w:val="00B1306F"/>
    <w:rsid w:val="00B150BE"/>
    <w:rsid w:val="00B2713D"/>
    <w:rsid w:val="00B3095C"/>
    <w:rsid w:val="00B36752"/>
    <w:rsid w:val="00B474D4"/>
    <w:rsid w:val="00B53D67"/>
    <w:rsid w:val="00B5546D"/>
    <w:rsid w:val="00B742C4"/>
    <w:rsid w:val="00B77772"/>
    <w:rsid w:val="00B9333E"/>
    <w:rsid w:val="00B96095"/>
    <w:rsid w:val="00BA0150"/>
    <w:rsid w:val="00BC2712"/>
    <w:rsid w:val="00BD66B7"/>
    <w:rsid w:val="00BF3E25"/>
    <w:rsid w:val="00C01DDA"/>
    <w:rsid w:val="00C032E2"/>
    <w:rsid w:val="00C206D1"/>
    <w:rsid w:val="00C20CBD"/>
    <w:rsid w:val="00C21277"/>
    <w:rsid w:val="00C2131B"/>
    <w:rsid w:val="00C21E32"/>
    <w:rsid w:val="00C32092"/>
    <w:rsid w:val="00C47D9C"/>
    <w:rsid w:val="00C54207"/>
    <w:rsid w:val="00C5684F"/>
    <w:rsid w:val="00C63B9E"/>
    <w:rsid w:val="00C640AD"/>
    <w:rsid w:val="00C67158"/>
    <w:rsid w:val="00C7110D"/>
    <w:rsid w:val="00C75F60"/>
    <w:rsid w:val="00C93244"/>
    <w:rsid w:val="00CC16C9"/>
    <w:rsid w:val="00CD68AC"/>
    <w:rsid w:val="00CE2801"/>
    <w:rsid w:val="00CE5BAC"/>
    <w:rsid w:val="00CF224E"/>
    <w:rsid w:val="00CF3328"/>
    <w:rsid w:val="00CF3F45"/>
    <w:rsid w:val="00D14421"/>
    <w:rsid w:val="00D2360E"/>
    <w:rsid w:val="00D23CC1"/>
    <w:rsid w:val="00D2449E"/>
    <w:rsid w:val="00D331F2"/>
    <w:rsid w:val="00D33DBE"/>
    <w:rsid w:val="00D37D43"/>
    <w:rsid w:val="00D43DB7"/>
    <w:rsid w:val="00D53F4A"/>
    <w:rsid w:val="00D55F94"/>
    <w:rsid w:val="00D639F8"/>
    <w:rsid w:val="00D80C8D"/>
    <w:rsid w:val="00D83A65"/>
    <w:rsid w:val="00D8611C"/>
    <w:rsid w:val="00D91009"/>
    <w:rsid w:val="00D9289D"/>
    <w:rsid w:val="00D95A97"/>
    <w:rsid w:val="00D95E30"/>
    <w:rsid w:val="00DA5780"/>
    <w:rsid w:val="00DC2F36"/>
    <w:rsid w:val="00DD2E04"/>
    <w:rsid w:val="00DD40CB"/>
    <w:rsid w:val="00DE2FBE"/>
    <w:rsid w:val="00DE54DA"/>
    <w:rsid w:val="00DF059F"/>
    <w:rsid w:val="00E041CB"/>
    <w:rsid w:val="00E10158"/>
    <w:rsid w:val="00E117F4"/>
    <w:rsid w:val="00E140AB"/>
    <w:rsid w:val="00E14D5E"/>
    <w:rsid w:val="00E20092"/>
    <w:rsid w:val="00E21056"/>
    <w:rsid w:val="00E3614F"/>
    <w:rsid w:val="00E361C2"/>
    <w:rsid w:val="00E50426"/>
    <w:rsid w:val="00E51470"/>
    <w:rsid w:val="00E532B7"/>
    <w:rsid w:val="00E5591F"/>
    <w:rsid w:val="00E71E9E"/>
    <w:rsid w:val="00E73FC3"/>
    <w:rsid w:val="00E73FE6"/>
    <w:rsid w:val="00E7463B"/>
    <w:rsid w:val="00E82C70"/>
    <w:rsid w:val="00E85710"/>
    <w:rsid w:val="00E86875"/>
    <w:rsid w:val="00E87E85"/>
    <w:rsid w:val="00E947E1"/>
    <w:rsid w:val="00EA48C0"/>
    <w:rsid w:val="00EA6330"/>
    <w:rsid w:val="00EB65F7"/>
    <w:rsid w:val="00ED6487"/>
    <w:rsid w:val="00EE0AA7"/>
    <w:rsid w:val="00EE79A2"/>
    <w:rsid w:val="00EF40ED"/>
    <w:rsid w:val="00F00649"/>
    <w:rsid w:val="00F01BD5"/>
    <w:rsid w:val="00F20348"/>
    <w:rsid w:val="00F343B9"/>
    <w:rsid w:val="00F56E9F"/>
    <w:rsid w:val="00F71CD4"/>
    <w:rsid w:val="00F7687A"/>
    <w:rsid w:val="00F8619D"/>
    <w:rsid w:val="00F868A7"/>
    <w:rsid w:val="00F95B49"/>
    <w:rsid w:val="00FA24C7"/>
    <w:rsid w:val="00FC252A"/>
    <w:rsid w:val="00FC3C86"/>
    <w:rsid w:val="00FE0376"/>
    <w:rsid w:val="00FE1A4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E4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50B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B150BE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66F1A"/>
  </w:style>
  <w:style w:type="paragraph" w:customStyle="1" w:styleId="Georgia">
    <w:name w:val="Georgia"/>
    <w:basedOn w:val="Normal"/>
    <w:link w:val="GeorgiaChar"/>
    <w:rsid w:val="00D8611C"/>
    <w:pPr>
      <w:spacing w:line="310" w:lineRule="exact"/>
    </w:pPr>
    <w:rPr>
      <w:rFonts w:ascii="Georgia" w:hAnsi="Georgia"/>
      <w:sz w:val="20"/>
      <w:szCs w:val="20"/>
    </w:rPr>
  </w:style>
  <w:style w:type="paragraph" w:customStyle="1" w:styleId="Georgiadatoogsidetall">
    <w:name w:val="Georgia: dato og sidetall"/>
    <w:basedOn w:val="Georgia"/>
    <w:rsid w:val="00D8611C"/>
    <w:pPr>
      <w:jc w:val="right"/>
    </w:pPr>
    <w:rPr>
      <w:noProof/>
      <w:lang w:val="nb-NO"/>
    </w:rPr>
  </w:style>
  <w:style w:type="paragraph" w:customStyle="1" w:styleId="Georgiaoverskriftfet">
    <w:name w:val="Georgia: overskrift (fet)"/>
    <w:basedOn w:val="Georgia"/>
    <w:rsid w:val="00D8611C"/>
    <w:rPr>
      <w:b/>
      <w:lang w:val="nb-NO"/>
    </w:rPr>
  </w:style>
  <w:style w:type="character" w:customStyle="1" w:styleId="GeorgiaChar">
    <w:name w:val="Georgia Char"/>
    <w:basedOn w:val="Standardskriftforavsnitt"/>
    <w:link w:val="Georgia"/>
    <w:rsid w:val="00D8611C"/>
    <w:rPr>
      <w:rFonts w:ascii="Georgia" w:hAnsi="Georgia"/>
      <w:lang w:val="en-US" w:eastAsia="en-US" w:bidi="ar-SA"/>
    </w:rPr>
  </w:style>
  <w:style w:type="paragraph" w:customStyle="1" w:styleId="Georgiaoverskriftkursiv">
    <w:name w:val="Georgia: overskrift (kursiv)"/>
    <w:basedOn w:val="Georgia"/>
    <w:rsid w:val="00D8611C"/>
    <w:rPr>
      <w:i/>
      <w:szCs w:val="22"/>
      <w:lang w:val="nb-NO"/>
    </w:rPr>
  </w:style>
  <w:style w:type="paragraph" w:customStyle="1" w:styleId="Calibriadressefelt">
    <w:name w:val="Calibri: adressefelt"/>
    <w:basedOn w:val="Normal"/>
    <w:rsid w:val="00D8611C"/>
    <w:pPr>
      <w:spacing w:line="280" w:lineRule="exact"/>
    </w:pPr>
    <w:rPr>
      <w:rFonts w:ascii="Calibri" w:hAnsi="Calibri"/>
      <w:b/>
      <w:sz w:val="22"/>
      <w:szCs w:val="22"/>
      <w:lang w:val="nb-NO"/>
    </w:rPr>
  </w:style>
  <w:style w:type="character" w:styleId="Hyperkobling">
    <w:name w:val="Hyperlink"/>
    <w:basedOn w:val="Standardskriftforavsnitt"/>
    <w:rsid w:val="003D7BC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D2E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D2E04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semiHidden/>
    <w:unhideWhenUsed/>
    <w:rsid w:val="007430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4304B"/>
  </w:style>
  <w:style w:type="paragraph" w:styleId="Listeavsnitt">
    <w:name w:val="List Paragraph"/>
    <w:basedOn w:val="Normal"/>
    <w:uiPriority w:val="34"/>
    <w:qFormat/>
    <w:rsid w:val="0074304B"/>
    <w:pPr>
      <w:ind w:left="720"/>
      <w:contextualSpacing/>
    </w:pPr>
  </w:style>
  <w:style w:type="paragraph" w:styleId="Ingenmellomrom">
    <w:name w:val="No Spacing"/>
    <w:uiPriority w:val="1"/>
    <w:qFormat/>
    <w:rsid w:val="009761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87E85"/>
    <w:rPr>
      <w:rFonts w:eastAsiaTheme="minorHAnsi"/>
      <w:lang w:val="nb-NO" w:eastAsia="nb-NO"/>
    </w:rPr>
  </w:style>
  <w:style w:type="character" w:customStyle="1" w:styleId="5yl5">
    <w:name w:val="_5yl5"/>
    <w:basedOn w:val="Standardskriftforavsnitt"/>
    <w:rsid w:val="00E87E85"/>
  </w:style>
  <w:style w:type="paragraph" w:styleId="Revisjon">
    <w:name w:val="Revision"/>
    <w:hidden/>
    <w:uiPriority w:val="99"/>
    <w:semiHidden/>
    <w:rsid w:val="000E76FE"/>
    <w:rPr>
      <w:sz w:val="24"/>
      <w:szCs w:val="24"/>
      <w:lang w:val="en-US" w:eastAsia="en-US"/>
    </w:rPr>
  </w:style>
  <w:style w:type="character" w:styleId="Utheving">
    <w:name w:val="Emphasis"/>
    <w:basedOn w:val="Standardskriftforavsnitt"/>
    <w:uiPriority w:val="20"/>
    <w:qFormat/>
    <w:rsid w:val="00AF61C2"/>
    <w:rPr>
      <w:i/>
      <w:iCs/>
    </w:rPr>
  </w:style>
  <w:style w:type="character" w:styleId="Merknadsreferanse">
    <w:name w:val="annotation reference"/>
    <w:basedOn w:val="Standardskriftforavsnitt"/>
    <w:semiHidden/>
    <w:unhideWhenUsed/>
    <w:rsid w:val="00203DA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03DA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03DA7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03DA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03DA7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6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4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4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7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8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5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6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7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0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4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ikverkvel.no/" TargetMode="External"/><Relationship Id="rId13" Type="http://schemas.openxmlformats.org/officeDocument/2006/relationships/hyperlink" Target="mailto:oey-balm@online.no" TargetMode="External"/><Relationship Id="rId18" Type="http://schemas.openxmlformats.org/officeDocument/2006/relationships/hyperlink" Target="mailto:jorgen.storlie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oddnak@gmail.com" TargetMode="External"/><Relationship Id="rId17" Type="http://schemas.openxmlformats.org/officeDocument/2006/relationships/hyperlink" Target="mailto:ingrid.falkg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jortveit@hotmail.com" TargetMode="External"/><Relationship Id="rId20" Type="http://schemas.openxmlformats.org/officeDocument/2006/relationships/hyperlink" Target="mailto:ab@marlowarkitekter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veb@me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llisiv.halvorsen@sebkort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one.lindem@manpowergroup.no" TargetMode="External"/><Relationship Id="rId19" Type="http://schemas.openxmlformats.org/officeDocument/2006/relationships/hyperlink" Target="mailto:marilaae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stein.goksoyr@dnvgl.com" TargetMode="External"/><Relationship Id="rId14" Type="http://schemas.openxmlformats.org/officeDocument/2006/relationships/hyperlink" Target="mailto:memamu@online.n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HVVbrevmal_2015_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2B1C-2A24-4571-92A8-97883A71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HVVbrevmal_2015_01</Template>
  <TotalTime>1</TotalTime>
  <Pages>4</Pages>
  <Words>1292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Munch design DA</Company>
  <LinksUpToDate>false</LinksUpToDate>
  <CharactersWithSpaces>8124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mailto:rita.roarsen@gmail.com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Ingrid</cp:lastModifiedBy>
  <cp:revision>2</cp:revision>
  <cp:lastPrinted>2014-12-30T13:53:00Z</cp:lastPrinted>
  <dcterms:created xsi:type="dcterms:W3CDTF">2018-04-05T09:26:00Z</dcterms:created>
  <dcterms:modified xsi:type="dcterms:W3CDTF">2018-04-05T09:26:00Z</dcterms:modified>
</cp:coreProperties>
</file>