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2E4B" w14:textId="77777777" w:rsidR="00D71FA9" w:rsidRDefault="00D71FA9">
      <w:pPr>
        <w:pStyle w:val="Header"/>
        <w:tabs>
          <w:tab w:val="clear" w:pos="4536"/>
          <w:tab w:val="clear" w:pos="9072"/>
        </w:tabs>
      </w:pPr>
    </w:p>
    <w:p w14:paraId="3C8CB6E8" w14:textId="77777777" w:rsidR="00D71FA9" w:rsidRDefault="00D71FA9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D71FA9" w:rsidRPr="001E7F1B" w14:paraId="37712542" w14:textId="77777777" w:rsidTr="00B45AFB">
        <w:tc>
          <w:tcPr>
            <w:tcW w:w="4747" w:type="dxa"/>
          </w:tcPr>
          <w:p w14:paraId="7D51BCF1" w14:textId="77777777" w:rsidR="00D71FA9" w:rsidRDefault="00D71FA9">
            <w:pPr>
              <w:spacing w:line="240" w:lineRule="auto"/>
            </w:pPr>
            <w:bookmarkStart w:id="0" w:name="Firma"/>
            <w:bookmarkEnd w:id="0"/>
          </w:p>
          <w:p w14:paraId="43CA6183" w14:textId="77777777" w:rsidR="00D71FA9" w:rsidRDefault="00D71FA9">
            <w:pPr>
              <w:spacing w:line="240" w:lineRule="auto"/>
            </w:pPr>
          </w:p>
          <w:p w14:paraId="460BB116" w14:textId="77777777" w:rsidR="00D71FA9" w:rsidRDefault="00D71FA9">
            <w:pPr>
              <w:spacing w:line="240" w:lineRule="auto"/>
            </w:pPr>
          </w:p>
          <w:p w14:paraId="4995724E" w14:textId="77777777" w:rsidR="000B35B3" w:rsidRDefault="000B3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F07F6" w14:textId="77777777" w:rsidR="000B35B3" w:rsidRDefault="000B35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111E1" w14:textId="77777777" w:rsidR="002D1E83" w:rsidRDefault="002D1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7B058" w14:textId="77777777" w:rsidR="00517B95" w:rsidRDefault="00751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17B95">
              <w:rPr>
                <w:rFonts w:ascii="Times New Roman" w:hAnsi="Times New Roman"/>
                <w:sz w:val="24"/>
                <w:szCs w:val="24"/>
              </w:rPr>
              <w:t xml:space="preserve">endes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17B95">
              <w:rPr>
                <w:rFonts w:ascii="Times New Roman" w:hAnsi="Times New Roman"/>
                <w:sz w:val="24"/>
                <w:szCs w:val="24"/>
              </w:rPr>
              <w:t>orretningsfører.</w:t>
            </w:r>
          </w:p>
          <w:p w14:paraId="6344DE02" w14:textId="77777777" w:rsidR="002D1E83" w:rsidRDefault="002D1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5DBD9" w14:textId="77777777" w:rsidR="00D71FA9" w:rsidRDefault="0092081C">
            <w:pPr>
              <w:spacing w:line="240" w:lineRule="auto"/>
              <w:rPr>
                <w:b/>
              </w:rPr>
            </w:pPr>
            <w:r w:rsidRPr="0092081C">
              <w:rPr>
                <w:b/>
              </w:rPr>
              <w:t xml:space="preserve">For utskrift: </w:t>
            </w:r>
            <w:r w:rsidRPr="0092081C">
              <w:t>Fyll ut skjema og ta utskrift.</w:t>
            </w:r>
          </w:p>
          <w:p w14:paraId="4FD00DF7" w14:textId="77777777" w:rsidR="0092081C" w:rsidRPr="0092081C" w:rsidRDefault="0092081C">
            <w:pPr>
              <w:spacing w:line="240" w:lineRule="auto"/>
              <w:rPr>
                <w:b/>
              </w:rPr>
            </w:pPr>
          </w:p>
          <w:p w14:paraId="7BB4996A" w14:textId="77777777" w:rsidR="0092081C" w:rsidRPr="0092081C" w:rsidRDefault="0092081C">
            <w:pPr>
              <w:spacing w:line="240" w:lineRule="auto"/>
              <w:rPr>
                <w:b/>
              </w:rPr>
            </w:pPr>
            <w:r w:rsidRPr="0092081C">
              <w:rPr>
                <w:b/>
              </w:rPr>
              <w:t xml:space="preserve">Sende på e-post: </w:t>
            </w:r>
            <w:r w:rsidRPr="0092081C">
              <w:t>Last ned skjema til din P</w:t>
            </w:r>
            <w:r w:rsidR="00B45AFB">
              <w:t>C</w:t>
            </w:r>
            <w:r w:rsidRPr="0092081C">
              <w:t xml:space="preserve"> før utfylling.</w:t>
            </w:r>
          </w:p>
          <w:p w14:paraId="5A6E6BCC" w14:textId="77777777" w:rsidR="00F14E1C" w:rsidRPr="00664F11" w:rsidRDefault="00F14E1C" w:rsidP="005318BB">
            <w:pPr>
              <w:pStyle w:val="Header"/>
              <w:tabs>
                <w:tab w:val="clear" w:pos="4536"/>
                <w:tab w:val="clear" w:pos="9072"/>
              </w:tabs>
              <w:ind w:left="195"/>
            </w:pPr>
          </w:p>
        </w:tc>
        <w:tc>
          <w:tcPr>
            <w:tcW w:w="4747" w:type="dxa"/>
          </w:tcPr>
          <w:p w14:paraId="592A475A" w14:textId="77777777" w:rsidR="00B45AFB" w:rsidRPr="001E7F1B" w:rsidRDefault="00B45AFB" w:rsidP="00B45AFB">
            <w:pPr>
              <w:pStyle w:val="Adressefelt"/>
              <w:tabs>
                <w:tab w:val="right" w:pos="4609"/>
              </w:tabs>
              <w:jc w:val="right"/>
              <w:rPr>
                <w:b/>
                <w:sz w:val="20"/>
              </w:rPr>
            </w:pPr>
            <w:bookmarkStart w:id="1" w:name="gnFirma"/>
            <w:bookmarkEnd w:id="1"/>
            <w:r w:rsidRPr="001E7F1B">
              <w:rPr>
                <w:b/>
                <w:sz w:val="20"/>
              </w:rPr>
              <w:t>DES klubben Lillestrøm</w:t>
            </w:r>
          </w:p>
          <w:p w14:paraId="46002428" w14:textId="77777777" w:rsidR="00B45AFB" w:rsidRPr="001E7F1B" w:rsidRDefault="00B45AFB" w:rsidP="00B45AFB">
            <w:pPr>
              <w:pStyle w:val="Adressefelt"/>
              <w:tabs>
                <w:tab w:val="right" w:pos="4609"/>
              </w:tabs>
              <w:jc w:val="right"/>
              <w:rPr>
                <w:b/>
                <w:sz w:val="20"/>
              </w:rPr>
            </w:pPr>
            <w:proofErr w:type="gramStart"/>
            <w:r w:rsidRPr="001E7F1B">
              <w:rPr>
                <w:b/>
                <w:sz w:val="20"/>
              </w:rPr>
              <w:t>Forretningsfører:  Henning</w:t>
            </w:r>
            <w:proofErr w:type="gramEnd"/>
            <w:r w:rsidRPr="001E7F1B">
              <w:rPr>
                <w:b/>
                <w:sz w:val="20"/>
              </w:rPr>
              <w:t xml:space="preserve"> Bjercke</w:t>
            </w:r>
          </w:p>
          <w:p w14:paraId="0E77F1EB" w14:textId="77777777" w:rsidR="00B45AFB" w:rsidRPr="001E7F1B" w:rsidRDefault="00B45AFB" w:rsidP="00B45AFB">
            <w:pPr>
              <w:pStyle w:val="Adressefelt"/>
              <w:tabs>
                <w:tab w:val="right" w:pos="4609"/>
              </w:tabs>
              <w:jc w:val="right"/>
              <w:rPr>
                <w:sz w:val="20"/>
              </w:rPr>
            </w:pPr>
            <w:r w:rsidRPr="001E7F1B">
              <w:rPr>
                <w:sz w:val="20"/>
              </w:rPr>
              <w:t>Storgata 3C</w:t>
            </w:r>
          </w:p>
          <w:p w14:paraId="2A88809D" w14:textId="77777777" w:rsidR="00B45AFB" w:rsidRPr="001E7F1B" w:rsidRDefault="00B45AFB" w:rsidP="00B45AFB">
            <w:pPr>
              <w:pStyle w:val="Adressefelt"/>
              <w:tabs>
                <w:tab w:val="right" w:pos="4609"/>
              </w:tabs>
              <w:jc w:val="right"/>
              <w:rPr>
                <w:sz w:val="20"/>
              </w:rPr>
            </w:pPr>
            <w:r w:rsidRPr="001E7F1B">
              <w:rPr>
                <w:sz w:val="20"/>
              </w:rPr>
              <w:t>2000 Lillestrøm</w:t>
            </w:r>
          </w:p>
          <w:p w14:paraId="51BAE25F" w14:textId="77777777" w:rsidR="00B45AFB" w:rsidRPr="001E7F1B" w:rsidRDefault="00B45AFB" w:rsidP="00B45AFB">
            <w:pPr>
              <w:pStyle w:val="Adressefelt"/>
              <w:jc w:val="right"/>
              <w:rPr>
                <w:sz w:val="20"/>
              </w:rPr>
            </w:pPr>
            <w:r w:rsidRPr="001E7F1B">
              <w:rPr>
                <w:sz w:val="20"/>
              </w:rPr>
              <w:t xml:space="preserve">Telefon: 977 31981 </w:t>
            </w:r>
          </w:p>
          <w:p w14:paraId="098B4077" w14:textId="2E1DF912" w:rsidR="00B45AFB" w:rsidRPr="001E7F1B" w:rsidRDefault="00B45AFB" w:rsidP="00B45AFB">
            <w:pPr>
              <w:pStyle w:val="Adressefelt"/>
              <w:jc w:val="right"/>
              <w:rPr>
                <w:sz w:val="20"/>
              </w:rPr>
            </w:pPr>
            <w:r w:rsidRPr="001E7F1B">
              <w:rPr>
                <w:sz w:val="20"/>
              </w:rPr>
              <w:t>Telefaks: 63 81 96 68</w:t>
            </w:r>
          </w:p>
          <w:p w14:paraId="3E34C290" w14:textId="7274F90B" w:rsidR="00B45AFB" w:rsidRPr="001E7F1B" w:rsidRDefault="00B45AFB" w:rsidP="00B45AFB">
            <w:pPr>
              <w:pStyle w:val="Adressefelt"/>
              <w:jc w:val="right"/>
              <w:rPr>
                <w:sz w:val="20"/>
              </w:rPr>
            </w:pPr>
            <w:r w:rsidRPr="001E7F1B">
              <w:rPr>
                <w:sz w:val="20"/>
              </w:rPr>
              <w:t xml:space="preserve">E-postadresse: </w:t>
            </w:r>
            <w:hyperlink r:id="rId8" w:history="1">
              <w:r w:rsidR="001E7F1B" w:rsidRPr="003642F9">
                <w:rPr>
                  <w:rStyle w:val="Hyperlink"/>
                  <w:sz w:val="20"/>
                </w:rPr>
                <w:t>deslillestrom@gmail.com</w:t>
              </w:r>
            </w:hyperlink>
          </w:p>
          <w:p w14:paraId="0918E409" w14:textId="3A8B4124" w:rsidR="00B45AFB" w:rsidRPr="001E7F1B" w:rsidRDefault="001E7F1B" w:rsidP="00B45AFB">
            <w:pPr>
              <w:pStyle w:val="Adressefelt"/>
              <w:jc w:val="right"/>
              <w:rPr>
                <w:sz w:val="20"/>
              </w:rPr>
            </w:pPr>
            <w:r>
              <w:rPr>
                <w:sz w:val="20"/>
              </w:rPr>
              <w:t>Web</w:t>
            </w:r>
            <w:r w:rsidRPr="001E7F1B">
              <w:rPr>
                <w:sz w:val="20"/>
              </w:rPr>
              <w:t xml:space="preserve">: </w:t>
            </w:r>
            <w:hyperlink r:id="rId9" w:history="1">
              <w:r w:rsidR="00B45AFB" w:rsidRPr="001E7F1B">
                <w:rPr>
                  <w:rStyle w:val="Hyperlink"/>
                  <w:sz w:val="20"/>
                </w:rPr>
                <w:t>deslille</w:t>
              </w:r>
              <w:r w:rsidR="00B45AFB" w:rsidRPr="001E7F1B">
                <w:rPr>
                  <w:rStyle w:val="Hyperlink"/>
                  <w:sz w:val="20"/>
                </w:rPr>
                <w:t>s</w:t>
              </w:r>
              <w:r w:rsidR="00B45AFB" w:rsidRPr="001E7F1B">
                <w:rPr>
                  <w:rStyle w:val="Hyperlink"/>
                  <w:sz w:val="20"/>
                </w:rPr>
                <w:t>t</w:t>
              </w:r>
              <w:r w:rsidR="00B45AFB" w:rsidRPr="001E7F1B">
                <w:rPr>
                  <w:rStyle w:val="Hyperlink"/>
                  <w:sz w:val="20"/>
                </w:rPr>
                <w:t>r</w:t>
              </w:r>
              <w:r w:rsidR="00B45AFB" w:rsidRPr="001E7F1B">
                <w:rPr>
                  <w:rStyle w:val="Hyperlink"/>
                  <w:sz w:val="20"/>
                </w:rPr>
                <w:t>øm.no</w:t>
              </w:r>
            </w:hyperlink>
            <w:r w:rsidR="00B45AFB" w:rsidRPr="001E7F1B">
              <w:rPr>
                <w:sz w:val="20"/>
              </w:rPr>
              <w:t xml:space="preserve"> </w:t>
            </w:r>
          </w:p>
          <w:p w14:paraId="1AF0D8F5" w14:textId="77777777" w:rsidR="00B45AFB" w:rsidRPr="001E7F1B" w:rsidRDefault="00B45AFB" w:rsidP="00B45AFB">
            <w:pPr>
              <w:pStyle w:val="Adressefelt"/>
              <w:jc w:val="right"/>
              <w:rPr>
                <w:sz w:val="20"/>
              </w:rPr>
            </w:pPr>
            <w:r w:rsidRPr="001E7F1B">
              <w:rPr>
                <w:sz w:val="20"/>
              </w:rPr>
              <w:t>Organisasjonsnummer: 984132204</w:t>
            </w:r>
          </w:p>
          <w:p w14:paraId="24BFDE83" w14:textId="77777777" w:rsidR="00B45AFB" w:rsidRPr="001E7F1B" w:rsidRDefault="00B45AFB" w:rsidP="00B45AFB">
            <w:pPr>
              <w:pStyle w:val="Adressefelt"/>
              <w:tabs>
                <w:tab w:val="center" w:pos="2303"/>
                <w:tab w:val="right" w:pos="4607"/>
              </w:tabs>
              <w:rPr>
                <w:color w:val="FFFFFF"/>
                <w:sz w:val="20"/>
              </w:rPr>
            </w:pPr>
            <w:r w:rsidRPr="001E7F1B">
              <w:rPr>
                <w:color w:val="FFFFFF"/>
                <w:sz w:val="20"/>
              </w:rPr>
              <w:tab/>
            </w:r>
          </w:p>
          <w:p w14:paraId="6FC80135" w14:textId="77777777" w:rsidR="00D71FA9" w:rsidRPr="001E7F1B" w:rsidRDefault="00D71FA9">
            <w:pPr>
              <w:pStyle w:val="Adressefelt"/>
              <w:jc w:val="right"/>
              <w:rPr>
                <w:sz w:val="20"/>
              </w:rPr>
            </w:pPr>
          </w:p>
          <w:p w14:paraId="66E3423E" w14:textId="77777777" w:rsidR="00D71FA9" w:rsidRPr="001E7F1B" w:rsidRDefault="00D71FA9">
            <w:pPr>
              <w:pStyle w:val="Adressefelt"/>
              <w:jc w:val="right"/>
              <w:rPr>
                <w:sz w:val="20"/>
              </w:rPr>
            </w:pPr>
          </w:p>
        </w:tc>
      </w:tr>
    </w:tbl>
    <w:p w14:paraId="0AAF1B90" w14:textId="77777777" w:rsidR="001B633E" w:rsidRDefault="001B633E" w:rsidP="001B633E">
      <w:pPr>
        <w:pStyle w:val="Heading3"/>
      </w:pPr>
      <w:r>
        <w:t>INNMELDINGSSKJEMA</w:t>
      </w:r>
    </w:p>
    <w:p w14:paraId="7AC11AD5" w14:textId="77777777" w:rsidR="001B633E" w:rsidRDefault="001B633E" w:rsidP="001B633E">
      <w:pPr>
        <w:jc w:val="center"/>
        <w:rPr>
          <w:rFonts w:ascii="Arial Rounded MT Bold" w:hAnsi="Arial Rounded MT Bold"/>
          <w:sz w:val="32"/>
        </w:rPr>
      </w:pPr>
    </w:p>
    <w:p w14:paraId="5D2F4E12" w14:textId="77777777" w:rsidR="001B633E" w:rsidRDefault="001B633E" w:rsidP="001B633E">
      <w:pPr>
        <w:rPr>
          <w:sz w:val="22"/>
        </w:rPr>
      </w:pPr>
    </w:p>
    <w:p w14:paraId="7AD2E991" w14:textId="77777777" w:rsidR="001B633E" w:rsidRDefault="0092081C" w:rsidP="001B633E">
      <w:pPr>
        <w:jc w:val="center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Jeg/vi </w:t>
      </w:r>
      <w:r w:rsidR="001B633E">
        <w:rPr>
          <w:rFonts w:ascii="Arial Rounded MT Bold" w:hAnsi="Arial Rounded MT Bold"/>
          <w:sz w:val="22"/>
        </w:rPr>
        <w:t xml:space="preserve">ønsker å bli medlem av DES-klubben i </w:t>
      </w:r>
      <w:r w:rsidR="00B45AFB">
        <w:rPr>
          <w:rFonts w:ascii="Arial Rounded MT Bold" w:hAnsi="Arial Rounded MT Bold"/>
          <w:sz w:val="22"/>
        </w:rPr>
        <w:t>Lillestrøm</w:t>
      </w:r>
    </w:p>
    <w:p w14:paraId="08576880" w14:textId="77777777" w:rsidR="001B633E" w:rsidRDefault="001B633E" w:rsidP="001B633E">
      <w:pPr>
        <w:jc w:val="center"/>
        <w:rPr>
          <w:rFonts w:ascii="Arial Rounded MT Bold" w:hAnsi="Arial Rounded MT Bold"/>
          <w:sz w:val="22"/>
        </w:rPr>
      </w:pPr>
    </w:p>
    <w:p w14:paraId="1C509DB1" w14:textId="77777777" w:rsidR="001B633E" w:rsidRDefault="001B633E" w:rsidP="001B633E">
      <w:pPr>
        <w:jc w:val="center"/>
        <w:rPr>
          <w:rFonts w:ascii="Arial Rounded MT Bold" w:hAnsi="Arial Rounded MT Bold"/>
          <w:sz w:val="22"/>
        </w:rPr>
      </w:pPr>
    </w:p>
    <w:p w14:paraId="5BBE42B3" w14:textId="77777777" w:rsidR="001B633E" w:rsidRDefault="001B633E" w:rsidP="001B633E">
      <w:pPr>
        <w:rPr>
          <w:sz w:val="22"/>
        </w:rPr>
      </w:pPr>
      <w:proofErr w:type="gramStart"/>
      <w:r w:rsidRPr="00CC1BC0">
        <w:rPr>
          <w:b/>
          <w:bCs/>
          <w:sz w:val="22"/>
        </w:rPr>
        <w:t>Navn</w:t>
      </w:r>
      <w:r w:rsidR="00CC1BC0" w:rsidRPr="00CC1BC0">
        <w:rPr>
          <w:b/>
          <w:bCs/>
          <w:sz w:val="22"/>
        </w:rPr>
        <w:t xml:space="preserve">: </w:t>
      </w:r>
      <w:r w:rsidR="00CC1BC0">
        <w:rPr>
          <w:sz w:val="22"/>
        </w:rPr>
        <w:t xml:space="preserve">  </w:t>
      </w:r>
      <w:proofErr w:type="gramEnd"/>
      <w:r w:rsidR="00CC1BC0">
        <w:rPr>
          <w:sz w:val="22"/>
        </w:rPr>
        <w:t xml:space="preserve">      </w:t>
      </w:r>
      <w:r w:rsidR="00CC1BC0">
        <w:rPr>
          <w:sz w:val="22"/>
        </w:rPr>
        <w:tab/>
        <w:t xml:space="preserve">     </w:t>
      </w:r>
      <w:r w:rsidR="00CC1BC0">
        <w:rPr>
          <w:sz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" w:name="Tekst10"/>
      <w:r w:rsidR="00CC1BC0">
        <w:rPr>
          <w:sz w:val="22"/>
        </w:rPr>
        <w:instrText xml:space="preserve"> FORMTEXT </w:instrText>
      </w:r>
      <w:r w:rsidR="00CC1BC0">
        <w:rPr>
          <w:sz w:val="22"/>
        </w:rPr>
      </w:r>
      <w:r w:rsidR="00CC1BC0">
        <w:rPr>
          <w:sz w:val="22"/>
        </w:rPr>
        <w:fldChar w:fldCharType="separate"/>
      </w:r>
      <w:r w:rsidR="00CC1BC0">
        <w:rPr>
          <w:noProof/>
          <w:sz w:val="22"/>
        </w:rPr>
        <w:t> </w:t>
      </w:r>
      <w:r w:rsidR="00CC1BC0">
        <w:rPr>
          <w:noProof/>
          <w:sz w:val="22"/>
        </w:rPr>
        <w:t> </w:t>
      </w:r>
      <w:r w:rsidR="00CC1BC0">
        <w:rPr>
          <w:noProof/>
          <w:sz w:val="22"/>
        </w:rPr>
        <w:t> </w:t>
      </w:r>
      <w:r w:rsidR="00CC1BC0">
        <w:rPr>
          <w:noProof/>
          <w:sz w:val="22"/>
        </w:rPr>
        <w:t> </w:t>
      </w:r>
      <w:r w:rsidR="00CC1BC0">
        <w:rPr>
          <w:noProof/>
          <w:sz w:val="22"/>
        </w:rPr>
        <w:t> </w:t>
      </w:r>
      <w:r w:rsidR="00CC1BC0">
        <w:rPr>
          <w:sz w:val="22"/>
        </w:rPr>
        <w:fldChar w:fldCharType="end"/>
      </w:r>
      <w:bookmarkEnd w:id="2"/>
      <w:r w:rsidR="00CC1BC0">
        <w:rPr>
          <w:sz w:val="22"/>
        </w:rPr>
        <w:t xml:space="preserve">  </w:t>
      </w:r>
    </w:p>
    <w:p w14:paraId="2D11BE18" w14:textId="77777777" w:rsidR="001B633E" w:rsidRDefault="001B633E" w:rsidP="001B633E">
      <w:pPr>
        <w:rPr>
          <w:sz w:val="22"/>
        </w:rPr>
      </w:pPr>
    </w:p>
    <w:p w14:paraId="1CB67C3B" w14:textId="77777777" w:rsidR="001B633E" w:rsidRDefault="001B633E" w:rsidP="001B633E">
      <w:pPr>
        <w:rPr>
          <w:sz w:val="22"/>
        </w:rPr>
      </w:pPr>
      <w:proofErr w:type="gramStart"/>
      <w:r w:rsidRPr="00CC1BC0">
        <w:rPr>
          <w:b/>
          <w:bCs/>
          <w:sz w:val="22"/>
        </w:rPr>
        <w:t>Fødsel</w:t>
      </w:r>
      <w:r w:rsidR="00F82C07" w:rsidRPr="00CC1BC0">
        <w:rPr>
          <w:b/>
          <w:bCs/>
          <w:sz w:val="22"/>
        </w:rPr>
        <w:t>sdato</w:t>
      </w:r>
      <w:r w:rsidR="00F82C07">
        <w:rPr>
          <w:sz w:val="22"/>
        </w:rPr>
        <w:t>:</w:t>
      </w:r>
      <w:r w:rsidR="00751DBB">
        <w:rPr>
          <w:sz w:val="22"/>
        </w:rPr>
        <w:t xml:space="preserve"> </w:t>
      </w:r>
      <w:r w:rsidR="00CC1BC0">
        <w:rPr>
          <w:sz w:val="22"/>
        </w:rPr>
        <w:t xml:space="preserve"> </w:t>
      </w:r>
      <w:r w:rsidR="00751DBB">
        <w:rPr>
          <w:sz w:val="22"/>
        </w:rPr>
        <w:t xml:space="preserve"> </w:t>
      </w:r>
      <w:proofErr w:type="gramEnd"/>
      <w:r w:rsidR="00751DBB">
        <w:rPr>
          <w:sz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51DBB">
        <w:rPr>
          <w:sz w:val="22"/>
        </w:rPr>
        <w:instrText xml:space="preserve"> FORMTEXT </w:instrText>
      </w:r>
      <w:r w:rsidR="00751DBB">
        <w:rPr>
          <w:sz w:val="22"/>
        </w:rPr>
      </w:r>
      <w:r w:rsidR="00751DBB">
        <w:rPr>
          <w:sz w:val="22"/>
        </w:rPr>
        <w:fldChar w:fldCharType="separate"/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sz w:val="22"/>
        </w:rPr>
        <w:fldChar w:fldCharType="end"/>
      </w:r>
      <w:bookmarkEnd w:id="3"/>
    </w:p>
    <w:p w14:paraId="1FC8B149" w14:textId="77777777" w:rsidR="001B633E" w:rsidRDefault="001B633E" w:rsidP="001B633E">
      <w:pPr>
        <w:rPr>
          <w:sz w:val="22"/>
        </w:rPr>
      </w:pPr>
    </w:p>
    <w:p w14:paraId="71460CCA" w14:textId="77777777" w:rsidR="001B633E" w:rsidRDefault="001B633E" w:rsidP="001B633E">
      <w:pPr>
        <w:rPr>
          <w:sz w:val="22"/>
        </w:rPr>
      </w:pPr>
      <w:proofErr w:type="gramStart"/>
      <w:r w:rsidRPr="00CC1BC0">
        <w:rPr>
          <w:b/>
          <w:bCs/>
          <w:sz w:val="22"/>
        </w:rPr>
        <w:t>Adresse:</w:t>
      </w:r>
      <w:r w:rsidR="00CC1BC0">
        <w:rPr>
          <w:sz w:val="22"/>
        </w:rPr>
        <w:t xml:space="preserve">   </w:t>
      </w:r>
      <w:proofErr w:type="gramEnd"/>
      <w:r w:rsidR="00CC1BC0">
        <w:rPr>
          <w:sz w:val="22"/>
        </w:rPr>
        <w:t xml:space="preserve">     </w:t>
      </w:r>
      <w:r w:rsidR="00751DBB">
        <w:rPr>
          <w:sz w:val="22"/>
        </w:rPr>
        <w:t xml:space="preserve"> </w:t>
      </w:r>
      <w:r w:rsidR="00751DBB">
        <w:rPr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51DBB">
        <w:rPr>
          <w:sz w:val="22"/>
        </w:rPr>
        <w:instrText xml:space="preserve"> FORMTEXT </w:instrText>
      </w:r>
      <w:r w:rsidR="00751DBB">
        <w:rPr>
          <w:sz w:val="22"/>
        </w:rPr>
      </w:r>
      <w:r w:rsidR="00751DBB">
        <w:rPr>
          <w:sz w:val="22"/>
        </w:rPr>
        <w:fldChar w:fldCharType="separate"/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sz w:val="22"/>
        </w:rPr>
        <w:fldChar w:fldCharType="end"/>
      </w:r>
      <w:bookmarkEnd w:id="4"/>
    </w:p>
    <w:p w14:paraId="2765A855" w14:textId="77777777" w:rsidR="001B633E" w:rsidRDefault="001B633E" w:rsidP="001B633E">
      <w:pPr>
        <w:rPr>
          <w:sz w:val="22"/>
        </w:rPr>
      </w:pPr>
    </w:p>
    <w:p w14:paraId="01F77D9B" w14:textId="77777777" w:rsidR="001B633E" w:rsidRDefault="001B633E" w:rsidP="001B633E">
      <w:pPr>
        <w:rPr>
          <w:sz w:val="22"/>
        </w:rPr>
      </w:pPr>
      <w:proofErr w:type="gramStart"/>
      <w:r w:rsidRPr="00CC1BC0">
        <w:rPr>
          <w:b/>
          <w:bCs/>
          <w:sz w:val="22"/>
        </w:rPr>
        <w:t>Postnr./</w:t>
      </w:r>
      <w:proofErr w:type="gramEnd"/>
      <w:r w:rsidRPr="00CC1BC0">
        <w:rPr>
          <w:b/>
          <w:bCs/>
          <w:sz w:val="22"/>
        </w:rPr>
        <w:t>sted:</w:t>
      </w:r>
      <w:r w:rsidR="00CC1BC0">
        <w:rPr>
          <w:sz w:val="22"/>
        </w:rPr>
        <w:t xml:space="preserve"> </w:t>
      </w:r>
      <w:r w:rsidR="00751DBB">
        <w:rPr>
          <w:sz w:val="22"/>
        </w:rPr>
        <w:t xml:space="preserve"> </w:t>
      </w:r>
      <w:r w:rsidR="00751DBB">
        <w:rPr>
          <w:sz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51DBB">
        <w:rPr>
          <w:sz w:val="22"/>
        </w:rPr>
        <w:instrText xml:space="preserve"> FORMTEXT </w:instrText>
      </w:r>
      <w:r w:rsidR="00751DBB">
        <w:rPr>
          <w:sz w:val="22"/>
        </w:rPr>
      </w:r>
      <w:r w:rsidR="00751DBB">
        <w:rPr>
          <w:sz w:val="22"/>
        </w:rPr>
        <w:fldChar w:fldCharType="separate"/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sz w:val="22"/>
        </w:rPr>
        <w:fldChar w:fldCharType="end"/>
      </w:r>
      <w:bookmarkEnd w:id="5"/>
    </w:p>
    <w:p w14:paraId="0E9A43AE" w14:textId="77777777" w:rsidR="001B633E" w:rsidRDefault="001B633E" w:rsidP="001B633E">
      <w:pPr>
        <w:pStyle w:val="Header"/>
        <w:tabs>
          <w:tab w:val="clear" w:pos="4536"/>
          <w:tab w:val="clear" w:pos="9072"/>
        </w:tabs>
      </w:pPr>
    </w:p>
    <w:p w14:paraId="4F232FAC" w14:textId="77777777" w:rsidR="001B633E" w:rsidRDefault="001B633E" w:rsidP="001B633E">
      <w:pPr>
        <w:pStyle w:val="Header"/>
        <w:tabs>
          <w:tab w:val="clear" w:pos="4536"/>
          <w:tab w:val="clear" w:pos="9072"/>
        </w:tabs>
        <w:rPr>
          <w:sz w:val="22"/>
        </w:rPr>
      </w:pPr>
      <w:proofErr w:type="gramStart"/>
      <w:r w:rsidRPr="00CC1BC0">
        <w:rPr>
          <w:b/>
          <w:bCs/>
          <w:sz w:val="22"/>
        </w:rPr>
        <w:t>Telefon:</w:t>
      </w:r>
      <w:r w:rsidR="00CC1BC0">
        <w:rPr>
          <w:sz w:val="22"/>
        </w:rPr>
        <w:t xml:space="preserve">   </w:t>
      </w:r>
      <w:proofErr w:type="gramEnd"/>
      <w:r w:rsidR="00CC1BC0">
        <w:rPr>
          <w:sz w:val="22"/>
        </w:rPr>
        <w:t xml:space="preserve">     </w:t>
      </w:r>
      <w:r w:rsidR="00751DBB">
        <w:rPr>
          <w:sz w:val="22"/>
        </w:rPr>
        <w:t xml:space="preserve"> </w:t>
      </w:r>
      <w:r w:rsidR="00751DBB">
        <w:rPr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751DBB">
        <w:rPr>
          <w:sz w:val="22"/>
        </w:rPr>
        <w:instrText xml:space="preserve"> FORMTEXT </w:instrText>
      </w:r>
      <w:r w:rsidR="00751DBB">
        <w:rPr>
          <w:sz w:val="22"/>
        </w:rPr>
      </w:r>
      <w:r w:rsidR="00751DBB">
        <w:rPr>
          <w:sz w:val="22"/>
        </w:rPr>
        <w:fldChar w:fldCharType="separate"/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sz w:val="22"/>
        </w:rPr>
        <w:fldChar w:fldCharType="end"/>
      </w:r>
      <w:bookmarkEnd w:id="6"/>
      <w:r>
        <w:rPr>
          <w:sz w:val="22"/>
        </w:rPr>
        <w:t xml:space="preserve">    </w:t>
      </w:r>
    </w:p>
    <w:p w14:paraId="13E8B294" w14:textId="77777777" w:rsidR="00F82C07" w:rsidRDefault="00F82C07" w:rsidP="001B633E">
      <w:pPr>
        <w:pStyle w:val="Header"/>
        <w:tabs>
          <w:tab w:val="clear" w:pos="4536"/>
          <w:tab w:val="clear" w:pos="9072"/>
        </w:tabs>
        <w:rPr>
          <w:sz w:val="22"/>
        </w:rPr>
      </w:pPr>
    </w:p>
    <w:p w14:paraId="61178A1E" w14:textId="77777777" w:rsidR="001B633E" w:rsidRDefault="00F82C07" w:rsidP="001B633E">
      <w:pPr>
        <w:pStyle w:val="Header"/>
        <w:tabs>
          <w:tab w:val="clear" w:pos="4536"/>
          <w:tab w:val="clear" w:pos="9072"/>
        </w:tabs>
        <w:rPr>
          <w:sz w:val="22"/>
        </w:rPr>
      </w:pPr>
      <w:r w:rsidRPr="00CC1BC0">
        <w:rPr>
          <w:b/>
          <w:bCs/>
          <w:sz w:val="22"/>
        </w:rPr>
        <w:t>E-</w:t>
      </w:r>
      <w:proofErr w:type="gramStart"/>
      <w:r w:rsidRPr="00CC1BC0">
        <w:rPr>
          <w:b/>
          <w:bCs/>
          <w:sz w:val="22"/>
        </w:rPr>
        <w:t>post:</w:t>
      </w:r>
      <w:r w:rsidR="00CC1BC0">
        <w:rPr>
          <w:sz w:val="22"/>
        </w:rPr>
        <w:t xml:space="preserve">   </w:t>
      </w:r>
      <w:proofErr w:type="gramEnd"/>
      <w:r w:rsidR="00CC1BC0">
        <w:rPr>
          <w:sz w:val="22"/>
        </w:rPr>
        <w:t xml:space="preserve">      </w:t>
      </w:r>
      <w:r w:rsidR="00751DBB">
        <w:rPr>
          <w:sz w:val="22"/>
        </w:rPr>
        <w:t xml:space="preserve"> </w:t>
      </w:r>
      <w:r w:rsidR="00751DBB">
        <w:rPr>
          <w:sz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751DBB">
        <w:rPr>
          <w:sz w:val="22"/>
        </w:rPr>
        <w:instrText xml:space="preserve"> FORMTEXT </w:instrText>
      </w:r>
      <w:r w:rsidR="00751DBB">
        <w:rPr>
          <w:sz w:val="22"/>
        </w:rPr>
      </w:r>
      <w:r w:rsidR="00751DBB">
        <w:rPr>
          <w:sz w:val="22"/>
        </w:rPr>
        <w:fldChar w:fldCharType="separate"/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sz w:val="22"/>
        </w:rPr>
        <w:fldChar w:fldCharType="end"/>
      </w:r>
      <w:bookmarkEnd w:id="7"/>
    </w:p>
    <w:p w14:paraId="5F1A7D22" w14:textId="77777777" w:rsidR="0092081C" w:rsidRDefault="001B633E" w:rsidP="00CC1BC0">
      <w:pPr>
        <w:pStyle w:val="Header"/>
        <w:tabs>
          <w:tab w:val="clear" w:pos="4536"/>
          <w:tab w:val="clear" w:pos="9072"/>
        </w:tabs>
        <w:ind w:left="1843"/>
        <w:rPr>
          <w:sz w:val="22"/>
        </w:rPr>
      </w:pPr>
      <w:r>
        <w:rPr>
          <w:sz w:val="22"/>
        </w:rPr>
        <w:t xml:space="preserve">                   </w:t>
      </w:r>
    </w:p>
    <w:p w14:paraId="163F7232" w14:textId="77777777" w:rsidR="001B633E" w:rsidRDefault="001B633E" w:rsidP="0092081C">
      <w:pPr>
        <w:pStyle w:val="Header"/>
        <w:tabs>
          <w:tab w:val="clear" w:pos="4536"/>
          <w:tab w:val="clear" w:pos="9072"/>
        </w:tabs>
        <w:rPr>
          <w:sz w:val="22"/>
        </w:rPr>
      </w:pPr>
      <w:proofErr w:type="gramStart"/>
      <w:r w:rsidRPr="00CC1BC0">
        <w:rPr>
          <w:b/>
          <w:bCs/>
          <w:sz w:val="22"/>
        </w:rPr>
        <w:t>Dato:</w:t>
      </w:r>
      <w:r w:rsidR="00CC1BC0">
        <w:rPr>
          <w:sz w:val="22"/>
        </w:rPr>
        <w:t xml:space="preserve">   </w:t>
      </w:r>
      <w:proofErr w:type="gramEnd"/>
      <w:r w:rsidR="00CC1BC0">
        <w:rPr>
          <w:sz w:val="22"/>
        </w:rPr>
        <w:t xml:space="preserve">        </w:t>
      </w:r>
      <w:r>
        <w:rPr>
          <w:sz w:val="22"/>
        </w:rPr>
        <w:t xml:space="preserve"> </w:t>
      </w:r>
      <w:r w:rsidR="00751DBB">
        <w:rPr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751DBB">
        <w:rPr>
          <w:sz w:val="22"/>
        </w:rPr>
        <w:instrText xml:space="preserve"> FORMTEXT </w:instrText>
      </w:r>
      <w:r w:rsidR="00751DBB">
        <w:rPr>
          <w:sz w:val="22"/>
        </w:rPr>
      </w:r>
      <w:r w:rsidR="00751DBB">
        <w:rPr>
          <w:sz w:val="22"/>
        </w:rPr>
        <w:fldChar w:fldCharType="separate"/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noProof/>
          <w:sz w:val="22"/>
        </w:rPr>
        <w:t> </w:t>
      </w:r>
      <w:r w:rsidR="00751DBB">
        <w:rPr>
          <w:sz w:val="22"/>
        </w:rPr>
        <w:fldChar w:fldCharType="end"/>
      </w:r>
      <w:bookmarkEnd w:id="8"/>
    </w:p>
    <w:p w14:paraId="1B0CB0C6" w14:textId="77777777" w:rsidR="001B633E" w:rsidRDefault="00CC1BC0" w:rsidP="001B633E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br/>
      </w:r>
    </w:p>
    <w:p w14:paraId="50E64FC8" w14:textId="77777777" w:rsidR="001B633E" w:rsidRDefault="001B633E" w:rsidP="001B633E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…………………………………………………………………….</w:t>
      </w:r>
    </w:p>
    <w:p w14:paraId="2E8F79CF" w14:textId="77777777" w:rsidR="001B633E" w:rsidRDefault="001B633E" w:rsidP="001B633E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Underskrift</w:t>
      </w:r>
    </w:p>
    <w:p w14:paraId="5140BEFC" w14:textId="77777777" w:rsidR="001B633E" w:rsidRDefault="001B633E" w:rsidP="001B633E">
      <w:pPr>
        <w:pStyle w:val="Header"/>
        <w:tabs>
          <w:tab w:val="clear" w:pos="4536"/>
          <w:tab w:val="clear" w:pos="9072"/>
        </w:tabs>
        <w:rPr>
          <w:sz w:val="22"/>
        </w:rPr>
      </w:pPr>
    </w:p>
    <w:p w14:paraId="3BEB99A5" w14:textId="77777777" w:rsidR="001B633E" w:rsidRDefault="001B633E" w:rsidP="001B633E">
      <w:pPr>
        <w:pStyle w:val="Header"/>
        <w:tabs>
          <w:tab w:val="clear" w:pos="4536"/>
          <w:tab w:val="clear" w:pos="9072"/>
        </w:tabs>
        <w:rPr>
          <w:sz w:val="22"/>
        </w:rPr>
      </w:pPr>
    </w:p>
    <w:p w14:paraId="58722F73" w14:textId="77777777" w:rsidR="003120C0" w:rsidRDefault="00F82C07" w:rsidP="00F82C07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 w:rsidRPr="00F82C07">
        <w:rPr>
          <w:sz w:val="24"/>
          <w:szCs w:val="24"/>
        </w:rPr>
        <w:t xml:space="preserve">Er du ikke bosatt i </w:t>
      </w:r>
      <w:r w:rsidR="00C60A12">
        <w:rPr>
          <w:sz w:val="24"/>
          <w:szCs w:val="24"/>
        </w:rPr>
        <w:t>Lillestrøm</w:t>
      </w:r>
      <w:r w:rsidRPr="00F82C07">
        <w:rPr>
          <w:sz w:val="24"/>
          <w:szCs w:val="24"/>
        </w:rPr>
        <w:t xml:space="preserve"> kommune</w:t>
      </w:r>
      <w:r>
        <w:rPr>
          <w:sz w:val="24"/>
          <w:szCs w:val="24"/>
        </w:rPr>
        <w:t>,</w:t>
      </w:r>
      <w:r w:rsidRPr="00F82C07">
        <w:rPr>
          <w:sz w:val="24"/>
          <w:szCs w:val="24"/>
        </w:rPr>
        <w:t xml:space="preserve"> må det skrives en redegjørelse for </w:t>
      </w:r>
      <w:r>
        <w:rPr>
          <w:sz w:val="24"/>
          <w:szCs w:val="24"/>
        </w:rPr>
        <w:t xml:space="preserve">din </w:t>
      </w:r>
      <w:r w:rsidRPr="00F82C07">
        <w:rPr>
          <w:sz w:val="24"/>
          <w:szCs w:val="24"/>
        </w:rPr>
        <w:t xml:space="preserve">tilknytning til </w:t>
      </w:r>
      <w:r w:rsidR="00C60A12">
        <w:rPr>
          <w:sz w:val="24"/>
          <w:szCs w:val="24"/>
        </w:rPr>
        <w:t xml:space="preserve">Lillestrøm </w:t>
      </w:r>
      <w:r>
        <w:rPr>
          <w:sz w:val="24"/>
          <w:szCs w:val="24"/>
        </w:rPr>
        <w:t xml:space="preserve">kommune </w:t>
      </w:r>
      <w:r w:rsidR="00517B95">
        <w:rPr>
          <w:sz w:val="24"/>
          <w:szCs w:val="24"/>
        </w:rPr>
        <w:t xml:space="preserve">under. </w:t>
      </w:r>
      <w:r w:rsidR="00282DA6" w:rsidRPr="00F82C07">
        <w:rPr>
          <w:sz w:val="24"/>
          <w:szCs w:val="24"/>
        </w:rPr>
        <w:tab/>
      </w:r>
    </w:p>
    <w:p w14:paraId="2F9326D2" w14:textId="77777777" w:rsidR="003120C0" w:rsidRDefault="003120C0" w:rsidP="00F82C07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14:paraId="3B450A2D" w14:textId="77777777" w:rsidR="00D71FA9" w:rsidRPr="00F82C07" w:rsidRDefault="00517B95" w:rsidP="00F82C07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Tilknytning til </w:t>
      </w:r>
      <w:r w:rsidR="00C60A12">
        <w:rPr>
          <w:sz w:val="24"/>
          <w:szCs w:val="24"/>
        </w:rPr>
        <w:t>Lillestrøm</w:t>
      </w:r>
      <w:r>
        <w:rPr>
          <w:sz w:val="24"/>
          <w:szCs w:val="24"/>
        </w:rPr>
        <w:t xml:space="preserve"> kommune:</w:t>
      </w:r>
      <w:r w:rsidR="00653E2B">
        <w:rPr>
          <w:sz w:val="24"/>
          <w:szCs w:val="24"/>
        </w:rPr>
        <w:t xml:space="preserve"> </w:t>
      </w:r>
      <w:r w:rsidR="00653E2B">
        <w:rPr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653E2B">
        <w:rPr>
          <w:sz w:val="24"/>
          <w:szCs w:val="24"/>
        </w:rPr>
        <w:instrText xml:space="preserve"> FORMTEXT </w:instrText>
      </w:r>
      <w:r w:rsidR="00653E2B">
        <w:rPr>
          <w:sz w:val="24"/>
          <w:szCs w:val="24"/>
        </w:rPr>
      </w:r>
      <w:r w:rsidR="00653E2B">
        <w:rPr>
          <w:sz w:val="24"/>
          <w:szCs w:val="24"/>
        </w:rPr>
        <w:fldChar w:fldCharType="separate"/>
      </w:r>
      <w:r w:rsidR="00653E2B">
        <w:rPr>
          <w:noProof/>
          <w:sz w:val="24"/>
          <w:szCs w:val="24"/>
        </w:rPr>
        <w:t> </w:t>
      </w:r>
      <w:r w:rsidR="00653E2B">
        <w:rPr>
          <w:noProof/>
          <w:sz w:val="24"/>
          <w:szCs w:val="24"/>
        </w:rPr>
        <w:t> </w:t>
      </w:r>
      <w:r w:rsidR="00653E2B">
        <w:rPr>
          <w:noProof/>
          <w:sz w:val="24"/>
          <w:szCs w:val="24"/>
        </w:rPr>
        <w:t> </w:t>
      </w:r>
      <w:r w:rsidR="00653E2B">
        <w:rPr>
          <w:noProof/>
          <w:sz w:val="24"/>
          <w:szCs w:val="24"/>
        </w:rPr>
        <w:t> </w:t>
      </w:r>
      <w:r w:rsidR="00653E2B">
        <w:rPr>
          <w:noProof/>
          <w:sz w:val="24"/>
          <w:szCs w:val="24"/>
        </w:rPr>
        <w:t> </w:t>
      </w:r>
      <w:r w:rsidR="00653E2B">
        <w:rPr>
          <w:sz w:val="24"/>
          <w:szCs w:val="24"/>
        </w:rPr>
        <w:fldChar w:fldCharType="end"/>
      </w:r>
      <w:bookmarkEnd w:id="9"/>
    </w:p>
    <w:p w14:paraId="62A4298D" w14:textId="77777777" w:rsidR="000E152B" w:rsidRPr="001B633E" w:rsidRDefault="00D71FA9" w:rsidP="001B633E">
      <w:pPr>
        <w:pStyle w:val="Header"/>
        <w:tabs>
          <w:tab w:val="clear" w:pos="9072"/>
          <w:tab w:val="left" w:pos="2268"/>
          <w:tab w:val="left" w:pos="4536"/>
          <w:tab w:val="left" w:pos="6804"/>
        </w:tabs>
        <w:spacing w:line="240" w:lineRule="auto"/>
      </w:pPr>
      <w:bookmarkStart w:id="10" w:name="dRef"/>
      <w:bookmarkEnd w:id="10"/>
      <w:r>
        <w:tab/>
      </w:r>
      <w:bookmarkStart w:id="11" w:name="dDato"/>
      <w:bookmarkStart w:id="12" w:name="vRef"/>
      <w:bookmarkStart w:id="13" w:name="sted"/>
      <w:bookmarkStart w:id="14" w:name="regsek"/>
      <w:bookmarkEnd w:id="11"/>
      <w:bookmarkEnd w:id="12"/>
      <w:bookmarkEnd w:id="13"/>
      <w:bookmarkEnd w:id="14"/>
    </w:p>
    <w:sectPr w:rsidR="000E152B" w:rsidRPr="001B633E" w:rsidSect="00FC3327">
      <w:pgSz w:w="11906" w:h="16838" w:code="9"/>
      <w:pgMar w:top="357" w:right="1416" w:bottom="425" w:left="1412" w:header="709" w:footer="272" w:gutter="0"/>
      <w:paperSrc w:first="2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0E36" w14:textId="77777777" w:rsidR="00024896" w:rsidRDefault="00024896">
      <w:r>
        <w:separator/>
      </w:r>
    </w:p>
  </w:endnote>
  <w:endnote w:type="continuationSeparator" w:id="0">
    <w:p w14:paraId="4FC5CE6A" w14:textId="77777777" w:rsidR="00024896" w:rsidRDefault="0002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F1D2" w14:textId="77777777" w:rsidR="00024896" w:rsidRDefault="00024896">
      <w:r>
        <w:separator/>
      </w:r>
    </w:p>
  </w:footnote>
  <w:footnote w:type="continuationSeparator" w:id="0">
    <w:p w14:paraId="6A3A5185" w14:textId="77777777" w:rsidR="00024896" w:rsidRDefault="0002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8C1"/>
    <w:multiLevelType w:val="hybridMultilevel"/>
    <w:tmpl w:val="B11C12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D2D"/>
    <w:multiLevelType w:val="hybridMultilevel"/>
    <w:tmpl w:val="4B92A06C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3910CD"/>
    <w:multiLevelType w:val="hybridMultilevel"/>
    <w:tmpl w:val="5DF05A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578"/>
    <w:multiLevelType w:val="hybridMultilevel"/>
    <w:tmpl w:val="A5308CFC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AB7D0D"/>
    <w:multiLevelType w:val="hybridMultilevel"/>
    <w:tmpl w:val="5574A750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A512EF5"/>
    <w:multiLevelType w:val="hybridMultilevel"/>
    <w:tmpl w:val="B784F6AA"/>
    <w:lvl w:ilvl="0" w:tplc="AB58DD4A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6BD"/>
    <w:multiLevelType w:val="hybridMultilevel"/>
    <w:tmpl w:val="45E6DC1E"/>
    <w:lvl w:ilvl="0" w:tplc="041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512E1383"/>
    <w:multiLevelType w:val="hybridMultilevel"/>
    <w:tmpl w:val="6BB45EA8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4BE5220"/>
    <w:multiLevelType w:val="hybridMultilevel"/>
    <w:tmpl w:val="A7F27BF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91434A"/>
    <w:multiLevelType w:val="hybridMultilevel"/>
    <w:tmpl w:val="65387C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319AE"/>
    <w:multiLevelType w:val="hybridMultilevel"/>
    <w:tmpl w:val="FCA297FE"/>
    <w:lvl w:ilvl="0" w:tplc="AB58DD4A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5C294CD3"/>
    <w:multiLevelType w:val="hybridMultilevel"/>
    <w:tmpl w:val="FEDCCCD8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679A57EF"/>
    <w:multiLevelType w:val="hybridMultilevel"/>
    <w:tmpl w:val="4D10D2CE"/>
    <w:lvl w:ilvl="0" w:tplc="AB58DD4A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20711"/>
    <w:multiLevelType w:val="hybridMultilevel"/>
    <w:tmpl w:val="B254C818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KEvY5fwrb+IJT7v+YOI5N8cbml7t/70H3mNm6sseUg8ELXVk4/B8aJUF2z4KkCpJrXSxk3/FufmyWky34zv1g==" w:salt="Ks+88ZQdqgBoSaUHeEv1jA==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87"/>
    <w:rsid w:val="000131EB"/>
    <w:rsid w:val="00013F89"/>
    <w:rsid w:val="00024896"/>
    <w:rsid w:val="00060CB9"/>
    <w:rsid w:val="00087132"/>
    <w:rsid w:val="00097B20"/>
    <w:rsid w:val="000A034B"/>
    <w:rsid w:val="000B27D9"/>
    <w:rsid w:val="000B35B3"/>
    <w:rsid w:val="000B6D98"/>
    <w:rsid w:val="000C29D0"/>
    <w:rsid w:val="000D3ACA"/>
    <w:rsid w:val="000E152B"/>
    <w:rsid w:val="000E58B2"/>
    <w:rsid w:val="0015012F"/>
    <w:rsid w:val="00154248"/>
    <w:rsid w:val="00162E67"/>
    <w:rsid w:val="001A348F"/>
    <w:rsid w:val="001A57D2"/>
    <w:rsid w:val="001B545C"/>
    <w:rsid w:val="001B633E"/>
    <w:rsid w:val="001B7ACB"/>
    <w:rsid w:val="001E3720"/>
    <w:rsid w:val="001E7F1B"/>
    <w:rsid w:val="002141B0"/>
    <w:rsid w:val="002266F9"/>
    <w:rsid w:val="00256658"/>
    <w:rsid w:val="002674E8"/>
    <w:rsid w:val="00282DA6"/>
    <w:rsid w:val="002D1E83"/>
    <w:rsid w:val="003120C0"/>
    <w:rsid w:val="00326903"/>
    <w:rsid w:val="00330367"/>
    <w:rsid w:val="00363BAA"/>
    <w:rsid w:val="00366AB2"/>
    <w:rsid w:val="00366B65"/>
    <w:rsid w:val="00392FCD"/>
    <w:rsid w:val="00394BAC"/>
    <w:rsid w:val="003B1396"/>
    <w:rsid w:val="003B7925"/>
    <w:rsid w:val="003D4D77"/>
    <w:rsid w:val="003F3ED6"/>
    <w:rsid w:val="004114BF"/>
    <w:rsid w:val="00434362"/>
    <w:rsid w:val="0043558E"/>
    <w:rsid w:val="004565F0"/>
    <w:rsid w:val="00461959"/>
    <w:rsid w:val="0046407B"/>
    <w:rsid w:val="00491E13"/>
    <w:rsid w:val="004A1F40"/>
    <w:rsid w:val="004A5B2C"/>
    <w:rsid w:val="004B2799"/>
    <w:rsid w:val="004B4315"/>
    <w:rsid w:val="004D62B1"/>
    <w:rsid w:val="004E5AA9"/>
    <w:rsid w:val="004F4714"/>
    <w:rsid w:val="004F5770"/>
    <w:rsid w:val="00507CEF"/>
    <w:rsid w:val="00517B95"/>
    <w:rsid w:val="00520CA0"/>
    <w:rsid w:val="005318BB"/>
    <w:rsid w:val="00545047"/>
    <w:rsid w:val="005610C1"/>
    <w:rsid w:val="00561591"/>
    <w:rsid w:val="00565FAA"/>
    <w:rsid w:val="00581EE7"/>
    <w:rsid w:val="0059341C"/>
    <w:rsid w:val="005B4B92"/>
    <w:rsid w:val="005E62C0"/>
    <w:rsid w:val="005F7C53"/>
    <w:rsid w:val="00604ECE"/>
    <w:rsid w:val="006435FC"/>
    <w:rsid w:val="00653E2B"/>
    <w:rsid w:val="00664F11"/>
    <w:rsid w:val="006A4A80"/>
    <w:rsid w:val="006B3676"/>
    <w:rsid w:val="006C20CC"/>
    <w:rsid w:val="006C28EC"/>
    <w:rsid w:val="006F2B42"/>
    <w:rsid w:val="00707011"/>
    <w:rsid w:val="0071377B"/>
    <w:rsid w:val="00716ACA"/>
    <w:rsid w:val="0072317B"/>
    <w:rsid w:val="00741400"/>
    <w:rsid w:val="00751DBB"/>
    <w:rsid w:val="00785C83"/>
    <w:rsid w:val="007A4691"/>
    <w:rsid w:val="007B2E08"/>
    <w:rsid w:val="007D6F38"/>
    <w:rsid w:val="007F2830"/>
    <w:rsid w:val="00817356"/>
    <w:rsid w:val="008574D0"/>
    <w:rsid w:val="00857580"/>
    <w:rsid w:val="00873C88"/>
    <w:rsid w:val="008875A8"/>
    <w:rsid w:val="008A20B6"/>
    <w:rsid w:val="008B3E79"/>
    <w:rsid w:val="008F1C6F"/>
    <w:rsid w:val="0092081C"/>
    <w:rsid w:val="009338F8"/>
    <w:rsid w:val="009407EE"/>
    <w:rsid w:val="00947952"/>
    <w:rsid w:val="009769FA"/>
    <w:rsid w:val="00982038"/>
    <w:rsid w:val="00985FFF"/>
    <w:rsid w:val="009B6B4C"/>
    <w:rsid w:val="009C1DDD"/>
    <w:rsid w:val="009D5147"/>
    <w:rsid w:val="009D58EE"/>
    <w:rsid w:val="009E39F8"/>
    <w:rsid w:val="00A065EC"/>
    <w:rsid w:val="00A22723"/>
    <w:rsid w:val="00A37584"/>
    <w:rsid w:val="00A71D86"/>
    <w:rsid w:val="00A82721"/>
    <w:rsid w:val="00A842C2"/>
    <w:rsid w:val="00AC0EC4"/>
    <w:rsid w:val="00AD222E"/>
    <w:rsid w:val="00AF413D"/>
    <w:rsid w:val="00B2319D"/>
    <w:rsid w:val="00B27F3C"/>
    <w:rsid w:val="00B34FF1"/>
    <w:rsid w:val="00B406D0"/>
    <w:rsid w:val="00B441A8"/>
    <w:rsid w:val="00B45AFB"/>
    <w:rsid w:val="00B547FB"/>
    <w:rsid w:val="00B605FF"/>
    <w:rsid w:val="00B6516E"/>
    <w:rsid w:val="00B83D1B"/>
    <w:rsid w:val="00BB612C"/>
    <w:rsid w:val="00C036D7"/>
    <w:rsid w:val="00C25420"/>
    <w:rsid w:val="00C41301"/>
    <w:rsid w:val="00C43475"/>
    <w:rsid w:val="00C54B41"/>
    <w:rsid w:val="00C60A12"/>
    <w:rsid w:val="00C81343"/>
    <w:rsid w:val="00C97324"/>
    <w:rsid w:val="00CC1BC0"/>
    <w:rsid w:val="00CD45CC"/>
    <w:rsid w:val="00CF226D"/>
    <w:rsid w:val="00D20F1D"/>
    <w:rsid w:val="00D32E1D"/>
    <w:rsid w:val="00D43DE0"/>
    <w:rsid w:val="00D63184"/>
    <w:rsid w:val="00D71FA9"/>
    <w:rsid w:val="00D9586A"/>
    <w:rsid w:val="00D9696F"/>
    <w:rsid w:val="00D969BE"/>
    <w:rsid w:val="00DC0EC3"/>
    <w:rsid w:val="00DC1D61"/>
    <w:rsid w:val="00DD6261"/>
    <w:rsid w:val="00DE59E0"/>
    <w:rsid w:val="00DF71B2"/>
    <w:rsid w:val="00E06B04"/>
    <w:rsid w:val="00E1744A"/>
    <w:rsid w:val="00E275B6"/>
    <w:rsid w:val="00E42366"/>
    <w:rsid w:val="00E67099"/>
    <w:rsid w:val="00E73492"/>
    <w:rsid w:val="00E73AE6"/>
    <w:rsid w:val="00E75D40"/>
    <w:rsid w:val="00E805E2"/>
    <w:rsid w:val="00E80766"/>
    <w:rsid w:val="00E83AAD"/>
    <w:rsid w:val="00E97C8F"/>
    <w:rsid w:val="00EB0D44"/>
    <w:rsid w:val="00EB13C9"/>
    <w:rsid w:val="00ED06D4"/>
    <w:rsid w:val="00F13287"/>
    <w:rsid w:val="00F14E1C"/>
    <w:rsid w:val="00F315F7"/>
    <w:rsid w:val="00F36902"/>
    <w:rsid w:val="00F64622"/>
    <w:rsid w:val="00F82C07"/>
    <w:rsid w:val="00F94718"/>
    <w:rsid w:val="00FA11C6"/>
    <w:rsid w:val="00FC3327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3"/>
    </o:shapedefaults>
    <o:shapelayout v:ext="edit">
      <o:idmap v:ext="edit" data="1"/>
    </o:shapelayout>
  </w:shapeDefaults>
  <w:decimalSymbol w:val=","/>
  <w:listSeparator w:val=";"/>
  <w14:docId w14:val="41C02800"/>
  <w15:chartTrackingRefBased/>
  <w15:docId w15:val="{D16E665A-04FD-4973-BE7A-766643D2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Verdana" w:eastAsia="Times New Roman" w:hAnsi="Verdana"/>
      <w:sz w:val="19"/>
      <w:lang w:val="nb-NO"/>
    </w:rPr>
  </w:style>
  <w:style w:type="paragraph" w:styleId="Heading1">
    <w:name w:val="heading 1"/>
    <w:basedOn w:val="Normal"/>
    <w:next w:val="Normal"/>
    <w:qFormat/>
    <w:pPr>
      <w:keepNext/>
      <w:spacing w:after="30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Innrykk"/>
    <w:qFormat/>
    <w:pPr>
      <w:keepNext/>
      <w:ind w:left="851"/>
      <w:outlineLvl w:val="3"/>
    </w:pPr>
    <w:rPr>
      <w:i/>
    </w:rPr>
  </w:style>
  <w:style w:type="paragraph" w:styleId="Heading5">
    <w:name w:val="heading 5"/>
    <w:basedOn w:val="Normal"/>
    <w:next w:val="Innrykk"/>
    <w:qFormat/>
    <w:pPr>
      <w:keepNext/>
      <w:ind w:left="85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pPr>
      <w:spacing w:line="240" w:lineRule="auto"/>
    </w:pPr>
    <w:rPr>
      <w:sz w:val="1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Innrykk">
    <w:name w:val="Innrykk"/>
    <w:basedOn w:val="Normal"/>
    <w:pPr>
      <w:ind w:left="851"/>
    </w:pPr>
  </w:style>
  <w:style w:type="paragraph" w:styleId="BodyText">
    <w:name w:val="Body Text"/>
    <w:basedOn w:val="Normal"/>
    <w:pPr>
      <w:spacing w:line="240" w:lineRule="auto"/>
    </w:pPr>
    <w:rPr>
      <w:sz w:val="16"/>
      <w:lang w:eastAsia="nb-NO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13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58B2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7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E7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lillestr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deslillestrm-5jb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maler\gjensidige%20nor\brev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F2E1-5800-497E-BB20-A3760E6E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Gjensidige NOR</Company>
  <LinksUpToDate>false</LinksUpToDate>
  <CharactersWithSpaces>1050</CharactersWithSpaces>
  <SharedDoc>false</SharedDoc>
  <HLinks>
    <vt:vector size="12" baseType="variant">
      <vt:variant>
        <vt:i4>1310877</vt:i4>
      </vt:variant>
      <vt:variant>
        <vt:i4>3</vt:i4>
      </vt:variant>
      <vt:variant>
        <vt:i4>0</vt:i4>
      </vt:variant>
      <vt:variant>
        <vt:i4>5</vt:i4>
      </vt:variant>
      <vt:variant>
        <vt:lpwstr>http://www.deslillestrøm.no/</vt:lpwstr>
      </vt:variant>
      <vt:variant>
        <vt:lpwstr/>
      </vt:variant>
      <vt:variant>
        <vt:i4>7864515</vt:i4>
      </vt:variant>
      <vt:variant>
        <vt:i4>0</vt:i4>
      </vt:variant>
      <vt:variant>
        <vt:i4>0</vt:i4>
      </vt:variant>
      <vt:variant>
        <vt:i4>5</vt:i4>
      </vt:variant>
      <vt:variant>
        <vt:lpwstr>mailto:deslillestrøm@gmail.com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JAN-ERIK BOLSTAD</dc:creator>
  <cp:keywords/>
  <cp:lastModifiedBy>Erlend Berger</cp:lastModifiedBy>
  <cp:revision>4</cp:revision>
  <cp:lastPrinted>2017-03-19T10:19:00Z</cp:lastPrinted>
  <dcterms:created xsi:type="dcterms:W3CDTF">2021-03-02T20:51:00Z</dcterms:created>
  <dcterms:modified xsi:type="dcterms:W3CDTF">2021-03-02T21:00:00Z</dcterms:modified>
</cp:coreProperties>
</file>