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A9" w:rsidRDefault="00460FA9" w:rsidP="00460FA9">
      <w:pPr>
        <w:spacing w:after="60"/>
      </w:pPr>
      <w:r>
        <w:rPr>
          <w:rFonts w:ascii="Helvetica" w:hAnsi="Helvetica" w:cs="Helvetica"/>
          <w:b/>
          <w:bCs/>
          <w:color w:val="171717"/>
          <w:sz w:val="27"/>
          <w:szCs w:val="27"/>
          <w:lang w:eastAsia="nb-NO"/>
        </w:rPr>
        <w:t>Smittevernplan for treningssentre:</w:t>
      </w:r>
    </w:p>
    <w:p w:rsidR="00460FA9" w:rsidRDefault="00460FA9" w:rsidP="00460FA9">
      <w:pPr>
        <w:spacing w:after="100" w:afterAutospacing="1"/>
      </w:pPr>
      <w:r>
        <w:rPr>
          <w:rFonts w:ascii="Times New Roman" w:hAnsi="Times New Roman"/>
          <w:sz w:val="24"/>
          <w:szCs w:val="24"/>
          <w:lang w:eastAsia="nb-NO"/>
        </w:rPr>
        <w:t xml:space="preserve">«Ved en </w:t>
      </w:r>
      <w:proofErr w:type="spellStart"/>
      <w:r>
        <w:rPr>
          <w:rFonts w:ascii="Times New Roman" w:hAnsi="Times New Roman"/>
          <w:sz w:val="24"/>
          <w:szCs w:val="24"/>
          <w:lang w:eastAsia="nb-NO"/>
        </w:rPr>
        <w:t>åpning</w:t>
      </w:r>
      <w:proofErr w:type="spellEnd"/>
      <w:r>
        <w:rPr>
          <w:rFonts w:ascii="Times New Roman" w:hAnsi="Times New Roman"/>
          <w:sz w:val="24"/>
          <w:szCs w:val="24"/>
          <w:lang w:eastAsia="nb-NO"/>
        </w:rPr>
        <w:t xml:space="preserve"> av treningssentre er </w:t>
      </w:r>
      <w:proofErr w:type="spellStart"/>
      <w:r>
        <w:rPr>
          <w:rFonts w:ascii="Times New Roman" w:hAnsi="Times New Roman"/>
          <w:sz w:val="24"/>
          <w:szCs w:val="24"/>
          <w:lang w:eastAsia="nb-NO"/>
        </w:rPr>
        <w:t>vår</w:t>
      </w:r>
      <w:proofErr w:type="spellEnd"/>
      <w:r>
        <w:rPr>
          <w:rFonts w:ascii="Times New Roman" w:hAnsi="Times New Roman"/>
          <w:sz w:val="24"/>
          <w:szCs w:val="24"/>
          <w:lang w:eastAsia="nb-NO"/>
        </w:rPr>
        <w:t xml:space="preserve"> vurdering at følgende </w:t>
      </w:r>
      <w:proofErr w:type="spellStart"/>
      <w:r>
        <w:rPr>
          <w:rFonts w:ascii="Times New Roman" w:hAnsi="Times New Roman"/>
          <w:sz w:val="24"/>
          <w:szCs w:val="24"/>
          <w:lang w:eastAsia="nb-NO"/>
        </w:rPr>
        <w:t>ma</w:t>
      </w:r>
      <w:proofErr w:type="spellEnd"/>
      <w:r>
        <w:rPr>
          <w:rFonts w:ascii="Times New Roman" w:hAnsi="Times New Roman"/>
          <w:sz w:val="24"/>
          <w:szCs w:val="24"/>
          <w:lang w:eastAsia="nb-NO"/>
        </w:rPr>
        <w:t xml:space="preserve">̊ </w:t>
      </w:r>
      <w:proofErr w:type="gramStart"/>
      <w:r>
        <w:rPr>
          <w:rFonts w:ascii="Times New Roman" w:hAnsi="Times New Roman"/>
          <w:sz w:val="24"/>
          <w:szCs w:val="24"/>
          <w:lang w:eastAsia="nb-NO"/>
        </w:rPr>
        <w:t>være</w:t>
      </w:r>
      <w:proofErr w:type="gramEnd"/>
      <w:r>
        <w:rPr>
          <w:rFonts w:ascii="Times New Roman" w:hAnsi="Times New Roman"/>
          <w:sz w:val="24"/>
          <w:szCs w:val="24"/>
          <w:lang w:eastAsia="nb-N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nb-NO"/>
        </w:rPr>
        <w:t>pa</w:t>
      </w:r>
      <w:proofErr w:type="spellEnd"/>
      <w:r>
        <w:rPr>
          <w:rFonts w:ascii="Times New Roman" w:hAnsi="Times New Roman"/>
          <w:sz w:val="24"/>
          <w:szCs w:val="24"/>
          <w:lang w:eastAsia="nb-NO"/>
        </w:rPr>
        <w:t>̊ plass» skriver FHI:</w:t>
      </w:r>
    </w:p>
    <w:p w:rsidR="00460FA9" w:rsidRDefault="00460FA9" w:rsidP="00460FA9">
      <w:pPr>
        <w:numPr>
          <w:ilvl w:val="0"/>
          <w:numId w:val="1"/>
        </w:numPr>
        <w:ind w:left="0"/>
      </w:pP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Smittevernråd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 og tiltak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ma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̊ kommuniseres tydelig til </w:t>
      </w:r>
      <w:proofErr w:type="spellStart"/>
      <w:proofErr w:type="gramStart"/>
      <w:r>
        <w:rPr>
          <w:rFonts w:ascii="Austin News Text" w:hAnsi="Austin News Text"/>
          <w:color w:val="171717"/>
          <w:sz w:val="24"/>
          <w:szCs w:val="24"/>
          <w:lang w:eastAsia="nb-NO"/>
        </w:rPr>
        <w:t>både</w:t>
      </w:r>
      <w:proofErr w:type="spellEnd"/>
      <w:proofErr w:type="gram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 brukere og ansatte,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både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 med informasjon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pa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̊ nett og ved plakater som er godt synlig i lokalene. </w:t>
      </w:r>
    </w:p>
    <w:p w:rsidR="00460FA9" w:rsidRDefault="00460FA9" w:rsidP="00460FA9">
      <w:pPr>
        <w:numPr>
          <w:ilvl w:val="0"/>
          <w:numId w:val="1"/>
        </w:numPr>
        <w:ind w:left="0"/>
      </w:pPr>
      <w:r>
        <w:rPr>
          <w:rFonts w:ascii="Austin News Text" w:hAnsi="Austin News Text"/>
          <w:color w:val="171717"/>
          <w:sz w:val="24"/>
          <w:szCs w:val="24"/>
          <w:lang w:eastAsia="nb-NO"/>
        </w:rPr>
        <w:t> </w:t>
      </w:r>
    </w:p>
    <w:p w:rsidR="00460FA9" w:rsidRDefault="00460FA9" w:rsidP="00460FA9">
      <w:pPr>
        <w:numPr>
          <w:ilvl w:val="0"/>
          <w:numId w:val="1"/>
        </w:numPr>
        <w:ind w:left="0"/>
      </w:pPr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Digital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påmelding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 for å sikre oversikt over de som er </w:t>
      </w:r>
      <w:proofErr w:type="gramStart"/>
      <w:r>
        <w:rPr>
          <w:rFonts w:ascii="Austin News Text" w:hAnsi="Austin News Text"/>
          <w:color w:val="171717"/>
          <w:sz w:val="24"/>
          <w:szCs w:val="24"/>
          <w:lang w:eastAsia="nb-NO"/>
        </w:rPr>
        <w:t>tilstede</w:t>
      </w:r>
      <w:proofErr w:type="gram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 og underlette en ev. smittesporing. </w:t>
      </w:r>
    </w:p>
    <w:p w:rsidR="00460FA9" w:rsidRDefault="00460FA9" w:rsidP="00460FA9">
      <w:pPr>
        <w:numPr>
          <w:ilvl w:val="0"/>
          <w:numId w:val="1"/>
        </w:numPr>
        <w:ind w:left="0"/>
      </w:pPr>
      <w:r>
        <w:rPr>
          <w:rFonts w:ascii="Austin News Text" w:hAnsi="Austin News Text"/>
          <w:color w:val="171717"/>
          <w:sz w:val="24"/>
          <w:szCs w:val="24"/>
          <w:lang w:eastAsia="nb-NO"/>
        </w:rPr>
        <w:t> </w:t>
      </w:r>
    </w:p>
    <w:p w:rsidR="00460FA9" w:rsidRDefault="00460FA9" w:rsidP="00460FA9">
      <w:pPr>
        <w:numPr>
          <w:ilvl w:val="0"/>
          <w:numId w:val="1"/>
        </w:numPr>
        <w:ind w:left="0"/>
      </w:pPr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Større avstand mellom de trenende enn den generelle anbefalingen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pa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̊ minst 1 meter, vi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foreslår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 minst 2 meter, pga. hard fysisk aktivitet og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utånding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 som mest sannsynlig vil øke risikoen for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dråpesmitte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. I de mindre fysisk krevende aktivitetene slik som yoga og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pilates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, vil minst 1 meters avstand være tilstrekkelig,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jmf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. studie fra Sør-Korea. En differensiering mellom graden av aktivitet og krav til avstand bør være en risikovurdering som hvert treningssenter gjør. </w:t>
      </w:r>
    </w:p>
    <w:p w:rsidR="00460FA9" w:rsidRDefault="00460FA9" w:rsidP="00460FA9">
      <w:pPr>
        <w:numPr>
          <w:ilvl w:val="0"/>
          <w:numId w:val="1"/>
        </w:numPr>
        <w:ind w:left="0"/>
      </w:pPr>
      <w:r>
        <w:rPr>
          <w:rFonts w:ascii="Austin News Text" w:hAnsi="Austin News Text"/>
          <w:color w:val="171717"/>
          <w:sz w:val="24"/>
          <w:szCs w:val="24"/>
          <w:lang w:eastAsia="nb-NO"/>
        </w:rPr>
        <w:t> </w:t>
      </w:r>
    </w:p>
    <w:p w:rsidR="00460FA9" w:rsidRDefault="00460FA9" w:rsidP="00460FA9">
      <w:pPr>
        <w:numPr>
          <w:ilvl w:val="0"/>
          <w:numId w:val="1"/>
        </w:numPr>
        <w:ind w:left="0"/>
      </w:pPr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Forsterket hygiene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pa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̊ hyppig brukte kontaktpunkter med vann og vanlige rengjøringsmidler </w:t>
      </w:r>
    </w:p>
    <w:p w:rsidR="00460FA9" w:rsidRDefault="00460FA9" w:rsidP="00460FA9">
      <w:pPr>
        <w:numPr>
          <w:ilvl w:val="0"/>
          <w:numId w:val="1"/>
        </w:numPr>
        <w:ind w:left="0"/>
      </w:pPr>
      <w:r>
        <w:rPr>
          <w:rFonts w:ascii="Austin News Text" w:hAnsi="Austin News Text"/>
          <w:color w:val="171717"/>
          <w:sz w:val="24"/>
          <w:szCs w:val="24"/>
          <w:lang w:eastAsia="nb-NO"/>
        </w:rPr>
        <w:t> </w:t>
      </w:r>
    </w:p>
    <w:p w:rsidR="00460FA9" w:rsidRDefault="00460FA9" w:rsidP="00460FA9">
      <w:pPr>
        <w:numPr>
          <w:ilvl w:val="0"/>
          <w:numId w:val="1"/>
        </w:numPr>
        <w:ind w:left="0"/>
      </w:pP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Håndvask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/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hånddesinfeksjon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 lett tilgjengelig,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håndhygiene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 bør utføres mellom hvert treningsapparat/stasjon/felles utstyr, og før og etter sal aktiviteter </w:t>
      </w:r>
    </w:p>
    <w:p w:rsidR="00460FA9" w:rsidRDefault="00460FA9" w:rsidP="00460FA9">
      <w:pPr>
        <w:numPr>
          <w:ilvl w:val="0"/>
          <w:numId w:val="1"/>
        </w:numPr>
        <w:ind w:left="0"/>
      </w:pPr>
      <w:r>
        <w:rPr>
          <w:rFonts w:ascii="Austin News Text" w:hAnsi="Austin News Text"/>
          <w:color w:val="171717"/>
          <w:sz w:val="24"/>
          <w:szCs w:val="24"/>
          <w:lang w:eastAsia="nb-NO"/>
        </w:rPr>
        <w:t> </w:t>
      </w:r>
    </w:p>
    <w:p w:rsidR="00460FA9" w:rsidRDefault="00460FA9" w:rsidP="00460FA9">
      <w:pPr>
        <w:numPr>
          <w:ilvl w:val="0"/>
          <w:numId w:val="1"/>
        </w:numPr>
        <w:ind w:left="0"/>
      </w:pPr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Sentrene bør lage en oversikt/plan over maksimalt antall personer som kan være samtidig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pa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̊ senteret gitt gjeldende avstandskrav, tilgang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pa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̊ garderober, toaletter og dusjfasiliteter. </w:t>
      </w:r>
    </w:p>
    <w:p w:rsidR="00460FA9" w:rsidRDefault="00460FA9" w:rsidP="00460FA9">
      <w:pPr>
        <w:numPr>
          <w:ilvl w:val="0"/>
          <w:numId w:val="1"/>
        </w:numPr>
        <w:ind w:left="0"/>
      </w:pPr>
      <w:r>
        <w:rPr>
          <w:rFonts w:ascii="Austin News Text" w:hAnsi="Austin News Text"/>
          <w:color w:val="171717"/>
          <w:sz w:val="24"/>
          <w:szCs w:val="24"/>
          <w:lang w:eastAsia="nb-NO"/>
        </w:rPr>
        <w:t> </w:t>
      </w:r>
    </w:p>
    <w:p w:rsidR="00460FA9" w:rsidRDefault="00460FA9" w:rsidP="00460FA9">
      <w:pPr>
        <w:numPr>
          <w:ilvl w:val="0"/>
          <w:numId w:val="1"/>
        </w:numPr>
        <w:ind w:left="0"/>
      </w:pPr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Streng begrensing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pa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̊ antall deltakere som kan være i lokalet samtidig og tilstrekkelig antall ansatte til å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påse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 at det ikke er for mange tilstede og at avstandsoppfordringen holdes. Det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ma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̊ </w:t>
      </w:r>
      <w:proofErr w:type="spellStart"/>
      <w:r>
        <w:rPr>
          <w:rFonts w:ascii="Austin News Text" w:hAnsi="Austin News Text"/>
          <w:color w:val="171717"/>
          <w:sz w:val="24"/>
          <w:szCs w:val="24"/>
          <w:lang w:eastAsia="nb-NO"/>
        </w:rPr>
        <w:t>unngås</w:t>
      </w:r>
      <w:proofErr w:type="spellEnd"/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 kø ved inngang/resepsjon, toaletter, garderober og ved de ulike apparatene/stasjonene. </w:t>
      </w:r>
    </w:p>
    <w:p w:rsidR="00460FA9" w:rsidRDefault="00460FA9" w:rsidP="00460FA9">
      <w:pPr>
        <w:numPr>
          <w:ilvl w:val="0"/>
          <w:numId w:val="1"/>
        </w:numPr>
        <w:ind w:left="0"/>
      </w:pPr>
      <w:r>
        <w:rPr>
          <w:rFonts w:ascii="Austin News Text" w:hAnsi="Austin News Text"/>
          <w:color w:val="171717"/>
          <w:sz w:val="24"/>
          <w:szCs w:val="24"/>
          <w:lang w:eastAsia="nb-NO"/>
        </w:rPr>
        <w:t> </w:t>
      </w:r>
    </w:p>
    <w:p w:rsidR="00460FA9" w:rsidRDefault="00460FA9" w:rsidP="00460FA9">
      <w:pPr>
        <w:numPr>
          <w:ilvl w:val="0"/>
          <w:numId w:val="1"/>
        </w:numPr>
        <w:ind w:left="0"/>
      </w:pPr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Garderober og dusj: avstandsbegrensning slik at minst 1 meters avstand imellom garderobeskap som er i bruk samt i fellesdusjer. </w:t>
      </w:r>
    </w:p>
    <w:p w:rsidR="00460FA9" w:rsidRDefault="00460FA9" w:rsidP="00460FA9">
      <w:pPr>
        <w:numPr>
          <w:ilvl w:val="0"/>
          <w:numId w:val="1"/>
        </w:numPr>
        <w:ind w:left="0"/>
      </w:pPr>
      <w:r>
        <w:rPr>
          <w:rFonts w:ascii="Austin News Text" w:hAnsi="Austin News Text"/>
          <w:color w:val="171717"/>
          <w:sz w:val="24"/>
          <w:szCs w:val="24"/>
          <w:lang w:eastAsia="nb-NO"/>
        </w:rPr>
        <w:t> </w:t>
      </w:r>
    </w:p>
    <w:p w:rsidR="00460FA9" w:rsidRDefault="00460FA9" w:rsidP="00460FA9">
      <w:pPr>
        <w:numPr>
          <w:ilvl w:val="0"/>
          <w:numId w:val="1"/>
        </w:numPr>
        <w:ind w:left="0"/>
      </w:pPr>
      <w:r>
        <w:rPr>
          <w:rFonts w:ascii="Austin News Text" w:hAnsi="Austin News Text"/>
          <w:color w:val="171717"/>
          <w:sz w:val="24"/>
          <w:szCs w:val="24"/>
          <w:lang w:eastAsia="nb-NO"/>
        </w:rPr>
        <w:t xml:space="preserve">Sørge for rengjøring av felles utstyr ved dagens slutt slik at man starter med rent utstyr neste dag </w:t>
      </w:r>
      <w:bookmarkStart w:id="0" w:name="_GoBack"/>
      <w:bookmarkEnd w:id="0"/>
    </w:p>
    <w:p w:rsidR="00BC18D0" w:rsidRDefault="00460FA9"/>
    <w:sectPr w:rsidR="00BC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stin News Tex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D4D08"/>
    <w:multiLevelType w:val="multilevel"/>
    <w:tmpl w:val="DF80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A9"/>
    <w:rsid w:val="00196DF5"/>
    <w:rsid w:val="00460FA9"/>
    <w:rsid w:val="007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A9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A9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AB2A84A4</Template>
  <TotalTime>0</TotalTime>
  <Pages>1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Ruud</dc:creator>
  <cp:lastModifiedBy>Lillian Ruud</cp:lastModifiedBy>
  <cp:revision>1</cp:revision>
  <dcterms:created xsi:type="dcterms:W3CDTF">2020-06-16T09:56:00Z</dcterms:created>
  <dcterms:modified xsi:type="dcterms:W3CDTF">2020-06-16T09:56:00Z</dcterms:modified>
</cp:coreProperties>
</file>