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2" w:rsidRDefault="00B74242" w:rsidP="00B74242">
      <w:pPr>
        <w:pStyle w:val="Overskrift2"/>
      </w:pPr>
      <w:r>
        <w:rPr>
          <w:noProof/>
          <w:lang w:eastAsia="nb-NO"/>
        </w:rPr>
        <w:drawing>
          <wp:inline distT="0" distB="0" distL="0" distR="0" wp14:anchorId="020CFB1C" wp14:editId="470A24FB">
            <wp:extent cx="3009900" cy="628650"/>
            <wp:effectExtent l="0" t="0" r="0" b="0"/>
            <wp:docPr id="1" name="Bilde 1" descr="http://mittskrivebord.ous-hf.no/ikbViewer/Content/479007/OUS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ttskrivebord.ous-hf.no/ikbViewer/Content/479007/OUS_logo_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42" w:rsidRDefault="00B74242" w:rsidP="00B74242">
      <w:pPr>
        <w:pStyle w:val="Tittel"/>
        <w:rPr>
          <w:sz w:val="28"/>
          <w:szCs w:val="28"/>
        </w:rPr>
      </w:pPr>
      <w:r w:rsidRPr="00B74242">
        <w:rPr>
          <w:sz w:val="28"/>
          <w:szCs w:val="28"/>
        </w:rPr>
        <w:t xml:space="preserve">     Ous Bedriftsidrettslag</w:t>
      </w:r>
    </w:p>
    <w:p w:rsidR="00BE31E2" w:rsidRPr="00BE31E2" w:rsidRDefault="00BE31E2" w:rsidP="00BE31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1E2" w:rsidTr="00BE31E2">
        <w:tc>
          <w:tcPr>
            <w:tcW w:w="9212" w:type="dxa"/>
          </w:tcPr>
          <w:p w:rsidR="00BE31E2" w:rsidRDefault="00BE31E2" w:rsidP="00B74242"/>
          <w:p w:rsidR="00BE31E2" w:rsidRPr="00A52B37" w:rsidRDefault="00A35802" w:rsidP="00A358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Gruppeårsberetning 2018</w:t>
            </w:r>
            <w:r w:rsidR="00BA6C48">
              <w:rPr>
                <w:b/>
                <w:sz w:val="40"/>
                <w:szCs w:val="40"/>
              </w:rPr>
              <w:t>/2019</w:t>
            </w:r>
            <w:bookmarkStart w:id="0" w:name="_GoBack"/>
            <w:bookmarkEnd w:id="0"/>
          </w:p>
          <w:p w:rsidR="00BE31E2" w:rsidRDefault="00BE31E2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BE31E2" w:rsidRDefault="00BE31E2" w:rsidP="00B74242">
            <w:r>
              <w:t xml:space="preserve">Lag/gren: </w:t>
            </w:r>
            <w:r w:rsidR="000F3765">
              <w:t>Volleyball, OUS 1</w:t>
            </w:r>
          </w:p>
          <w:p w:rsidR="00BE31E2" w:rsidRDefault="00BE31E2" w:rsidP="00B74242">
            <w:r>
              <w:t>Dato:</w:t>
            </w:r>
            <w:r w:rsidR="000F3765">
              <w:t xml:space="preserve"> 12.01.2019</w:t>
            </w:r>
          </w:p>
          <w:p w:rsidR="00BE31E2" w:rsidRDefault="00BE31E2" w:rsidP="00B74242">
            <w:r>
              <w:t>Gruppeleder:</w:t>
            </w:r>
            <w:r w:rsidR="000F3765">
              <w:t xml:space="preserve"> Christin Karlsson</w:t>
            </w:r>
          </w:p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Informasjon om laget/grenen:</w:t>
            </w:r>
            <w:r w:rsidR="000F4FCF">
              <w:t xml:space="preserve"> Vi</w:t>
            </w:r>
            <w:r w:rsidR="00624C67">
              <w:t xml:space="preserve"> </w:t>
            </w:r>
            <w:r w:rsidR="000F4FCF">
              <w:t xml:space="preserve"> er ett «gammelt» lag. Flere som flyttet ut av Oslo og fått en annen familie situasjon </w:t>
            </w:r>
            <w:r w:rsidR="00624C67">
              <w:t>,</w:t>
            </w:r>
            <w:r w:rsidR="000F4FCF">
              <w:t xml:space="preserve">vilket gjør at vi sliter med att få i hop treninger, folk til cup/kamp. Vi har också hatt en allvarlig skade som satt ut en spillere i et halv år. </w:t>
            </w:r>
          </w:p>
          <w:p w:rsidR="000F4FCF" w:rsidRDefault="000F4FCF" w:rsidP="00B74242"/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Sportslige resultater:</w:t>
            </w:r>
            <w:r w:rsidR="00624C67">
              <w:t xml:space="preserve"> Vi kom på 4 </w:t>
            </w:r>
            <w:r w:rsidR="000F4FCF">
              <w:t>plass i volleyserien 17/18. NM i Lahtis Herrer :søll, Mix: Søll,</w:t>
            </w:r>
            <w:r w:rsidR="00624C67">
              <w:t xml:space="preserve"> </w:t>
            </w:r>
            <w:r w:rsidR="000F4FCF">
              <w:t>bea</w:t>
            </w:r>
            <w:r w:rsidR="00624C67">
              <w:t xml:space="preserve">ch:gull og </w:t>
            </w:r>
            <w:r w:rsidR="000F4FCF">
              <w:t>bronse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Treningsoppmøte:</w:t>
            </w:r>
          </w:p>
          <w:p w:rsidR="00A52B37" w:rsidRDefault="000F3765" w:rsidP="00B74242">
            <w:r>
              <w:t xml:space="preserve">Det har varit dårligt med treninger i 2018. 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Rekruttering:</w:t>
            </w:r>
            <w:r w:rsidR="000F3765">
              <w:t xml:space="preserve"> Vanskelig at få inn nye</w:t>
            </w:r>
            <w:r w:rsidR="00624C67">
              <w:t xml:space="preserve"> </w:t>
            </w:r>
            <w:r w:rsidR="000F4FCF">
              <w:t>spillere</w:t>
            </w:r>
            <w:r w:rsidR="000F3765">
              <w:t>, då vi ikke er på treninger.</w:t>
            </w:r>
            <w:r w:rsidR="00624C67">
              <w:t xml:space="preserve"> Flere som har børjat trene med OUS 2 i stede.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Felles aktiviteter:</w:t>
            </w:r>
          </w:p>
          <w:p w:rsidR="000F3765" w:rsidRDefault="000F3765" w:rsidP="00B74242">
            <w:r>
              <w:t xml:space="preserve"> Cup i ekeberghallen x 2, NM i Lahtis</w:t>
            </w:r>
            <w:r w:rsidR="00624C67">
              <w:t>. Flere på laget som samles og spiller beach volley på vår/sommer.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Annet:</w:t>
            </w:r>
            <w:r w:rsidR="000F4FCF">
              <w:t xml:space="preserve"> Vi har pratet om at holde en internturnering</w:t>
            </w:r>
            <w:r w:rsidR="00624C67">
              <w:t xml:space="preserve"> til våren for å rekruttere nye folk.</w:t>
            </w:r>
          </w:p>
          <w:p w:rsidR="00624C67" w:rsidRDefault="00624C67" w:rsidP="00B74242">
            <w:r>
              <w:t xml:space="preserve">Christin Karlsson ønsker å slutte som oppmann. </w:t>
            </w:r>
          </w:p>
          <w:p w:rsidR="00A52B37" w:rsidRDefault="00A52B37" w:rsidP="00B74242"/>
          <w:p w:rsidR="00A52B37" w:rsidRDefault="00A52B37" w:rsidP="00B74242"/>
          <w:p w:rsidR="00A52B37" w:rsidRDefault="00A52B37" w:rsidP="00B74242"/>
        </w:tc>
      </w:tr>
    </w:tbl>
    <w:p w:rsidR="00B74242" w:rsidRDefault="00B74242" w:rsidP="00B74242"/>
    <w:p w:rsidR="00B74242" w:rsidRPr="00B74242" w:rsidRDefault="00B74242" w:rsidP="00B74242"/>
    <w:sectPr w:rsidR="00B74242" w:rsidRPr="00B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2"/>
    <w:rsid w:val="000F3765"/>
    <w:rsid w:val="000F4FCF"/>
    <w:rsid w:val="001650E4"/>
    <w:rsid w:val="00624C67"/>
    <w:rsid w:val="008F6A03"/>
    <w:rsid w:val="00A35802"/>
    <w:rsid w:val="00A52B37"/>
    <w:rsid w:val="00B74242"/>
    <w:rsid w:val="00BA6C48"/>
    <w:rsid w:val="00BE31E2"/>
    <w:rsid w:val="00BE44AE"/>
    <w:rsid w:val="00D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CCD1B682</Template>
  <TotalTime>1</TotalTime>
  <Pages>2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Skjønhaug</dc:creator>
  <cp:lastModifiedBy>Merete Skjønhaug</cp:lastModifiedBy>
  <cp:revision>3</cp:revision>
  <dcterms:created xsi:type="dcterms:W3CDTF">2020-01-13T12:40:00Z</dcterms:created>
  <dcterms:modified xsi:type="dcterms:W3CDTF">2020-01-27T11:46:00Z</dcterms:modified>
</cp:coreProperties>
</file>