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307929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Gruppeårsberetning </w:t>
            </w:r>
            <w:r w:rsidR="00E66994">
              <w:rPr>
                <w:b/>
                <w:sz w:val="40"/>
                <w:szCs w:val="40"/>
              </w:rPr>
              <w:t>2018/</w:t>
            </w:r>
            <w:r>
              <w:rPr>
                <w:b/>
                <w:sz w:val="40"/>
                <w:szCs w:val="40"/>
              </w:rPr>
              <w:t>2019</w:t>
            </w:r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277231" w:rsidRDefault="00BE31E2" w:rsidP="00B74242">
            <w:pPr>
              <w:rPr>
                <w:i/>
              </w:rPr>
            </w:pPr>
            <w:r w:rsidRPr="000E4A88">
              <w:rPr>
                <w:b/>
              </w:rPr>
              <w:t>Lag/gren:</w:t>
            </w:r>
            <w:r>
              <w:t xml:space="preserve"> </w:t>
            </w:r>
            <w:r w:rsidR="00277231" w:rsidRPr="00277231">
              <w:rPr>
                <w:i/>
              </w:rPr>
              <w:t>Volleyball mix, OUS 2</w:t>
            </w:r>
          </w:p>
          <w:p w:rsidR="00BE31E2" w:rsidRDefault="00BE31E2" w:rsidP="00B74242">
            <w:r w:rsidRPr="000E4A88">
              <w:rPr>
                <w:b/>
              </w:rPr>
              <w:t>Dato:</w:t>
            </w:r>
            <w:r w:rsidR="00FB1614">
              <w:t xml:space="preserve"> </w:t>
            </w:r>
            <w:r w:rsidR="00307929">
              <w:rPr>
                <w:i/>
              </w:rPr>
              <w:t>14.1.20</w:t>
            </w:r>
          </w:p>
          <w:p w:rsidR="00BE31E2" w:rsidRDefault="00BE31E2" w:rsidP="00B74242">
            <w:r w:rsidRPr="000E4A88">
              <w:rPr>
                <w:b/>
              </w:rPr>
              <w:t>Gruppeleder:</w:t>
            </w:r>
            <w:r w:rsidR="00277231">
              <w:t xml:space="preserve"> </w:t>
            </w:r>
            <w:r w:rsidR="00277231" w:rsidRPr="00277231">
              <w:rPr>
                <w:i/>
              </w:rPr>
              <w:t>Eva Mari Vestre</w:t>
            </w:r>
          </w:p>
          <w:p w:rsidR="00AE6E83" w:rsidRDefault="00AE6E83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Pr="000E4A88" w:rsidRDefault="00A52B37" w:rsidP="00B74242">
            <w:pPr>
              <w:rPr>
                <w:b/>
              </w:rPr>
            </w:pPr>
            <w:r w:rsidRPr="000E4A88">
              <w:rPr>
                <w:b/>
              </w:rPr>
              <w:t>Informasjon om laget/grenen:</w:t>
            </w:r>
          </w:p>
          <w:p w:rsidR="00277231" w:rsidRPr="00277231" w:rsidRDefault="00277231" w:rsidP="00B74242">
            <w:pPr>
              <w:rPr>
                <w:i/>
              </w:rPr>
            </w:pPr>
            <w:r w:rsidRPr="00277231">
              <w:rPr>
                <w:i/>
              </w:rPr>
              <w:t>Mi</w:t>
            </w:r>
            <w:r w:rsidR="00307929">
              <w:rPr>
                <w:i/>
              </w:rPr>
              <w:t>x volleyball lag som spiller i 3</w:t>
            </w:r>
            <w:r w:rsidRPr="00277231">
              <w:rPr>
                <w:i/>
              </w:rPr>
              <w:t>. div i bedrift serien Oslo/Akershus.</w:t>
            </w:r>
          </w:p>
          <w:p w:rsidR="00277231" w:rsidRPr="00277231" w:rsidRDefault="00277231" w:rsidP="00B74242">
            <w:pPr>
              <w:rPr>
                <w:i/>
              </w:rPr>
            </w:pPr>
            <w:r w:rsidRPr="00277231">
              <w:rPr>
                <w:i/>
              </w:rPr>
              <w:t>Trener fast hver torsdag kl. 18-19.30. Deltar på ulike turneringer.</w:t>
            </w:r>
          </w:p>
          <w:p w:rsidR="00A52B37" w:rsidRDefault="00A52B37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Pr="000E4A88" w:rsidRDefault="00A52B37" w:rsidP="00B74242">
            <w:pPr>
              <w:rPr>
                <w:b/>
              </w:rPr>
            </w:pPr>
            <w:r w:rsidRPr="000E4A88">
              <w:rPr>
                <w:b/>
              </w:rPr>
              <w:t>Sportslige resultater:</w:t>
            </w:r>
          </w:p>
          <w:p w:rsidR="00A52B37" w:rsidRDefault="00307929" w:rsidP="00AE6E83">
            <w:pPr>
              <w:rPr>
                <w:i/>
              </w:rPr>
            </w:pPr>
            <w:r>
              <w:rPr>
                <w:i/>
              </w:rPr>
              <w:t>Sesongen 2018/2019 endte vi på 5 plass på tabellen i 3. div.</w:t>
            </w:r>
          </w:p>
          <w:p w:rsidR="00307929" w:rsidRPr="00277231" w:rsidRDefault="00307929" w:rsidP="00AE6E83">
            <w:pPr>
              <w:rPr>
                <w:i/>
              </w:rPr>
            </w:pPr>
            <w:r>
              <w:rPr>
                <w:i/>
              </w:rPr>
              <w:t>Stilte kun på en turnering våren 2019, havnet midt på ca. i vår klasse.</w:t>
            </w:r>
          </w:p>
          <w:p w:rsidR="00AE6E83" w:rsidRDefault="00AE6E83" w:rsidP="00AE6E83"/>
        </w:tc>
      </w:tr>
      <w:tr w:rsidR="00BE31E2" w:rsidTr="00BE31E2">
        <w:tc>
          <w:tcPr>
            <w:tcW w:w="9212" w:type="dxa"/>
          </w:tcPr>
          <w:p w:rsidR="00BE31E2" w:rsidRPr="000E4A88" w:rsidRDefault="00BE31E2" w:rsidP="00B74242">
            <w:pPr>
              <w:rPr>
                <w:b/>
              </w:rPr>
            </w:pPr>
          </w:p>
          <w:p w:rsidR="00A52B37" w:rsidRPr="000E4A88" w:rsidRDefault="00A52B37" w:rsidP="00B74242">
            <w:pPr>
              <w:rPr>
                <w:b/>
              </w:rPr>
            </w:pPr>
            <w:r w:rsidRPr="000E4A88">
              <w:rPr>
                <w:b/>
              </w:rPr>
              <w:t>Trening</w:t>
            </w:r>
            <w:r w:rsidR="00AE6E83" w:rsidRPr="000E4A88">
              <w:rPr>
                <w:b/>
              </w:rPr>
              <w:t>- og kamp</w:t>
            </w:r>
            <w:r w:rsidRPr="000E4A88">
              <w:rPr>
                <w:b/>
              </w:rPr>
              <w:t>oppmøte:</w:t>
            </w:r>
          </w:p>
          <w:p w:rsidR="000E4A88" w:rsidRPr="00277231" w:rsidRDefault="000E4A88" w:rsidP="000E4A88">
            <w:pPr>
              <w:rPr>
                <w:i/>
              </w:rPr>
            </w:pPr>
            <w:r>
              <w:rPr>
                <w:i/>
              </w:rPr>
              <w:t>Vi er mellom 13-14 stk på treninger og 7-8 stk på kamp. I tillegg trener vi av og til på mandagene sammen med OUS 1</w:t>
            </w:r>
          </w:p>
          <w:p w:rsidR="000E4A88" w:rsidRPr="00277231" w:rsidRDefault="000E4A88" w:rsidP="000E4A88">
            <w:pPr>
              <w:rPr>
                <w:i/>
              </w:rPr>
            </w:pP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Pr="000E4A88" w:rsidRDefault="00A52B37" w:rsidP="00B74242">
            <w:pPr>
              <w:rPr>
                <w:b/>
              </w:rPr>
            </w:pPr>
            <w:r w:rsidRPr="000E4A88">
              <w:rPr>
                <w:b/>
              </w:rPr>
              <w:t>Rekruttering:</w:t>
            </w:r>
          </w:p>
          <w:p w:rsidR="000E4A88" w:rsidRDefault="000E4A88" w:rsidP="00AE6E83">
            <w:pPr>
              <w:rPr>
                <w:i/>
              </w:rPr>
            </w:pPr>
            <w:r>
              <w:rPr>
                <w:i/>
              </w:rPr>
              <w:t xml:space="preserve">Fått flere </w:t>
            </w:r>
            <w:r w:rsidR="00277231" w:rsidRPr="00277231">
              <w:rPr>
                <w:i/>
              </w:rPr>
              <w:t xml:space="preserve">nye spillere </w:t>
            </w:r>
            <w:r w:rsidR="00307929">
              <w:rPr>
                <w:i/>
              </w:rPr>
              <w:t>gjennom hele året. 8 jenter og 4</w:t>
            </w:r>
            <w:r>
              <w:rPr>
                <w:i/>
              </w:rPr>
              <w:t xml:space="preserve"> gutter er fortsatt med av dem</w:t>
            </w:r>
            <w:r w:rsidR="00277231" w:rsidRPr="00277231">
              <w:rPr>
                <w:i/>
              </w:rPr>
              <w:t xml:space="preserve">. </w:t>
            </w:r>
          </w:p>
          <w:p w:rsidR="00A52B37" w:rsidRDefault="00307929" w:rsidP="00AE6E83">
            <w:pPr>
              <w:rPr>
                <w:i/>
              </w:rPr>
            </w:pPr>
            <w:r>
              <w:rPr>
                <w:i/>
              </w:rPr>
              <w:t xml:space="preserve">Så er nå totalt 28 som står </w:t>
            </w:r>
            <w:r w:rsidR="000E4A88">
              <w:rPr>
                <w:i/>
              </w:rPr>
              <w:t>oppført som medlemmer</w:t>
            </w:r>
            <w:r>
              <w:rPr>
                <w:i/>
              </w:rPr>
              <w:t xml:space="preserve">. </w:t>
            </w:r>
            <w:r w:rsidR="000E4A88">
              <w:rPr>
                <w:i/>
              </w:rPr>
              <w:t>Det er ulikt nivå, og noen er kun med på trening og ikke kamper.</w:t>
            </w:r>
          </w:p>
          <w:p w:rsidR="00AE6E83" w:rsidRDefault="00AE6E83" w:rsidP="000E4A88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Pr="000E4A88" w:rsidRDefault="00A52B37" w:rsidP="00B74242">
            <w:pPr>
              <w:rPr>
                <w:b/>
              </w:rPr>
            </w:pPr>
            <w:r w:rsidRPr="000E4A88">
              <w:rPr>
                <w:b/>
              </w:rPr>
              <w:t>Felles aktiviteter:</w:t>
            </w:r>
          </w:p>
          <w:p w:rsidR="00A52B37" w:rsidRPr="00277231" w:rsidRDefault="00277231" w:rsidP="00AE6E83">
            <w:pPr>
              <w:rPr>
                <w:i/>
              </w:rPr>
            </w:pPr>
            <w:r w:rsidRPr="00277231">
              <w:rPr>
                <w:i/>
              </w:rPr>
              <w:t xml:space="preserve">Har noe sosiale møter innimellom, men er stort sett begrenset til trening, kamp og turneringer. </w:t>
            </w:r>
          </w:p>
          <w:p w:rsidR="00AE6E83" w:rsidRDefault="00AE6E83" w:rsidP="00AE6E83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E6E83" w:rsidRPr="000E4A88" w:rsidRDefault="00A52B37" w:rsidP="00AE6E83">
            <w:pPr>
              <w:rPr>
                <w:b/>
              </w:rPr>
            </w:pPr>
            <w:r w:rsidRPr="000E4A88">
              <w:rPr>
                <w:b/>
              </w:rPr>
              <w:t>Annet:</w:t>
            </w:r>
            <w:r w:rsidR="00620CC2" w:rsidRPr="000E4A88">
              <w:rPr>
                <w:b/>
              </w:rPr>
              <w:t xml:space="preserve"> </w:t>
            </w:r>
          </w:p>
          <w:p w:rsidR="00A52B37" w:rsidRDefault="00307929" w:rsidP="00B74242">
            <w:pPr>
              <w:rPr>
                <w:i/>
              </w:rPr>
            </w:pPr>
            <w:r w:rsidRPr="00307929">
              <w:rPr>
                <w:i/>
              </w:rPr>
              <w:t>Pga. høg rekruttering er vi ett «nytt» lag som trenger tid til spille seg inn å bli kjent.</w:t>
            </w:r>
          </w:p>
          <w:p w:rsidR="00307929" w:rsidRPr="00307929" w:rsidRDefault="00307929" w:rsidP="00B74242">
            <w:pPr>
              <w:rPr>
                <w:i/>
              </w:rPr>
            </w:pPr>
            <w:r>
              <w:rPr>
                <w:i/>
              </w:rPr>
              <w:t xml:space="preserve">Er veldig ulikt nivå på spillerne, men alle er veldig interessert og lærevillige, så </w:t>
            </w:r>
            <w:r w:rsidR="000E4A88">
              <w:rPr>
                <w:i/>
              </w:rPr>
              <w:t>vi blir mer og mer samspilte.</w:t>
            </w:r>
          </w:p>
          <w:p w:rsidR="00A52B37" w:rsidRDefault="00A52B37" w:rsidP="00B74242"/>
          <w:p w:rsidR="00A52B37" w:rsidRDefault="00A52B37" w:rsidP="00B74242"/>
        </w:tc>
      </w:tr>
    </w:tbl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0E4A88"/>
    <w:rsid w:val="000E71DC"/>
    <w:rsid w:val="00277231"/>
    <w:rsid w:val="002B438A"/>
    <w:rsid w:val="00307929"/>
    <w:rsid w:val="00460B1A"/>
    <w:rsid w:val="004C3B5F"/>
    <w:rsid w:val="00620CC2"/>
    <w:rsid w:val="008F6A03"/>
    <w:rsid w:val="00A35802"/>
    <w:rsid w:val="00A52B37"/>
    <w:rsid w:val="00AE6E83"/>
    <w:rsid w:val="00B329FD"/>
    <w:rsid w:val="00B74242"/>
    <w:rsid w:val="00BE31E2"/>
    <w:rsid w:val="00D74D1A"/>
    <w:rsid w:val="00D770A3"/>
    <w:rsid w:val="00E66994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F229ACEE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Lillian Ruud</cp:lastModifiedBy>
  <cp:revision>2</cp:revision>
  <dcterms:created xsi:type="dcterms:W3CDTF">2020-01-27T16:52:00Z</dcterms:created>
  <dcterms:modified xsi:type="dcterms:W3CDTF">2020-01-27T16:52:00Z</dcterms:modified>
</cp:coreProperties>
</file>