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2" w:rsidRDefault="00B74242" w:rsidP="00B74242">
      <w:pPr>
        <w:pStyle w:val="Overskrift2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20CFB1C" wp14:editId="470A24FB">
            <wp:extent cx="3009900" cy="628650"/>
            <wp:effectExtent l="0" t="0" r="0" b="0"/>
            <wp:docPr id="1" name="Bilde 1" descr="http://mittskrivebord.ous-hf.no/ikbViewer/Content/479007/OUS_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ttskrivebord.ous-hf.no/ikbViewer/Content/479007/OUS_logo_gi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42" w:rsidRDefault="00B74242" w:rsidP="00B74242">
      <w:pPr>
        <w:pStyle w:val="Tittel"/>
        <w:rPr>
          <w:sz w:val="28"/>
          <w:szCs w:val="28"/>
        </w:rPr>
      </w:pPr>
      <w:r w:rsidRPr="00B74242">
        <w:rPr>
          <w:sz w:val="28"/>
          <w:szCs w:val="28"/>
        </w:rPr>
        <w:t xml:space="preserve">     Ous Bedriftsidrettslag</w:t>
      </w:r>
    </w:p>
    <w:p w:rsidR="00BE31E2" w:rsidRPr="00BE31E2" w:rsidRDefault="00BE31E2" w:rsidP="00BE31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1E2" w:rsidTr="00BE31E2">
        <w:tc>
          <w:tcPr>
            <w:tcW w:w="9212" w:type="dxa"/>
          </w:tcPr>
          <w:p w:rsidR="00BE31E2" w:rsidRDefault="00BE31E2" w:rsidP="00B74242"/>
          <w:p w:rsidR="00BE31E2" w:rsidRPr="00A52B37" w:rsidRDefault="00A35802" w:rsidP="00A358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Gruppeårsberetning 2018</w:t>
            </w:r>
            <w:r w:rsidR="00294370">
              <w:rPr>
                <w:b/>
                <w:sz w:val="40"/>
                <w:szCs w:val="40"/>
              </w:rPr>
              <w:t>/2019</w:t>
            </w:r>
          </w:p>
          <w:p w:rsidR="00BE31E2" w:rsidRDefault="00BE31E2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BE31E2" w:rsidRDefault="00BE31E2" w:rsidP="00B74242">
            <w:r>
              <w:t xml:space="preserve">Lag/gren: </w:t>
            </w:r>
            <w:r w:rsidR="00582683">
              <w:t>Skyting</w:t>
            </w:r>
          </w:p>
          <w:p w:rsidR="00BE31E2" w:rsidRDefault="00BE31E2" w:rsidP="00B74242">
            <w:r>
              <w:t>Dato:</w:t>
            </w:r>
            <w:r w:rsidR="00582683">
              <w:t xml:space="preserve"> </w:t>
            </w:r>
            <w:r w:rsidR="00A73658">
              <w:t>27</w:t>
            </w:r>
            <w:r w:rsidR="00582683">
              <w:t>.januar 2019</w:t>
            </w:r>
          </w:p>
          <w:p w:rsidR="00BE31E2" w:rsidRDefault="00BE31E2" w:rsidP="00B74242">
            <w:r>
              <w:t>Gruppeleder:</w:t>
            </w:r>
            <w:r w:rsidR="00582683">
              <w:t xml:space="preserve"> Lill Torjesen</w:t>
            </w:r>
          </w:p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0B6962" w:rsidRDefault="00A52B37" w:rsidP="000B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Informasjon om laget/grenen:</w:t>
            </w:r>
            <w:r w:rsidR="000B6962">
              <w:t xml:space="preserve"> Skyttergruppa består av 5 medlemmer. </w:t>
            </w:r>
            <w:r w:rsidR="000B6962">
              <w:rPr>
                <w:rFonts w:ascii="Times New Roman" w:hAnsi="Times New Roman" w:cs="Times New Roman"/>
                <w:sz w:val="24"/>
                <w:szCs w:val="24"/>
              </w:rPr>
              <w:t>Vi skyter luftgevær, luftpistol og miniatyrgevær.</w:t>
            </w:r>
          </w:p>
          <w:p w:rsidR="000B6962" w:rsidRDefault="000B6962" w:rsidP="000B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har fortsatt ingen treningsbane og vi skyter derfor fortsatt våre serierunder på Kolsås. </w:t>
            </w:r>
          </w:p>
          <w:p w:rsidR="000B6962" w:rsidRDefault="000B6962" w:rsidP="000B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er vi samtidig med på åpne stevner. Premiene her er penger som tilfaller idrettslaget,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 – 2000 kroner pr sesong. Fordi vi «låner» bane her, må vi sitte vakt et par ganger i løpet av sesongen.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9E69F5" w:rsidRDefault="00A52B37" w:rsidP="009E6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Sportslige resultater:</w:t>
            </w:r>
            <w:r w:rsidR="009E69F5">
              <w:rPr>
                <w:rFonts w:ascii="Times New Roman" w:hAnsi="Times New Roman" w:cs="Times New Roman"/>
                <w:sz w:val="24"/>
                <w:szCs w:val="24"/>
              </w:rPr>
              <w:t xml:space="preserve"> I luftrifleserien er vi i andre divisjon. </w:t>
            </w:r>
          </w:p>
          <w:p w:rsidR="009E69F5" w:rsidRDefault="009E69F5" w:rsidP="009E6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miniatyrgevær- og luftpistolserien skyter alle i samme divisjon.</w:t>
            </w:r>
          </w:p>
          <w:p w:rsidR="00A73658" w:rsidRDefault="00A73658" w:rsidP="009E6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F5" w:rsidRDefault="009E69F5" w:rsidP="009E6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hadde 2 deltakere i KM luftgevær. Resultater: </w:t>
            </w:r>
            <w:r w:rsidR="00A73658">
              <w:rPr>
                <w:rFonts w:ascii="Times New Roman" w:hAnsi="Times New Roman" w:cs="Times New Roman"/>
                <w:sz w:val="24"/>
                <w:szCs w:val="24"/>
              </w:rPr>
              <w:t xml:space="preserve">1 gull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individuelt. </w:t>
            </w:r>
          </w:p>
          <w:p w:rsidR="009E69F5" w:rsidRDefault="009E69F5" w:rsidP="009E6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hadde 2 deltakere i KM miniatyr. Resultat: </w:t>
            </w:r>
            <w:r w:rsidR="00A73658">
              <w:rPr>
                <w:rFonts w:ascii="Times New Roman" w:hAnsi="Times New Roman" w:cs="Times New Roman"/>
                <w:sz w:val="24"/>
                <w:szCs w:val="24"/>
              </w:rPr>
              <w:t xml:space="preserve">1 gull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individuelt</w:t>
            </w:r>
            <w:r w:rsidR="00A73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9F5" w:rsidRDefault="009E69F5" w:rsidP="009E6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hadde 3 deltakere i KM luftpistol.</w:t>
            </w:r>
            <w:r w:rsidR="00A73658">
              <w:rPr>
                <w:rFonts w:ascii="Times New Roman" w:hAnsi="Times New Roman" w:cs="Times New Roman"/>
                <w:sz w:val="24"/>
                <w:szCs w:val="24"/>
              </w:rPr>
              <w:t xml:space="preserve"> Resultat 1 gull individuelt.</w:t>
            </w:r>
          </w:p>
          <w:p w:rsidR="00A73658" w:rsidRDefault="00A73658" w:rsidP="009E6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F5" w:rsidRDefault="009E69F5" w:rsidP="009E6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Nordiske Sykehus Leker </w:t>
            </w:r>
            <w:r w:rsidR="00155CEC">
              <w:rPr>
                <w:rFonts w:ascii="Times New Roman" w:hAnsi="Times New Roman" w:cs="Times New Roman"/>
                <w:sz w:val="24"/>
                <w:szCs w:val="24"/>
              </w:rPr>
              <w:t xml:space="preserve">i Finland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5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deltakere i luftgevær. Resultat: Gull individuelt damer. </w:t>
            </w:r>
            <w:r w:rsidR="00155CEC">
              <w:rPr>
                <w:rFonts w:ascii="Times New Roman" w:hAnsi="Times New Roman" w:cs="Times New Roman"/>
                <w:sz w:val="24"/>
                <w:szCs w:val="24"/>
              </w:rPr>
              <w:t>Sølv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individuelt herrer. 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0B6962" w:rsidRDefault="00A52B37" w:rsidP="000B6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Treningsoppmøte:</w:t>
            </w:r>
            <w:r w:rsidR="00582683">
              <w:t xml:space="preserve"> </w:t>
            </w:r>
            <w:r w:rsidR="000B6962">
              <w:rPr>
                <w:rFonts w:ascii="Times New Roman" w:hAnsi="Times New Roman" w:cs="Times New Roman"/>
                <w:sz w:val="24"/>
                <w:szCs w:val="24"/>
              </w:rPr>
              <w:t xml:space="preserve">Siden alle medlemmene i skyttergruppa OUS-BIL er medlemmer i en aktiv klubb også, trener </w:t>
            </w:r>
            <w:r w:rsidR="000D511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0B6962">
              <w:rPr>
                <w:rFonts w:ascii="Times New Roman" w:hAnsi="Times New Roman" w:cs="Times New Roman"/>
                <w:sz w:val="24"/>
                <w:szCs w:val="24"/>
              </w:rPr>
              <w:t xml:space="preserve"> der.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Pr="000D511B" w:rsidRDefault="00A52B37" w:rsidP="00B74242">
            <w:pPr>
              <w:rPr>
                <w:sz w:val="24"/>
                <w:szCs w:val="24"/>
              </w:rPr>
            </w:pPr>
            <w:r>
              <w:t>Rekruttering:</w:t>
            </w:r>
            <w:r w:rsidR="00582683">
              <w:t xml:space="preserve"> </w:t>
            </w:r>
            <w:r w:rsidR="00582683" w:rsidRPr="000D511B">
              <w:rPr>
                <w:sz w:val="24"/>
                <w:szCs w:val="24"/>
              </w:rPr>
              <w:t xml:space="preserve">vanskelig </w:t>
            </w:r>
            <w:proofErr w:type="spellStart"/>
            <w:r w:rsidR="00582683" w:rsidRPr="000D511B">
              <w:rPr>
                <w:sz w:val="24"/>
                <w:szCs w:val="24"/>
              </w:rPr>
              <w:t>pga</w:t>
            </w:r>
            <w:proofErr w:type="spellEnd"/>
            <w:r w:rsidR="00582683" w:rsidRPr="000D511B">
              <w:rPr>
                <w:sz w:val="24"/>
                <w:szCs w:val="24"/>
              </w:rPr>
              <w:t xml:space="preserve"> at vi ikke har egen bane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Felles aktiviteter: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Annet:</w:t>
            </w:r>
          </w:p>
          <w:p w:rsidR="00A52B37" w:rsidRDefault="00A52B37" w:rsidP="00B74242"/>
        </w:tc>
      </w:tr>
    </w:tbl>
    <w:p w:rsidR="00B74242" w:rsidRDefault="00B74242" w:rsidP="00B74242"/>
    <w:sectPr w:rsidR="00B7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42"/>
    <w:rsid w:val="000B6962"/>
    <w:rsid w:val="000D511B"/>
    <w:rsid w:val="00155CEC"/>
    <w:rsid w:val="00294370"/>
    <w:rsid w:val="003D5C51"/>
    <w:rsid w:val="00502B47"/>
    <w:rsid w:val="00582683"/>
    <w:rsid w:val="008F6A03"/>
    <w:rsid w:val="009E69F5"/>
    <w:rsid w:val="00A35802"/>
    <w:rsid w:val="00A52B37"/>
    <w:rsid w:val="00A73658"/>
    <w:rsid w:val="00B74242"/>
    <w:rsid w:val="00BE31E2"/>
    <w:rsid w:val="00D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68C2B046</Template>
  <TotalTime>1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Skjønhaug</dc:creator>
  <cp:lastModifiedBy>Lillian Ruud</cp:lastModifiedBy>
  <cp:revision>2</cp:revision>
  <dcterms:created xsi:type="dcterms:W3CDTF">2020-01-27T16:52:00Z</dcterms:created>
  <dcterms:modified xsi:type="dcterms:W3CDTF">2020-01-27T16:52:00Z</dcterms:modified>
</cp:coreProperties>
</file>