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242" w:rsidRDefault="00B74242" w:rsidP="00B74242">
      <w:pPr>
        <w:pStyle w:val="Overskrift2"/>
      </w:pPr>
      <w:r>
        <w:rPr>
          <w:noProof/>
          <w:lang w:eastAsia="nb-NO"/>
        </w:rPr>
        <w:drawing>
          <wp:inline distT="0" distB="0" distL="0" distR="0" wp14:anchorId="020CFB1C" wp14:editId="470A24FB">
            <wp:extent cx="3009900" cy="628650"/>
            <wp:effectExtent l="0" t="0" r="0" b="0"/>
            <wp:docPr id="1" name="Bilde 1" descr="http://mittskrivebord.ous-hf.no/ikbViewer/Content/479007/OUS_logo_g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ittskrivebord.ous-hf.no/ikbViewer/Content/479007/OUS_logo_gif.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09900" cy="628650"/>
                    </a:xfrm>
                    <a:prstGeom prst="rect">
                      <a:avLst/>
                    </a:prstGeom>
                    <a:noFill/>
                    <a:ln>
                      <a:noFill/>
                    </a:ln>
                  </pic:spPr>
                </pic:pic>
              </a:graphicData>
            </a:graphic>
          </wp:inline>
        </w:drawing>
      </w:r>
    </w:p>
    <w:p w:rsidR="00B74242" w:rsidRDefault="00B74242" w:rsidP="00B74242">
      <w:pPr>
        <w:pStyle w:val="Tittel"/>
        <w:rPr>
          <w:sz w:val="28"/>
          <w:szCs w:val="28"/>
        </w:rPr>
      </w:pPr>
      <w:r w:rsidRPr="00B74242">
        <w:rPr>
          <w:sz w:val="28"/>
          <w:szCs w:val="28"/>
        </w:rPr>
        <w:t xml:space="preserve">     Ous Bedriftsidrettslag</w:t>
      </w:r>
    </w:p>
    <w:p w:rsidR="00BE31E2" w:rsidRPr="00BE31E2" w:rsidRDefault="00BE31E2" w:rsidP="00BE31E2"/>
    <w:tbl>
      <w:tblPr>
        <w:tblStyle w:val="Tabellrutenett"/>
        <w:tblW w:w="0" w:type="auto"/>
        <w:tblLook w:val="04A0" w:firstRow="1" w:lastRow="0" w:firstColumn="1" w:lastColumn="0" w:noHBand="0" w:noVBand="1"/>
      </w:tblPr>
      <w:tblGrid>
        <w:gridCol w:w="9212"/>
      </w:tblGrid>
      <w:tr w:rsidR="00BE31E2" w:rsidTr="00BE31E2">
        <w:tc>
          <w:tcPr>
            <w:tcW w:w="9212" w:type="dxa"/>
          </w:tcPr>
          <w:p w:rsidR="00BE31E2" w:rsidRDefault="00BE31E2" w:rsidP="00B74242"/>
          <w:p w:rsidR="00BE31E2" w:rsidRPr="00A52B37" w:rsidRDefault="00A35802" w:rsidP="00A35802">
            <w:pPr>
              <w:rPr>
                <w:b/>
                <w:sz w:val="40"/>
                <w:szCs w:val="40"/>
              </w:rPr>
            </w:pPr>
            <w:r>
              <w:rPr>
                <w:b/>
                <w:sz w:val="40"/>
                <w:szCs w:val="40"/>
              </w:rPr>
              <w:t>Gruppeårsberetning 2018</w:t>
            </w:r>
            <w:r w:rsidR="00D230B1">
              <w:rPr>
                <w:b/>
                <w:sz w:val="40"/>
                <w:szCs w:val="40"/>
              </w:rPr>
              <w:t>/2019</w:t>
            </w:r>
            <w:bookmarkStart w:id="0" w:name="_GoBack"/>
            <w:bookmarkEnd w:id="0"/>
          </w:p>
          <w:p w:rsidR="00BE31E2" w:rsidRDefault="00BE31E2" w:rsidP="00B74242"/>
        </w:tc>
      </w:tr>
      <w:tr w:rsidR="00BE31E2" w:rsidTr="00BE31E2">
        <w:tc>
          <w:tcPr>
            <w:tcW w:w="9212" w:type="dxa"/>
          </w:tcPr>
          <w:p w:rsidR="00BE31E2" w:rsidRDefault="00BE31E2" w:rsidP="00B74242"/>
          <w:p w:rsidR="00BE31E2" w:rsidRDefault="00BE31E2" w:rsidP="00B74242">
            <w:r>
              <w:t xml:space="preserve">Lag/gren: </w:t>
            </w:r>
            <w:r w:rsidR="002F7F91">
              <w:t>Kanonball</w:t>
            </w:r>
          </w:p>
          <w:p w:rsidR="00BE31E2" w:rsidRDefault="00BE31E2" w:rsidP="00B74242">
            <w:r>
              <w:t>Dato:</w:t>
            </w:r>
            <w:r w:rsidR="002F7F91">
              <w:t xml:space="preserve"> 11.01.19</w:t>
            </w:r>
          </w:p>
          <w:p w:rsidR="00BE31E2" w:rsidRDefault="00BE31E2" w:rsidP="00B74242">
            <w:r>
              <w:t>Gruppeleder:</w:t>
            </w:r>
            <w:r w:rsidR="002F7F91">
              <w:t xml:space="preserve"> Heidi Næss Hjetland</w:t>
            </w:r>
          </w:p>
        </w:tc>
      </w:tr>
      <w:tr w:rsidR="00BE31E2" w:rsidTr="00BE31E2">
        <w:tc>
          <w:tcPr>
            <w:tcW w:w="9212" w:type="dxa"/>
          </w:tcPr>
          <w:p w:rsidR="00BE31E2" w:rsidRDefault="00BE31E2" w:rsidP="00B74242"/>
          <w:p w:rsidR="00A52B37" w:rsidRDefault="00A52B37" w:rsidP="00B74242">
            <w:r>
              <w:t>Informasjon om laget/grenen:</w:t>
            </w:r>
            <w:r w:rsidR="002F7F91">
              <w:t xml:space="preserve"> Vi er ca</w:t>
            </w:r>
            <w:r w:rsidR="00A53B4F">
              <w:t>.</w:t>
            </w:r>
            <w:r w:rsidR="002F7F91">
              <w:t xml:space="preserve"> 10 stk. fra forskjellige avdelinger/sykehus som spiller den norske versjonen av kanonball med én ball, der kongen har tre liv og man kan skyte seg fri eller komme fri hvis noen på laget tar pol. Kampen foregår til kongen er slått ut på det ene laget. Vi trener i plasthallen på tirsdager fra 17-18.</w:t>
            </w:r>
          </w:p>
          <w:p w:rsidR="002F7F91" w:rsidRDefault="002F7F91" w:rsidP="00B74242"/>
        </w:tc>
      </w:tr>
      <w:tr w:rsidR="00BE31E2" w:rsidTr="00BE31E2">
        <w:tc>
          <w:tcPr>
            <w:tcW w:w="9212" w:type="dxa"/>
          </w:tcPr>
          <w:p w:rsidR="00BE31E2" w:rsidRDefault="00BE31E2" w:rsidP="00B74242"/>
          <w:p w:rsidR="00A52B37" w:rsidRDefault="00A52B37" w:rsidP="00B74242">
            <w:r>
              <w:t>Sportslige resultater:</w:t>
            </w:r>
            <w:r w:rsidR="002F7F91">
              <w:t xml:space="preserve"> Hittil har vi ikke funnet noen andre kanonball-lag så vi spiller kamper mot hverandre. Siden vi bare har holdt på siden august, og de fleste ikke har spilt kanonball siden barneskolen har vi brukt mye av tiden på å finne ut av regler og oppsett og prøvd oss frem i forhold til </w:t>
            </w:r>
            <w:proofErr w:type="gramStart"/>
            <w:r w:rsidR="002F7F91">
              <w:t>å</w:t>
            </w:r>
            <w:proofErr w:type="gramEnd"/>
            <w:r w:rsidR="002F7F91">
              <w:t xml:space="preserve"> bare spille masse mot hverandre.</w:t>
            </w:r>
          </w:p>
          <w:p w:rsidR="00A52B37" w:rsidRDefault="00A52B37" w:rsidP="00B74242"/>
          <w:p w:rsidR="00A52B37" w:rsidRDefault="00A52B37" w:rsidP="00B74242"/>
        </w:tc>
      </w:tr>
      <w:tr w:rsidR="00BE31E2" w:rsidTr="00BE31E2">
        <w:tc>
          <w:tcPr>
            <w:tcW w:w="9212" w:type="dxa"/>
          </w:tcPr>
          <w:p w:rsidR="00BE31E2" w:rsidRDefault="00BE31E2" w:rsidP="00B74242"/>
          <w:p w:rsidR="00A52B37" w:rsidRDefault="00A52B37" w:rsidP="00B74242">
            <w:r>
              <w:t>Treningsoppmøte:</w:t>
            </w:r>
            <w:r w:rsidR="002F7F91">
              <w:t xml:space="preserve"> Det har vært ganske jevnt treningsoppmøte, vi har satt en grense på at vi må være minst seks stykker som møter opp for at vi skal få trent. Hittil har vi måtte avlyse tre ganger </w:t>
            </w:r>
            <w:proofErr w:type="spellStart"/>
            <w:r w:rsidR="002F7F91">
              <w:t>pga</w:t>
            </w:r>
            <w:proofErr w:type="spellEnd"/>
            <w:r w:rsidR="002F7F91">
              <w:t xml:space="preserve"> få påmeldte. Vi har hatt en kjernegruppe på rundt 10 stk. og så har det vært flere innom og prøvd det ut gjennom høsten. </w:t>
            </w:r>
          </w:p>
          <w:p w:rsidR="00A52B37" w:rsidRDefault="00A52B37" w:rsidP="00B74242"/>
          <w:p w:rsidR="00A52B37" w:rsidRDefault="00A52B37" w:rsidP="00B74242"/>
        </w:tc>
      </w:tr>
      <w:tr w:rsidR="00BE31E2" w:rsidTr="00BE31E2">
        <w:tc>
          <w:tcPr>
            <w:tcW w:w="9212" w:type="dxa"/>
          </w:tcPr>
          <w:p w:rsidR="00BE31E2" w:rsidRDefault="00BE31E2" w:rsidP="00B74242"/>
          <w:p w:rsidR="00A52B37" w:rsidRDefault="00A52B37" w:rsidP="00B74242">
            <w:r>
              <w:t>Rekruttering:</w:t>
            </w:r>
            <w:r w:rsidR="002F7F91">
              <w:t xml:space="preserve"> Vi har hengt opp plakater på Rikshospitalet og Ullevål. Jeg har lagt ut annonser innimellom på oppslagstavlen på intranettet som har fått overraskende god respons. La ut en annonse</w:t>
            </w:r>
            <w:r w:rsidR="00A53B4F">
              <w:t xml:space="preserve"> nå i forrige uke, og denne tirs</w:t>
            </w:r>
            <w:r w:rsidR="002F7F91">
              <w:t xml:space="preserve">dagen var det 7 stk. nye som hadde lyst til å prøve det ut. Så får vi se om de forsetter å komme utover! </w:t>
            </w:r>
          </w:p>
          <w:p w:rsidR="00A52B37" w:rsidRDefault="00A52B37" w:rsidP="00B74242"/>
          <w:p w:rsidR="00A52B37" w:rsidRDefault="00A52B37" w:rsidP="00B74242"/>
        </w:tc>
      </w:tr>
      <w:tr w:rsidR="00BE31E2" w:rsidTr="00BE31E2">
        <w:tc>
          <w:tcPr>
            <w:tcW w:w="9212" w:type="dxa"/>
          </w:tcPr>
          <w:p w:rsidR="00BE31E2" w:rsidRDefault="00BE31E2" w:rsidP="00B74242"/>
          <w:p w:rsidR="00A52B37" w:rsidRDefault="00A52B37" w:rsidP="00B74242">
            <w:r>
              <w:t>Felles aktiviteter:</w:t>
            </w:r>
            <w:r w:rsidR="002F7F91">
              <w:t xml:space="preserve"> Vi skal ha julebord nå neste fredag, da det var vanskelig å få til før jul. </w:t>
            </w:r>
          </w:p>
          <w:p w:rsidR="00A52B37" w:rsidRDefault="00A52B37" w:rsidP="00B74242"/>
          <w:p w:rsidR="00A52B37" w:rsidRDefault="00A52B37" w:rsidP="00B74242"/>
        </w:tc>
      </w:tr>
      <w:tr w:rsidR="00BE31E2" w:rsidTr="00BE31E2">
        <w:tc>
          <w:tcPr>
            <w:tcW w:w="9212" w:type="dxa"/>
          </w:tcPr>
          <w:p w:rsidR="00BE31E2" w:rsidRDefault="00BE31E2" w:rsidP="00B74242"/>
          <w:p w:rsidR="00A52B37" w:rsidRDefault="00A52B37" w:rsidP="00B74242">
            <w:r>
              <w:t>Annet:</w:t>
            </w:r>
            <w:r w:rsidR="00A53B4F">
              <w:t xml:space="preserve"> </w:t>
            </w:r>
          </w:p>
          <w:p w:rsidR="00A52B37" w:rsidRDefault="00A52B37" w:rsidP="00B74242"/>
          <w:p w:rsidR="00A52B37" w:rsidRDefault="00A52B37" w:rsidP="00B74242"/>
          <w:p w:rsidR="00A52B37" w:rsidRDefault="00A52B37" w:rsidP="00B74242"/>
        </w:tc>
      </w:tr>
    </w:tbl>
    <w:p w:rsidR="00B74242" w:rsidRDefault="00B74242" w:rsidP="00B74242"/>
    <w:p w:rsidR="00B74242" w:rsidRPr="00B74242" w:rsidRDefault="00B74242" w:rsidP="00B74242"/>
    <w:sectPr w:rsidR="00B74242" w:rsidRPr="00B742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242"/>
    <w:rsid w:val="002F7F91"/>
    <w:rsid w:val="008F6A03"/>
    <w:rsid w:val="00A35802"/>
    <w:rsid w:val="00A52B37"/>
    <w:rsid w:val="00A53B4F"/>
    <w:rsid w:val="00B74242"/>
    <w:rsid w:val="00BE31E2"/>
    <w:rsid w:val="00D230B1"/>
    <w:rsid w:val="00D770A3"/>
    <w:rsid w:val="00EF5F6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B742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B7424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B74242"/>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B74242"/>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B74242"/>
    <w:rPr>
      <w:rFonts w:ascii="Tahoma" w:hAnsi="Tahoma" w:cs="Tahoma"/>
      <w:sz w:val="16"/>
      <w:szCs w:val="16"/>
    </w:rPr>
  </w:style>
  <w:style w:type="character" w:customStyle="1" w:styleId="Overskrift1Tegn">
    <w:name w:val="Overskrift 1 Tegn"/>
    <w:basedOn w:val="Standardskriftforavsnitt"/>
    <w:link w:val="Overskrift1"/>
    <w:uiPriority w:val="9"/>
    <w:rsid w:val="00B74242"/>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foravsnitt"/>
    <w:link w:val="Overskrift2"/>
    <w:uiPriority w:val="9"/>
    <w:rsid w:val="00B74242"/>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foravsnitt"/>
    <w:link w:val="Overskrift3"/>
    <w:uiPriority w:val="9"/>
    <w:rsid w:val="00B74242"/>
    <w:rPr>
      <w:rFonts w:asciiTheme="majorHAnsi" w:eastAsiaTheme="majorEastAsia" w:hAnsiTheme="majorHAnsi" w:cstheme="majorBidi"/>
      <w:b/>
      <w:bCs/>
      <w:color w:val="4F81BD" w:themeColor="accent1"/>
    </w:rPr>
  </w:style>
  <w:style w:type="paragraph" w:styleId="Tittel">
    <w:name w:val="Title"/>
    <w:basedOn w:val="Normal"/>
    <w:next w:val="Normal"/>
    <w:link w:val="TittelTegn"/>
    <w:uiPriority w:val="10"/>
    <w:qFormat/>
    <w:rsid w:val="00B7424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B74242"/>
    <w:rPr>
      <w:rFonts w:asciiTheme="majorHAnsi" w:eastAsiaTheme="majorEastAsia" w:hAnsiTheme="majorHAnsi" w:cstheme="majorBidi"/>
      <w:color w:val="17365D" w:themeColor="text2" w:themeShade="BF"/>
      <w:spacing w:val="5"/>
      <w:kern w:val="28"/>
      <w:sz w:val="52"/>
      <w:szCs w:val="52"/>
    </w:rPr>
  </w:style>
  <w:style w:type="table" w:styleId="Tabellrutenett">
    <w:name w:val="Table Grid"/>
    <w:basedOn w:val="Vanligtabell"/>
    <w:uiPriority w:val="59"/>
    <w:rsid w:val="00BE31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B742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B7424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B74242"/>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B74242"/>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B74242"/>
    <w:rPr>
      <w:rFonts w:ascii="Tahoma" w:hAnsi="Tahoma" w:cs="Tahoma"/>
      <w:sz w:val="16"/>
      <w:szCs w:val="16"/>
    </w:rPr>
  </w:style>
  <w:style w:type="character" w:customStyle="1" w:styleId="Overskrift1Tegn">
    <w:name w:val="Overskrift 1 Tegn"/>
    <w:basedOn w:val="Standardskriftforavsnitt"/>
    <w:link w:val="Overskrift1"/>
    <w:uiPriority w:val="9"/>
    <w:rsid w:val="00B74242"/>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foravsnitt"/>
    <w:link w:val="Overskrift2"/>
    <w:uiPriority w:val="9"/>
    <w:rsid w:val="00B74242"/>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foravsnitt"/>
    <w:link w:val="Overskrift3"/>
    <w:uiPriority w:val="9"/>
    <w:rsid w:val="00B74242"/>
    <w:rPr>
      <w:rFonts w:asciiTheme="majorHAnsi" w:eastAsiaTheme="majorEastAsia" w:hAnsiTheme="majorHAnsi" w:cstheme="majorBidi"/>
      <w:b/>
      <w:bCs/>
      <w:color w:val="4F81BD" w:themeColor="accent1"/>
    </w:rPr>
  </w:style>
  <w:style w:type="paragraph" w:styleId="Tittel">
    <w:name w:val="Title"/>
    <w:basedOn w:val="Normal"/>
    <w:next w:val="Normal"/>
    <w:link w:val="TittelTegn"/>
    <w:uiPriority w:val="10"/>
    <w:qFormat/>
    <w:rsid w:val="00B7424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B74242"/>
    <w:rPr>
      <w:rFonts w:asciiTheme="majorHAnsi" w:eastAsiaTheme="majorEastAsia" w:hAnsiTheme="majorHAnsi" w:cstheme="majorBidi"/>
      <w:color w:val="17365D" w:themeColor="text2" w:themeShade="BF"/>
      <w:spacing w:val="5"/>
      <w:kern w:val="28"/>
      <w:sz w:val="52"/>
      <w:szCs w:val="52"/>
    </w:rPr>
  </w:style>
  <w:style w:type="table" w:styleId="Tabellrutenett">
    <w:name w:val="Table Grid"/>
    <w:basedOn w:val="Vanligtabell"/>
    <w:uiPriority w:val="59"/>
    <w:rsid w:val="00BE31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2EA9AC7E</Template>
  <TotalTime>1</TotalTime>
  <Pages>2</Pages>
  <Words>252</Words>
  <Characters>1338</Characters>
  <Application>Microsoft Office Word</Application>
  <DocSecurity>0</DocSecurity>
  <Lines>11</Lines>
  <Paragraphs>3</Paragraphs>
  <ScaleCrop>false</ScaleCrop>
  <HeadingPairs>
    <vt:vector size="2" baseType="variant">
      <vt:variant>
        <vt:lpstr>Tittel</vt:lpstr>
      </vt:variant>
      <vt:variant>
        <vt:i4>1</vt:i4>
      </vt:variant>
    </vt:vector>
  </HeadingPairs>
  <TitlesOfParts>
    <vt:vector size="1" baseType="lpstr">
      <vt:lpstr/>
    </vt:vector>
  </TitlesOfParts>
  <Company>Oslo universitetssykehus</Company>
  <LinksUpToDate>false</LinksUpToDate>
  <CharactersWithSpaces>1587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Merete Skjønhaug</dc:creator>
  <cp:lastModifiedBy>Merete Skjønhaug</cp:lastModifiedBy>
  <cp:revision>3</cp:revision>
  <dcterms:created xsi:type="dcterms:W3CDTF">2019-11-19T09:33:00Z</dcterms:created>
  <dcterms:modified xsi:type="dcterms:W3CDTF">2020-01-27T11:45:00Z</dcterms:modified>
</cp:coreProperties>
</file>