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42" w:rsidRDefault="00B74242" w:rsidP="00B74242">
      <w:pPr>
        <w:pStyle w:val="Overskrift2"/>
      </w:pPr>
      <w:r>
        <w:rPr>
          <w:noProof/>
          <w:lang w:eastAsia="nb-NO"/>
        </w:rPr>
        <w:drawing>
          <wp:inline distT="0" distB="0" distL="0" distR="0" wp14:anchorId="020CFB1C" wp14:editId="470A24FB">
            <wp:extent cx="3009900" cy="628650"/>
            <wp:effectExtent l="0" t="0" r="0" b="0"/>
            <wp:docPr id="1" name="Bilde 1" descr="http://mittskrivebord.ous-hf.no/ikbViewer/Content/479007/OUS_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ttskrivebord.ous-hf.no/ikbViewer/Content/479007/OUS_logo_gi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rsidR="00B74242" w:rsidRDefault="00B74242" w:rsidP="00B74242">
      <w:pPr>
        <w:pStyle w:val="Tittel"/>
        <w:rPr>
          <w:sz w:val="28"/>
          <w:szCs w:val="28"/>
        </w:rPr>
      </w:pPr>
      <w:r w:rsidRPr="00B74242">
        <w:rPr>
          <w:sz w:val="28"/>
          <w:szCs w:val="28"/>
        </w:rPr>
        <w:t xml:space="preserve">     Ous Bedriftsidrettslag</w:t>
      </w:r>
    </w:p>
    <w:p w:rsidR="00BE31E2" w:rsidRPr="00BE31E2" w:rsidRDefault="00BE31E2" w:rsidP="00BE31E2"/>
    <w:tbl>
      <w:tblPr>
        <w:tblStyle w:val="Tabellrutenett"/>
        <w:tblW w:w="0" w:type="auto"/>
        <w:tblLook w:val="04A0" w:firstRow="1" w:lastRow="0" w:firstColumn="1" w:lastColumn="0" w:noHBand="0" w:noVBand="1"/>
      </w:tblPr>
      <w:tblGrid>
        <w:gridCol w:w="9212"/>
      </w:tblGrid>
      <w:tr w:rsidR="00BE31E2" w:rsidTr="00BE31E2">
        <w:tc>
          <w:tcPr>
            <w:tcW w:w="9212" w:type="dxa"/>
          </w:tcPr>
          <w:p w:rsidR="00BE31E2" w:rsidRDefault="00BE31E2" w:rsidP="00B74242"/>
          <w:p w:rsidR="00BE31E2" w:rsidRPr="00A52B37" w:rsidRDefault="00B23330" w:rsidP="00A35802">
            <w:pPr>
              <w:rPr>
                <w:b/>
                <w:sz w:val="40"/>
                <w:szCs w:val="40"/>
              </w:rPr>
            </w:pPr>
            <w:r>
              <w:rPr>
                <w:b/>
                <w:sz w:val="40"/>
                <w:szCs w:val="40"/>
              </w:rPr>
              <w:t xml:space="preserve">Gruppeårsberetning </w:t>
            </w:r>
            <w:r w:rsidR="00D33DEF">
              <w:rPr>
                <w:b/>
                <w:sz w:val="40"/>
                <w:szCs w:val="40"/>
              </w:rPr>
              <w:t>2018/</w:t>
            </w:r>
            <w:bookmarkStart w:id="0" w:name="_GoBack"/>
            <w:bookmarkEnd w:id="0"/>
            <w:r>
              <w:rPr>
                <w:b/>
                <w:sz w:val="40"/>
                <w:szCs w:val="40"/>
              </w:rPr>
              <w:t>2019</w:t>
            </w:r>
          </w:p>
          <w:p w:rsidR="00BE31E2" w:rsidRDefault="00BE31E2" w:rsidP="00B74242"/>
        </w:tc>
      </w:tr>
      <w:tr w:rsidR="00BE31E2" w:rsidTr="00BE31E2">
        <w:tc>
          <w:tcPr>
            <w:tcW w:w="9212" w:type="dxa"/>
          </w:tcPr>
          <w:p w:rsidR="00BE31E2" w:rsidRDefault="00BE31E2" w:rsidP="00B74242"/>
          <w:p w:rsidR="00BE31E2" w:rsidRDefault="00BE31E2" w:rsidP="00B74242">
            <w:r>
              <w:t xml:space="preserve">Lag/gren: </w:t>
            </w:r>
            <w:r w:rsidR="006757B5">
              <w:t>Innebandy herrer/mix</w:t>
            </w:r>
          </w:p>
          <w:p w:rsidR="00BE31E2" w:rsidRDefault="00BE31E2" w:rsidP="00B74242">
            <w:r>
              <w:t>Dato:</w:t>
            </w:r>
            <w:r w:rsidR="00FB1614">
              <w:t xml:space="preserve"> </w:t>
            </w:r>
            <w:r w:rsidR="006757B5">
              <w:t>27.januar 2020</w:t>
            </w:r>
          </w:p>
          <w:p w:rsidR="00BE31E2" w:rsidRDefault="00BE31E2" w:rsidP="00B74242">
            <w:r>
              <w:t>Gruppeleder:</w:t>
            </w:r>
            <w:r w:rsidR="006757B5">
              <w:t xml:space="preserve"> Vibeke S. Krohn</w:t>
            </w:r>
          </w:p>
          <w:p w:rsidR="00AE6E83" w:rsidRDefault="00AE6E83" w:rsidP="00B74242"/>
        </w:tc>
      </w:tr>
      <w:tr w:rsidR="00BE31E2" w:rsidTr="00BE31E2">
        <w:tc>
          <w:tcPr>
            <w:tcW w:w="9212" w:type="dxa"/>
          </w:tcPr>
          <w:p w:rsidR="00BE31E2" w:rsidRDefault="00BE31E2" w:rsidP="00B74242"/>
          <w:p w:rsidR="00A52B37" w:rsidRDefault="00A52B37" w:rsidP="00B74242">
            <w:r>
              <w:t>Informasjon om laget/grenen:</w:t>
            </w:r>
            <w:r w:rsidR="006757B5">
              <w:t xml:space="preserve"> På vårt lag spiller det både damer og menn, men absolutt flest menn. Vi spiller i herreserien og blir med på turneringer når det passer. Det har alltid vært liten interesse for NM og Nordisk, og dette viser seg å være vanskelig å snu.</w:t>
            </w:r>
          </w:p>
          <w:p w:rsidR="00AE6E83" w:rsidRDefault="00AE6E83" w:rsidP="00B74242"/>
          <w:p w:rsidR="00A52B37" w:rsidRDefault="00A52B37" w:rsidP="00AE6E83"/>
        </w:tc>
      </w:tr>
      <w:tr w:rsidR="00BE31E2" w:rsidTr="00BE31E2">
        <w:tc>
          <w:tcPr>
            <w:tcW w:w="9212" w:type="dxa"/>
          </w:tcPr>
          <w:p w:rsidR="00BE31E2" w:rsidRDefault="00BE31E2" w:rsidP="00B74242"/>
          <w:p w:rsidR="00A52B37" w:rsidRDefault="00A52B37" w:rsidP="00B74242">
            <w:r>
              <w:t>Sportslige resultater:</w:t>
            </w:r>
            <w:r w:rsidR="006757B5">
              <w:t xml:space="preserve"> Ligger omtrent midt på tabellen i serien. Har deltatt på noen «3 mot 3»-turneringer, hvor vi har vunnet en del kamper, men akkurat ikke kommet til sluttspill.</w:t>
            </w:r>
          </w:p>
          <w:p w:rsidR="00A52B37" w:rsidRDefault="00A52B37" w:rsidP="00AE6E83"/>
          <w:p w:rsidR="00AE6E83" w:rsidRDefault="00AE6E83" w:rsidP="00AE6E83"/>
        </w:tc>
      </w:tr>
      <w:tr w:rsidR="00BE31E2" w:rsidTr="00BE31E2">
        <w:tc>
          <w:tcPr>
            <w:tcW w:w="9212" w:type="dxa"/>
          </w:tcPr>
          <w:p w:rsidR="00BE31E2" w:rsidRDefault="00BE31E2" w:rsidP="00B74242"/>
          <w:p w:rsidR="00A52B37" w:rsidRDefault="00A52B37" w:rsidP="00B74242">
            <w:r>
              <w:t>Trening</w:t>
            </w:r>
            <w:r w:rsidR="00AE6E83">
              <w:t>- og kamp</w:t>
            </w:r>
            <w:r>
              <w:t>oppmøte:</w:t>
            </w:r>
            <w:r w:rsidR="006757B5">
              <w:t xml:space="preserve"> Det har i det siste vært dårlig oppmøte på trening, men veldig opp og ned. En liten gjeng er mer eller mindre fast på trening, men det er mange som kun er der innimellom. Vi har klart å stille lag på alle kamper denne sesongen, så det er bra. </w:t>
            </w:r>
          </w:p>
          <w:p w:rsidR="00AE6E83" w:rsidRDefault="00AE6E83" w:rsidP="00B74242"/>
          <w:p w:rsidR="00A52B37" w:rsidRDefault="00A52B37" w:rsidP="00AE6E83"/>
        </w:tc>
      </w:tr>
      <w:tr w:rsidR="00BE31E2" w:rsidTr="00BE31E2">
        <w:tc>
          <w:tcPr>
            <w:tcW w:w="9212" w:type="dxa"/>
          </w:tcPr>
          <w:p w:rsidR="00BE31E2" w:rsidRDefault="00BE31E2" w:rsidP="00B74242"/>
          <w:p w:rsidR="00A52B37" w:rsidRDefault="00A52B37" w:rsidP="00B74242">
            <w:r>
              <w:t>Rekruttering:</w:t>
            </w:r>
            <w:r w:rsidR="004901A9">
              <w:t xml:space="preserve"> Har lapp hengende på tavla på Rikshospitalet (noen skal også ha hengt opp på Ullevål for en tid siden), med info om vårt lag og treningstider. Det dukker opp noen nye innimellom, som har funnet oss på intranettet.</w:t>
            </w:r>
          </w:p>
          <w:p w:rsidR="00A52B37" w:rsidRDefault="00A52B37" w:rsidP="00AE6E83"/>
          <w:p w:rsidR="00AE6E83" w:rsidRDefault="00AE6E83" w:rsidP="00AE6E83"/>
        </w:tc>
      </w:tr>
      <w:tr w:rsidR="00BE31E2" w:rsidTr="00BE31E2">
        <w:tc>
          <w:tcPr>
            <w:tcW w:w="9212" w:type="dxa"/>
          </w:tcPr>
          <w:p w:rsidR="00BE31E2" w:rsidRDefault="00BE31E2" w:rsidP="00B74242"/>
          <w:p w:rsidR="00A52B37" w:rsidRDefault="00A52B37" w:rsidP="00B74242">
            <w:r>
              <w:t>Felles aktiviteter:</w:t>
            </w:r>
          </w:p>
          <w:p w:rsidR="00A52B37" w:rsidRDefault="00A52B37" w:rsidP="00AE6E83"/>
          <w:p w:rsidR="00AE6E83" w:rsidRDefault="00AE6E83" w:rsidP="00AE6E83"/>
        </w:tc>
      </w:tr>
      <w:tr w:rsidR="00BE31E2" w:rsidTr="00BE31E2">
        <w:tc>
          <w:tcPr>
            <w:tcW w:w="9212" w:type="dxa"/>
          </w:tcPr>
          <w:p w:rsidR="00BE31E2" w:rsidRDefault="00BE31E2" w:rsidP="00B74242"/>
          <w:p w:rsidR="00AE6E83" w:rsidRDefault="00A52B37" w:rsidP="00AE6E83">
            <w:r>
              <w:t>Annet:</w:t>
            </w:r>
            <w:r w:rsidR="00620CC2">
              <w:t xml:space="preserve"> </w:t>
            </w:r>
          </w:p>
          <w:p w:rsidR="00A52B37" w:rsidRDefault="00A52B37" w:rsidP="00B74242"/>
          <w:p w:rsidR="00A52B37" w:rsidRDefault="00A52B37" w:rsidP="00B74242"/>
          <w:p w:rsidR="00A52B37" w:rsidRDefault="00A52B37" w:rsidP="00B74242"/>
        </w:tc>
      </w:tr>
    </w:tbl>
    <w:p w:rsidR="00B74242" w:rsidRDefault="00B74242" w:rsidP="00B74242"/>
    <w:p w:rsidR="00B74242" w:rsidRPr="00B74242" w:rsidRDefault="00B74242" w:rsidP="00B74242"/>
    <w:sectPr w:rsidR="00B74242" w:rsidRPr="00B7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42"/>
    <w:rsid w:val="002B438A"/>
    <w:rsid w:val="004901A9"/>
    <w:rsid w:val="00620CC2"/>
    <w:rsid w:val="006757B5"/>
    <w:rsid w:val="008F6A03"/>
    <w:rsid w:val="00A35802"/>
    <w:rsid w:val="00A52B37"/>
    <w:rsid w:val="00AE6E83"/>
    <w:rsid w:val="00B150A3"/>
    <w:rsid w:val="00B23330"/>
    <w:rsid w:val="00B74242"/>
    <w:rsid w:val="00BE31E2"/>
    <w:rsid w:val="00D33DEF"/>
    <w:rsid w:val="00D770A3"/>
    <w:rsid w:val="00FB16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87CFE695</Template>
  <TotalTime>1</TotalTime>
  <Pages>2</Pages>
  <Words>181</Words>
  <Characters>964</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Skjønhaug</dc:creator>
  <cp:lastModifiedBy>Merete Skjønhaug</cp:lastModifiedBy>
  <cp:revision>2</cp:revision>
  <dcterms:created xsi:type="dcterms:W3CDTF">2020-01-27T13:40:00Z</dcterms:created>
  <dcterms:modified xsi:type="dcterms:W3CDTF">2020-01-27T13:40:00Z</dcterms:modified>
</cp:coreProperties>
</file>