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Default="00BE31E2" w:rsidP="00BE31E2"/>
    <w:p w:rsidR="00BC6404" w:rsidRPr="00BE31E2" w:rsidRDefault="00BC6404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E67E78">
              <w:rPr>
                <w:b/>
                <w:sz w:val="40"/>
                <w:szCs w:val="40"/>
              </w:rPr>
              <w:t>/2019</w:t>
            </w:r>
            <w:bookmarkStart w:id="0" w:name="_GoBack"/>
            <w:bookmarkEnd w:id="0"/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BC6404">
              <w:t>Innebandy damer</w:t>
            </w:r>
          </w:p>
          <w:p w:rsidR="00BE31E2" w:rsidRDefault="00BE31E2" w:rsidP="00B74242">
            <w:r>
              <w:t>Dato:</w:t>
            </w:r>
            <w:r w:rsidR="00FB1614">
              <w:t xml:space="preserve"> </w:t>
            </w:r>
            <w:r w:rsidR="00BC6404">
              <w:t>13.01.20</w:t>
            </w:r>
          </w:p>
          <w:p w:rsidR="00BE31E2" w:rsidRDefault="00BE31E2" w:rsidP="00B74242">
            <w:r>
              <w:t>Gruppeleder:</w:t>
            </w:r>
            <w:r w:rsidR="00BC6404">
              <w:t xml:space="preserve"> Merete Skjønhaug/Terese Fritz</w:t>
            </w:r>
          </w:p>
          <w:p w:rsidR="00BC6404" w:rsidRDefault="00BC6404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</w:p>
          <w:p w:rsidR="00BC6404" w:rsidRDefault="00BC6404" w:rsidP="00B74242">
            <w:r>
              <w:t>Vi har vel 10 aktive spillere som trener sammen og spiller kamper i bedriftsserien.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</w:p>
          <w:p w:rsidR="00BC6404" w:rsidRDefault="00BC6404" w:rsidP="00B74242">
            <w:r>
              <w:t xml:space="preserve">2. plass i bedriftsserien 2018/2019. </w:t>
            </w:r>
          </w:p>
          <w:p w:rsidR="00FB1614" w:rsidRDefault="00BC6404" w:rsidP="00B74242">
            <w:r>
              <w:t>2. plass mix i NM Trondheim 2019.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BC6404" w:rsidP="00B74242">
            <w:r>
              <w:t>Trening- og spille</w:t>
            </w:r>
            <w:r w:rsidR="00A52B37">
              <w:t>oppmøte:</w:t>
            </w:r>
          </w:p>
          <w:p w:rsidR="00620CC2" w:rsidRDefault="00BC6404" w:rsidP="00B74242">
            <w:r>
              <w:t>Trening hver mandag kl. 16:00 i plasthallen på Ullevål.</w:t>
            </w:r>
          </w:p>
          <w:p w:rsidR="00BC6404" w:rsidRDefault="00BC6404" w:rsidP="00B74242">
            <w:r>
              <w:t>Kamper spilles i Ekeberghallen eller i Økernhallen.</w:t>
            </w:r>
          </w:p>
          <w:p w:rsidR="00BC6404" w:rsidRDefault="00BC6404" w:rsidP="00B74242"/>
          <w:p w:rsidR="00BC6404" w:rsidRDefault="00BC6404" w:rsidP="00B74242">
            <w:r>
              <w:t xml:space="preserve">Det inviteres til trening og kamper i </w:t>
            </w:r>
            <w:proofErr w:type="spellStart"/>
            <w:r>
              <w:t>facebookgruppen</w:t>
            </w:r>
            <w:proofErr w:type="spellEnd"/>
            <w:r>
              <w:t xml:space="preserve">. </w:t>
            </w:r>
          </w:p>
          <w:p w:rsidR="00BC6404" w:rsidRDefault="00BC6404" w:rsidP="00B74242">
            <w:r>
              <w:t>Gruppen har over 30 medlemmer.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</w:p>
          <w:p w:rsidR="00A52B37" w:rsidRDefault="00BC6404" w:rsidP="00B74242">
            <w:r>
              <w:t>Middels rekruttering. Noen prøver seg ett par ganger og slutter. Noen fortsetter.</w:t>
            </w:r>
          </w:p>
          <w:p w:rsidR="00A52B37" w:rsidRDefault="00A52B37" w:rsidP="00BC6404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</w:p>
          <w:p w:rsidR="00A52B37" w:rsidRDefault="00BC6404" w:rsidP="00B74242">
            <w:r>
              <w:t>Arrangerer felles sammenkomst. Deltar på Nordisk og NM.</w:t>
            </w:r>
          </w:p>
          <w:p w:rsidR="00A52B37" w:rsidRDefault="00A52B37" w:rsidP="00B74242"/>
        </w:tc>
      </w:tr>
    </w:tbl>
    <w:p w:rsidR="00B74242" w:rsidRDefault="00B74242" w:rsidP="00B74242"/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620CC2"/>
    <w:rsid w:val="008F6A03"/>
    <w:rsid w:val="00A35802"/>
    <w:rsid w:val="00A52B37"/>
    <w:rsid w:val="00B74242"/>
    <w:rsid w:val="00BC6404"/>
    <w:rsid w:val="00BE31E2"/>
    <w:rsid w:val="00D770A3"/>
    <w:rsid w:val="00E67E78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89295661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Merete Skjønhaug</cp:lastModifiedBy>
  <cp:revision>3</cp:revision>
  <dcterms:created xsi:type="dcterms:W3CDTF">2020-01-13T13:03:00Z</dcterms:created>
  <dcterms:modified xsi:type="dcterms:W3CDTF">2020-01-27T11:45:00Z</dcterms:modified>
</cp:coreProperties>
</file>