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7B61FE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FB1614">
              <w:t>Håndball damer</w:t>
            </w:r>
          </w:p>
          <w:p w:rsidR="00BE31E2" w:rsidRDefault="00BE31E2" w:rsidP="00B74242">
            <w:r>
              <w:t>Dato:</w:t>
            </w:r>
            <w:r w:rsidR="00FB1614">
              <w:t xml:space="preserve"> </w:t>
            </w:r>
            <w:r w:rsidR="00620CC2">
              <w:t>11.01.19</w:t>
            </w:r>
          </w:p>
          <w:p w:rsidR="00BE31E2" w:rsidRDefault="00BE31E2" w:rsidP="00B74242">
            <w:r>
              <w:t>Gruppeleder:</w:t>
            </w:r>
            <w:r w:rsidR="00FB1614">
              <w:t xml:space="preserve"> Kjersti Aabel Tvedte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</w:p>
          <w:p w:rsidR="00FB1614" w:rsidRDefault="00FB1614" w:rsidP="00B74242">
            <w:r>
              <w:t xml:space="preserve">Vi har omtrent 12-14 aktive medlemmer (der vi har ca 3-4 eksterne). Varierer veldig i løpet av året. </w:t>
            </w:r>
          </w:p>
          <w:p w:rsidR="00FB1614" w:rsidRDefault="00FB1614" w:rsidP="00B74242">
            <w:r>
              <w:t xml:space="preserve">Alle på laget har spilt håndball tidligere. Noen har spilt aktivt frem til nylig, mens andre ikke har spilt siden tenårene. Vi har et godt sosialt miljø oss i mellom og har hatt det veldig gøy på tur sammen. Vi har et aldersspenn på deltagerne på ca 22-40 år.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</w:p>
          <w:p w:rsidR="00A52B37" w:rsidRDefault="00FB1614" w:rsidP="00B74242">
            <w:r>
              <w:t xml:space="preserve">Kom på 2. plass i nordiskmesterskapet i Finland, juni 2018. </w:t>
            </w:r>
          </w:p>
          <w:p w:rsidR="00FB1614" w:rsidRDefault="00FB1614" w:rsidP="00B74242">
            <w:r>
              <w:t xml:space="preserve">Ellers havnet vi rett under midten av tabellen i serien i 2018. Vant B-sluttspillet i mai.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Treningsoppmøte:</w:t>
            </w:r>
          </w:p>
          <w:p w:rsidR="00620CC2" w:rsidRDefault="00FB1614" w:rsidP="00B74242">
            <w:r>
              <w:t xml:space="preserve">Hver </w:t>
            </w:r>
            <w:r w:rsidR="00620CC2">
              <w:t>torsdag i</w:t>
            </w:r>
            <w:r>
              <w:t xml:space="preserve"> plasthallen på </w:t>
            </w:r>
            <w:r w:rsidR="00620CC2">
              <w:t>Ullevål</w:t>
            </w:r>
            <w:r>
              <w:t xml:space="preserve"> sykehus</w:t>
            </w:r>
            <w:r w:rsidR="00620CC2">
              <w:t xml:space="preserve"> fra kl 16:30 til 18:00.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</w:p>
          <w:p w:rsidR="00A52B37" w:rsidRDefault="00FB1614" w:rsidP="00B74242">
            <w:r>
              <w:t xml:space="preserve">I løpet av 2018 har vi hatt flere som har vært å prøvespilt, men har endt opp med ca </w:t>
            </w:r>
            <w:r w:rsidR="00620CC2">
              <w:t>4-</w:t>
            </w:r>
            <w:r>
              <w:t xml:space="preserve">5 stk som har fortsatt. Jeg syns alle deltagerne er flinke til å rekruttere og spørre på sine arbeidsplasser.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A52B37" w:rsidRDefault="00FB1614" w:rsidP="00B74242">
            <w:r>
              <w:t xml:space="preserve">Vi hadde nyttårsbord i januar 2018. Vi har også prøvd å få til en ekstra løpetrening i uka, samt at spillerne har fått tilbud om å trene med 4 div laget til VIF.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  <w:r w:rsidR="00620CC2">
              <w:t xml:space="preserve"> Vi har også en egen facebookgruppe der jeg og de andre medlemmene kan legge ut informasjon, samt melde seg på treninger og kamper. </w:t>
            </w:r>
          </w:p>
          <w:p w:rsidR="00620CC2" w:rsidRDefault="00620CC2" w:rsidP="00B74242">
            <w:r>
              <w:t xml:space="preserve">Den heter: OUS Bedriftsidrettslag håndball </w:t>
            </w:r>
          </w:p>
          <w:p w:rsidR="00A52B37" w:rsidRDefault="00A52B37" w:rsidP="00B74242"/>
          <w:p w:rsidR="00A52B37" w:rsidRDefault="00A52B37" w:rsidP="00B74242"/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2B438A"/>
    <w:rsid w:val="00620CC2"/>
    <w:rsid w:val="007B61FE"/>
    <w:rsid w:val="008F6A03"/>
    <w:rsid w:val="00A35802"/>
    <w:rsid w:val="00A52B37"/>
    <w:rsid w:val="00B74242"/>
    <w:rsid w:val="00BE31E2"/>
    <w:rsid w:val="00D770A3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6C5705B1</Template>
  <TotalTime>0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2019-11-19T09:32:00Z</dcterms:created>
  <dcterms:modified xsi:type="dcterms:W3CDTF">2020-01-27T11:44:00Z</dcterms:modified>
</cp:coreProperties>
</file>