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42" w:rsidRDefault="00B74242" w:rsidP="00B74242">
      <w:pPr>
        <w:pStyle w:val="Overskrift2"/>
      </w:pPr>
      <w:r>
        <w:rPr>
          <w:noProof/>
          <w:lang w:eastAsia="nb-NO"/>
        </w:rPr>
        <w:drawing>
          <wp:inline distT="0" distB="0" distL="0" distR="0" wp14:anchorId="020CFB1C" wp14:editId="470A24FB">
            <wp:extent cx="3009900" cy="628650"/>
            <wp:effectExtent l="0" t="0" r="0" b="0"/>
            <wp:docPr id="1" name="Bilde 1" descr="http://mittskrivebord.ous-hf.no/ikbViewer/Content/479007/OUS_log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ttskrivebord.ous-hf.no/ikbViewer/Content/479007/OUS_logo_gi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42" w:rsidRDefault="00B74242" w:rsidP="00B74242">
      <w:pPr>
        <w:pStyle w:val="Tittel"/>
        <w:rPr>
          <w:sz w:val="28"/>
          <w:szCs w:val="28"/>
        </w:rPr>
      </w:pPr>
      <w:r w:rsidRPr="00B74242">
        <w:rPr>
          <w:sz w:val="28"/>
          <w:szCs w:val="28"/>
        </w:rPr>
        <w:t xml:space="preserve">     Ous Bedriftsidrettslag</w:t>
      </w:r>
    </w:p>
    <w:p w:rsidR="00BE31E2" w:rsidRPr="00BE31E2" w:rsidRDefault="00BE31E2" w:rsidP="00BE31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31E2" w:rsidTr="00BE31E2">
        <w:tc>
          <w:tcPr>
            <w:tcW w:w="9212" w:type="dxa"/>
          </w:tcPr>
          <w:p w:rsidR="00BE31E2" w:rsidRDefault="00BE31E2" w:rsidP="00B74242"/>
          <w:p w:rsidR="00BE31E2" w:rsidRPr="00A52B37" w:rsidRDefault="00A35802" w:rsidP="00A3580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Gruppeårsberetning 2018</w:t>
            </w:r>
            <w:r w:rsidR="00EC6EB7">
              <w:rPr>
                <w:b/>
                <w:sz w:val="40"/>
                <w:szCs w:val="40"/>
              </w:rPr>
              <w:t>/2019</w:t>
            </w:r>
            <w:bookmarkStart w:id="0" w:name="_GoBack"/>
            <w:bookmarkEnd w:id="0"/>
          </w:p>
          <w:p w:rsidR="00BE31E2" w:rsidRDefault="00BE31E2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BE31E2" w:rsidRDefault="00BE31E2" w:rsidP="00B74242">
            <w:r>
              <w:t xml:space="preserve">Lag/gren: </w:t>
            </w:r>
            <w:r w:rsidR="009D0F74">
              <w:t>Golf</w:t>
            </w:r>
          </w:p>
          <w:p w:rsidR="00BE31E2" w:rsidRDefault="00BE31E2" w:rsidP="00B74242">
            <w:r>
              <w:t>Dato:</w:t>
            </w:r>
            <w:r w:rsidR="009D0F74">
              <w:t>17/1-2019</w:t>
            </w:r>
          </w:p>
          <w:p w:rsidR="00BE31E2" w:rsidRDefault="00BE31E2" w:rsidP="00B74242">
            <w:r>
              <w:t>Gruppeleder:</w:t>
            </w:r>
            <w:r w:rsidR="00F1072B">
              <w:t xml:space="preserve"> </w:t>
            </w:r>
            <w:r w:rsidR="009D0F74">
              <w:t>Recep Øzeke</w:t>
            </w:r>
          </w:p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Informasjon om laget/grenen:</w:t>
            </w:r>
            <w:r w:rsidR="009D0F74">
              <w:t xml:space="preserve"> Golf er individuell idrett, det er mange golf spillere i OUS men det er ikke mange av dem er aktive med turneringsspill. Rundt 60 golfere i maillisten får informasjon om aktiviteter i golfgruppen selv om ikke alle er medlemmer i OUS BIL. </w:t>
            </w: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Sportslige resultater:</w:t>
            </w:r>
            <w:r w:rsidR="00A1644D">
              <w:t xml:space="preserve"> OUS sin tradisjonsrike golfmesterskap arrangert i Grønmo GK. Fredrik Lysaker ble kåret OUS Golfmester 2018 andre år på rad, samt flere klasse vinnere. Nordisk sykehus mesterskap i Lahti ble det 2 medaljer i golf, Fredrik Lysaker fikk sølv i brutto slag og Stefan Lønn fikk bronse medalje i sin klasse.  OUS lag kom på 4. plass. OBIK bedrift serien 2 manns lag ble det spilt 6 matcher og OUS BIL kom på 3. plass.</w:t>
            </w: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Treningsoppmøte:</w:t>
            </w:r>
            <w:r w:rsidR="009D0F74">
              <w:t xml:space="preserve"> Ingen felles </w:t>
            </w:r>
            <w:r w:rsidR="00A1644D">
              <w:t xml:space="preserve">trening, de fleste trener selv </w:t>
            </w:r>
            <w:r w:rsidR="009D0F74">
              <w:t>enten i regi av sin klubb eller egen trening.</w:t>
            </w: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Rekruttering:</w:t>
            </w:r>
            <w:r w:rsidR="00A1644D">
              <w:t xml:space="preserve"> Prøver å rekruttere nye medlemmer i OUS BIL gjennom informasjon på mail om felles aktiviteter som OUS mesterskap, nordisk/nasjonal mesterskap.</w:t>
            </w: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Felles aktiviteter:</w:t>
            </w:r>
            <w:r w:rsidR="009D0F74">
              <w:t xml:space="preserve"> Delta i OBIK bedrift</w:t>
            </w:r>
            <w:r w:rsidR="00A1644D">
              <w:t xml:space="preserve"> </w:t>
            </w:r>
            <w:r w:rsidR="009D0F74">
              <w:t>serien, nordisk eller nasjonal mesterskap</w:t>
            </w:r>
            <w:r w:rsidR="00A1644D">
              <w:t xml:space="preserve"> og OUS sin egen golfmesterskap. </w:t>
            </w:r>
          </w:p>
          <w:p w:rsidR="00A52B37" w:rsidRDefault="00A52B37" w:rsidP="00B74242"/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Annet:</w:t>
            </w:r>
            <w:r w:rsidR="00F1072B">
              <w:t xml:space="preserve"> Ønske om felles treninger og vi jobber med dette for å få god tilbud til medlemmer.</w:t>
            </w:r>
          </w:p>
          <w:p w:rsidR="00A52B37" w:rsidRDefault="00A52B37" w:rsidP="00B74242"/>
          <w:p w:rsidR="00A52B37" w:rsidRDefault="00A52B37" w:rsidP="00B74242"/>
          <w:p w:rsidR="00A52B37" w:rsidRDefault="00A52B37" w:rsidP="00B74242"/>
        </w:tc>
      </w:tr>
    </w:tbl>
    <w:p w:rsidR="00B74242" w:rsidRDefault="00B74242" w:rsidP="00B74242"/>
    <w:p w:rsidR="00B74242" w:rsidRPr="00B74242" w:rsidRDefault="00B74242" w:rsidP="00B74242"/>
    <w:sectPr w:rsidR="00B74242" w:rsidRPr="00B7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42"/>
    <w:rsid w:val="008F6A03"/>
    <w:rsid w:val="009D0F74"/>
    <w:rsid w:val="00A1644D"/>
    <w:rsid w:val="00A35802"/>
    <w:rsid w:val="00A52B37"/>
    <w:rsid w:val="00AF17EF"/>
    <w:rsid w:val="00B74242"/>
    <w:rsid w:val="00BE31E2"/>
    <w:rsid w:val="00D770A3"/>
    <w:rsid w:val="00EC6EB7"/>
    <w:rsid w:val="00F1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C1285AF1</Template>
  <TotalTime>0</TotalTime>
  <Pages>2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Skjønhaug</dc:creator>
  <cp:lastModifiedBy>Merete Skjønhaug</cp:lastModifiedBy>
  <cp:revision>3</cp:revision>
  <dcterms:created xsi:type="dcterms:W3CDTF">2020-01-13T12:38:00Z</dcterms:created>
  <dcterms:modified xsi:type="dcterms:W3CDTF">2020-01-27T11:41:00Z</dcterms:modified>
</cp:coreProperties>
</file>