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C32E07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3C6DFE">
              <w:t>Fotball herrer</w:t>
            </w:r>
          </w:p>
          <w:p w:rsidR="00BE31E2" w:rsidRDefault="00BE31E2" w:rsidP="00B74242">
            <w:r>
              <w:t>Dato:</w:t>
            </w:r>
            <w:r w:rsidR="003C6DFE">
              <w:t xml:space="preserve"> 16.1.2019</w:t>
            </w:r>
          </w:p>
          <w:p w:rsidR="00BE31E2" w:rsidRDefault="00BE31E2" w:rsidP="00B74242">
            <w:r>
              <w:t>Gruppeleder:</w:t>
            </w:r>
            <w:r w:rsidR="003C6DFE">
              <w:t xml:space="preserve"> Hiep Phuc Dong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3C6DFE" w:rsidRDefault="003C6DFE" w:rsidP="003C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Laget består av spillere i alle aldre. Vi var påmeldt et lag til uteserie for 7-manns og ett lag til 5-manns inneserie 2018/2019 i 1. divisjon. Vi har også en Facebook-side: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Fotball OUS Ullevå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hvor alt nødvendige informasjon ble lagt ut.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</w:p>
          <w:p w:rsidR="00E908E3" w:rsidRPr="00E908E3" w:rsidRDefault="003C6DFE" w:rsidP="002E099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>Grunnet dårlig oppmøte til kamper endte 7-manns lag (uteserie)</w:t>
            </w:r>
            <w:r w:rsidR="002E0992" w:rsidRPr="00E908E3">
              <w:rPr>
                <w:rFonts w:ascii="Times New Roman" w:hAnsi="Times New Roman" w:cs="Times New Roman"/>
                <w:sz w:val="24"/>
                <w:szCs w:val="24"/>
              </w:rPr>
              <w:t>, som</w:t>
            </w: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 spilte i 1</w:t>
            </w:r>
            <w:r w:rsidR="002E0992"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. divisjon, </w:t>
            </w: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>sist.</w:t>
            </w:r>
          </w:p>
          <w:p w:rsidR="002E0992" w:rsidRDefault="002E0992" w:rsidP="00E908E3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>5-manns lag (inneserie) spiller i 1. divisjon og har så langt spilt 5 kamper. Vi ligger på nåværende tidspunkt nest sist.</w:t>
            </w:r>
          </w:p>
          <w:p w:rsidR="0018535B" w:rsidRPr="00E908E3" w:rsidRDefault="00E908E3" w:rsidP="0018535B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Til De Nordiske mesterskap i hospitals leker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Lahti i F</w:t>
            </w: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inland </w:t>
            </w:r>
            <w:r w:rsidR="0018535B">
              <w:rPr>
                <w:rFonts w:ascii="Times New Roman" w:hAnsi="Times New Roman" w:cs="Times New Roman"/>
                <w:sz w:val="24"/>
                <w:szCs w:val="24"/>
              </w:rPr>
              <w:t xml:space="preserve">deltok 10 lag </w:t>
            </w:r>
            <w:r w:rsidR="00843A70" w:rsidRPr="0018535B">
              <w:rPr>
                <w:rFonts w:ascii="Times New Roman" w:hAnsi="Times New Roman" w:cs="Times New Roman"/>
                <w:sz w:val="24"/>
                <w:szCs w:val="24"/>
              </w:rPr>
              <w:t>(fire herre-, tre dame- og tre mikslag)</w:t>
            </w:r>
            <w:r w:rsidR="0018535B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18535B" w:rsidRPr="00E908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535B">
              <w:rPr>
                <w:rFonts w:ascii="Times New Roman" w:hAnsi="Times New Roman" w:cs="Times New Roman"/>
                <w:sz w:val="24"/>
                <w:szCs w:val="24"/>
              </w:rPr>
              <w:t xml:space="preserve"> var</w:t>
            </w:r>
            <w:r w:rsidR="0018535B"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 påmeldt ett</w:t>
            </w:r>
            <w:r w:rsidR="0018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5B" w:rsidRPr="00E908E3">
              <w:rPr>
                <w:rFonts w:ascii="Times New Roman" w:hAnsi="Times New Roman" w:cs="Times New Roman"/>
                <w:sz w:val="24"/>
                <w:szCs w:val="24"/>
              </w:rPr>
              <w:t>herrelag</w:t>
            </w:r>
            <w:r w:rsidR="0018535B">
              <w:rPr>
                <w:rFonts w:ascii="Times New Roman" w:hAnsi="Times New Roman" w:cs="Times New Roman"/>
                <w:sz w:val="24"/>
                <w:szCs w:val="24"/>
              </w:rPr>
              <w:t>, damelag</w:t>
            </w:r>
            <w:r w:rsidR="0018535B" w:rsidRPr="00E908E3">
              <w:rPr>
                <w:rFonts w:ascii="Times New Roman" w:hAnsi="Times New Roman" w:cs="Times New Roman"/>
                <w:sz w:val="24"/>
                <w:szCs w:val="24"/>
              </w:rPr>
              <w:t xml:space="preserve"> og ett mix-lag. Herre- og Mix-laget vant gull.</w:t>
            </w:r>
          </w:p>
          <w:p w:rsidR="00E908E3" w:rsidRPr="00E908E3" w:rsidRDefault="00E908E3" w:rsidP="0018535B">
            <w:pPr>
              <w:pStyle w:val="Listeavsnit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8E3" w:rsidRPr="00E908E3" w:rsidRDefault="00E908E3" w:rsidP="00E9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E3" w:rsidRDefault="00E908E3" w:rsidP="002E0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92" w:rsidRDefault="002E0992" w:rsidP="003C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</w:p>
          <w:p w:rsidR="003C6DFE" w:rsidRPr="00833D46" w:rsidRDefault="003C6DFE" w:rsidP="003C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Treningsoppmøtet var av variabel karakter. En del treningsøkter ble avlyst, grunnet dårlig oppmøte. Det var ingen utetrening.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</w:p>
          <w:p w:rsidR="0018535B" w:rsidRDefault="0018535B" w:rsidP="0018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Flere nye spillere har kommet til laget i 2018. Vi har dog mistet noen spillere</w:t>
            </w:r>
          </w:p>
          <w:p w:rsidR="0018535B" w:rsidRDefault="0018535B" w:rsidP="0018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grunnet bytting av arbeidsgiver/plass.</w:t>
            </w:r>
          </w:p>
          <w:p w:rsidR="0018535B" w:rsidRDefault="0018535B" w:rsidP="0018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OUS BIL fotball har også en Facebook-side: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Fotball OUS Ullevål.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 er det informasjon om trening</w:t>
            </w:r>
            <w:r w:rsidR="00A147D6">
              <w:rPr>
                <w:rFonts w:ascii="Times New Roman" w:hAnsi="Times New Roman" w:cs="Times New Roman"/>
                <w:sz w:val="24"/>
                <w:szCs w:val="24"/>
              </w:rPr>
              <w:t>, seriespill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hvem som skal har mulighet til å være med på trening.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oppfordret alle aktive medlemmer i gru</w:t>
            </w:r>
            <w:r w:rsidR="00B60BC6">
              <w:rPr>
                <w:rFonts w:ascii="Times New Roman" w:hAnsi="Times New Roman" w:cs="Times New Roman"/>
                <w:sz w:val="24"/>
                <w:szCs w:val="24"/>
              </w:rPr>
              <w:t>ppen om å registrere seg i «StyreWeb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18535B" w:rsidRPr="009854A9" w:rsidRDefault="0018535B" w:rsidP="0018535B">
            <w:pPr>
              <w:rPr>
                <w:u w:val="single"/>
              </w:rPr>
            </w:pP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Pr="00A147D6" w:rsidRDefault="00A147D6" w:rsidP="00B7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D6">
              <w:rPr>
                <w:rFonts w:ascii="Times New Roman" w:hAnsi="Times New Roman" w:cs="Times New Roman"/>
                <w:sz w:val="24"/>
                <w:szCs w:val="24"/>
              </w:rPr>
              <w:t>Dame- og Herrelaget har vært på hyttetur sammen.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</w:p>
          <w:p w:rsidR="00A52B37" w:rsidRDefault="00A52B37" w:rsidP="00B74242"/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E9D"/>
    <w:multiLevelType w:val="hybridMultilevel"/>
    <w:tmpl w:val="2FB45750"/>
    <w:lvl w:ilvl="0" w:tplc="2506CD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18535B"/>
    <w:rsid w:val="002E0992"/>
    <w:rsid w:val="003C6DFE"/>
    <w:rsid w:val="007D714D"/>
    <w:rsid w:val="00843A70"/>
    <w:rsid w:val="008F6A03"/>
    <w:rsid w:val="00A147D6"/>
    <w:rsid w:val="00A35802"/>
    <w:rsid w:val="00A52B37"/>
    <w:rsid w:val="00B60BC6"/>
    <w:rsid w:val="00B74242"/>
    <w:rsid w:val="00BE31E2"/>
    <w:rsid w:val="00C32E07"/>
    <w:rsid w:val="00D770A3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9A4F3268</Template>
  <TotalTime>0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2020-01-13T12:38:00Z</dcterms:created>
  <dcterms:modified xsi:type="dcterms:W3CDTF">2020-01-27T11:42:00Z</dcterms:modified>
</cp:coreProperties>
</file>