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42" w:rsidRDefault="00B74242" w:rsidP="00B74242">
      <w:pPr>
        <w:pStyle w:val="Overskrift2"/>
      </w:pPr>
      <w:r>
        <w:rPr>
          <w:noProof/>
          <w:lang w:eastAsia="nb-NO"/>
        </w:rPr>
        <w:drawing>
          <wp:inline distT="0" distB="0" distL="0" distR="0" wp14:anchorId="020CFB1C" wp14:editId="470A24FB">
            <wp:extent cx="3009900" cy="628650"/>
            <wp:effectExtent l="0" t="0" r="0" b="0"/>
            <wp:docPr id="1" name="Bilde 1" descr="http://mittskrivebord.ous-hf.no/ikbViewer/Content/479007/OUS_logo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ttskrivebord.ous-hf.no/ikbViewer/Content/479007/OUS_logo_gif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242" w:rsidRDefault="00B74242" w:rsidP="00B74242">
      <w:pPr>
        <w:pStyle w:val="Tittel"/>
        <w:rPr>
          <w:sz w:val="28"/>
          <w:szCs w:val="28"/>
        </w:rPr>
      </w:pPr>
      <w:r w:rsidRPr="00B74242">
        <w:rPr>
          <w:sz w:val="28"/>
          <w:szCs w:val="28"/>
        </w:rPr>
        <w:t xml:space="preserve">     Ous Bedriftsidrettslag</w:t>
      </w:r>
    </w:p>
    <w:p w:rsidR="00BE31E2" w:rsidRPr="00BE31E2" w:rsidRDefault="00BE31E2" w:rsidP="00BE31E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1E2" w:rsidTr="00BE31E2">
        <w:tc>
          <w:tcPr>
            <w:tcW w:w="9212" w:type="dxa"/>
          </w:tcPr>
          <w:p w:rsidR="00BE31E2" w:rsidRDefault="00BE31E2" w:rsidP="00B74242"/>
          <w:p w:rsidR="00BE31E2" w:rsidRPr="00A52B37" w:rsidRDefault="00A35802" w:rsidP="00A3580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Gruppeårsberetning 2018</w:t>
            </w:r>
            <w:r w:rsidR="00DE21D6">
              <w:rPr>
                <w:b/>
                <w:sz w:val="40"/>
                <w:szCs w:val="40"/>
              </w:rPr>
              <w:t>/2019</w:t>
            </w:r>
            <w:bookmarkStart w:id="0" w:name="_GoBack"/>
            <w:bookmarkEnd w:id="0"/>
          </w:p>
          <w:p w:rsidR="00BE31E2" w:rsidRDefault="00BE31E2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BE31E2" w:rsidRDefault="00BE31E2" w:rsidP="00B74242">
            <w:r>
              <w:t xml:space="preserve">Lag/gren: </w:t>
            </w:r>
            <w:r w:rsidR="00197275">
              <w:t xml:space="preserve">Fotball damer </w:t>
            </w:r>
          </w:p>
          <w:p w:rsidR="00BE31E2" w:rsidRDefault="00BE31E2" w:rsidP="00B74242">
            <w:r>
              <w:t>Dato:</w:t>
            </w:r>
            <w:r w:rsidR="00FB1614">
              <w:t xml:space="preserve"> </w:t>
            </w:r>
            <w:r w:rsidR="00197275">
              <w:t>12</w:t>
            </w:r>
            <w:r w:rsidR="00620CC2">
              <w:t>.01.19</w:t>
            </w:r>
          </w:p>
          <w:p w:rsidR="00BE31E2" w:rsidRDefault="00BE31E2" w:rsidP="00B74242">
            <w:r>
              <w:t>Gruppeleder:</w:t>
            </w:r>
            <w:r w:rsidR="00197275">
              <w:t xml:space="preserve"> Henriette Ebbestad</w:t>
            </w:r>
          </w:p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Informasjon om laget/grenen:</w:t>
            </w:r>
          </w:p>
          <w:p w:rsidR="00FB1614" w:rsidRDefault="00197275" w:rsidP="00B74242">
            <w:r>
              <w:t>Damelaget i fotball spiller seriespill vinter (5 èr) og sommer (7 èr).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Sportslige resultater:</w:t>
            </w:r>
          </w:p>
          <w:p w:rsidR="00197275" w:rsidRDefault="00197275" w:rsidP="00B74242">
            <w:r>
              <w:t>Blant de beste lagene i vår gren. Sølv for damene og gull i mix i DNHL.</w:t>
            </w:r>
          </w:p>
          <w:p w:rsidR="00FB1614" w:rsidRDefault="00197275" w:rsidP="00B74242">
            <w:r>
              <w:t xml:space="preserve">Mange av de samme spillerne.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Treningsoppmøte:</w:t>
            </w:r>
          </w:p>
          <w:p w:rsidR="00620CC2" w:rsidRDefault="00197275" w:rsidP="00B74242">
            <w:r>
              <w:t>Dårlig oppmøte.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Rekruttering:</w:t>
            </w:r>
          </w:p>
          <w:p w:rsidR="00A52B37" w:rsidRDefault="00FB1614" w:rsidP="00B74242">
            <w:r>
              <w:t xml:space="preserve">I løpet av 2018 har vi hatt flere som har vært å prøvespilt, men har endt opp med ca </w:t>
            </w:r>
            <w:r w:rsidR="00620CC2">
              <w:t>4-</w:t>
            </w:r>
            <w:r>
              <w:t xml:space="preserve">5 stk som har fortsatt. Jeg syns alle deltagerne er flinke til å rekruttere og spørre på sine arbeidsplasser.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Felles aktiviteter:</w:t>
            </w:r>
          </w:p>
          <w:p w:rsidR="00A52B37" w:rsidRDefault="00FB1614" w:rsidP="00B74242">
            <w:r>
              <w:t xml:space="preserve">Vi hadde nyttårsbord i januar 2018. Vi har også prøvd å få til en ekstra løpetrening i uka, samt at spillerne har fått tilbud om å trene med 4 div laget til VIF. </w:t>
            </w:r>
          </w:p>
          <w:p w:rsidR="00A52B37" w:rsidRDefault="00A52B37" w:rsidP="00B74242"/>
        </w:tc>
      </w:tr>
      <w:tr w:rsidR="00BE31E2" w:rsidTr="00BE31E2">
        <w:tc>
          <w:tcPr>
            <w:tcW w:w="9212" w:type="dxa"/>
          </w:tcPr>
          <w:p w:rsidR="00BE31E2" w:rsidRDefault="00BE31E2" w:rsidP="00B74242"/>
          <w:p w:rsidR="00A52B37" w:rsidRDefault="00A52B37" w:rsidP="00B74242">
            <w:r>
              <w:t>Annet:</w:t>
            </w:r>
            <w:r w:rsidR="00620CC2">
              <w:t xml:space="preserve"> Vi har også en egen facebookgruppe der jeg og de andre medlemmene kan legge ut informasjon, samt melde seg på treninger og kamper. </w:t>
            </w:r>
          </w:p>
          <w:p w:rsidR="00620CC2" w:rsidRDefault="00620CC2" w:rsidP="00B74242">
            <w:r>
              <w:t xml:space="preserve">Den heter: OUS Bedriftsidrettslag håndball </w:t>
            </w:r>
          </w:p>
          <w:p w:rsidR="00A52B37" w:rsidRDefault="00A52B37" w:rsidP="00B74242"/>
          <w:p w:rsidR="00A52B37" w:rsidRDefault="00A52B37" w:rsidP="00B74242"/>
          <w:p w:rsidR="00A52B37" w:rsidRDefault="00A52B37" w:rsidP="00B74242"/>
        </w:tc>
      </w:tr>
    </w:tbl>
    <w:p w:rsidR="00B74242" w:rsidRDefault="00B74242" w:rsidP="00B74242"/>
    <w:p w:rsidR="00B74242" w:rsidRPr="00B74242" w:rsidRDefault="00B74242" w:rsidP="00B74242"/>
    <w:sectPr w:rsidR="00B74242" w:rsidRPr="00B7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2"/>
    <w:rsid w:val="00197275"/>
    <w:rsid w:val="002104B1"/>
    <w:rsid w:val="002B438A"/>
    <w:rsid w:val="00620CC2"/>
    <w:rsid w:val="00853904"/>
    <w:rsid w:val="008F6A03"/>
    <w:rsid w:val="00A35802"/>
    <w:rsid w:val="00A52B37"/>
    <w:rsid w:val="00B74242"/>
    <w:rsid w:val="00BE31E2"/>
    <w:rsid w:val="00D770A3"/>
    <w:rsid w:val="00DE21D6"/>
    <w:rsid w:val="00F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4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742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7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424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4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74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B742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742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BE3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661631CA</Template>
  <TotalTime>0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Skjønhaug</dc:creator>
  <cp:lastModifiedBy>Merete Skjønhaug</cp:lastModifiedBy>
  <cp:revision>3</cp:revision>
  <dcterms:created xsi:type="dcterms:W3CDTF">2019-11-19T14:51:00Z</dcterms:created>
  <dcterms:modified xsi:type="dcterms:W3CDTF">2020-01-27T11:42:00Z</dcterms:modified>
</cp:coreProperties>
</file>