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42" w:rsidRDefault="00B74242" w:rsidP="00B74242">
      <w:pPr>
        <w:pStyle w:val="Overskrift2"/>
      </w:pPr>
      <w:r>
        <w:rPr>
          <w:noProof/>
          <w:lang w:eastAsia="nb-NO"/>
        </w:rPr>
        <w:drawing>
          <wp:inline distT="0" distB="0" distL="0" distR="0" wp14:anchorId="020CFB1C" wp14:editId="470A24FB">
            <wp:extent cx="3009900" cy="628650"/>
            <wp:effectExtent l="0" t="0" r="0" b="0"/>
            <wp:docPr id="1" name="Bilde 1" descr="http://mittskrivebord.ous-hf.no/ikbViewer/Content/479007/OUS_logo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ttskrivebord.ous-hf.no/ikbViewer/Content/479007/OUS_logo_gi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242" w:rsidRDefault="00B74242" w:rsidP="00B74242">
      <w:pPr>
        <w:pStyle w:val="Tittel"/>
        <w:rPr>
          <w:sz w:val="28"/>
          <w:szCs w:val="28"/>
        </w:rPr>
      </w:pPr>
      <w:r w:rsidRPr="00B74242">
        <w:rPr>
          <w:sz w:val="28"/>
          <w:szCs w:val="28"/>
        </w:rPr>
        <w:t xml:space="preserve">     Ous Bedriftsidrettslag</w:t>
      </w:r>
    </w:p>
    <w:p w:rsidR="00BE31E2" w:rsidRPr="00BE31E2" w:rsidRDefault="00BE31E2" w:rsidP="00BE31E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E31E2" w:rsidTr="00BE31E2">
        <w:tc>
          <w:tcPr>
            <w:tcW w:w="9212" w:type="dxa"/>
          </w:tcPr>
          <w:p w:rsidR="00BE31E2" w:rsidRDefault="00BE31E2" w:rsidP="00B74242"/>
          <w:p w:rsidR="00BE31E2" w:rsidRPr="00A52B37" w:rsidRDefault="00A35802" w:rsidP="00A3580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Gruppeårsberetning 2018</w:t>
            </w:r>
            <w:r w:rsidR="00C108A1">
              <w:rPr>
                <w:b/>
                <w:sz w:val="40"/>
                <w:szCs w:val="40"/>
              </w:rPr>
              <w:t>/2019</w:t>
            </w:r>
            <w:bookmarkStart w:id="0" w:name="_GoBack"/>
            <w:bookmarkEnd w:id="0"/>
          </w:p>
          <w:p w:rsidR="00BE31E2" w:rsidRDefault="00BE31E2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BE31E2" w:rsidRDefault="00BE31E2" w:rsidP="00B74242">
            <w:r>
              <w:t xml:space="preserve">Lag/gren: </w:t>
            </w:r>
            <w:r w:rsidR="006F0F0A">
              <w:t xml:space="preserve">BLOS 1. Fotball </w:t>
            </w:r>
          </w:p>
          <w:p w:rsidR="00BE31E2" w:rsidRDefault="00BE31E2" w:rsidP="00B74242">
            <w:r>
              <w:t>Dato:</w:t>
            </w:r>
            <w:r w:rsidR="006F0F0A">
              <w:t xml:space="preserve"> 14.01.19</w:t>
            </w:r>
          </w:p>
          <w:p w:rsidR="00BE31E2" w:rsidRDefault="00BE31E2" w:rsidP="00B74242">
            <w:r>
              <w:t>Gruppeleder:</w:t>
            </w:r>
            <w:r w:rsidR="006F0F0A">
              <w:t xml:space="preserve"> Mirela Krasniqi og Hilde </w:t>
            </w:r>
            <w:proofErr w:type="spellStart"/>
            <w:r w:rsidR="006F0F0A">
              <w:t>Lomås</w:t>
            </w:r>
            <w:proofErr w:type="spellEnd"/>
            <w:r w:rsidR="006F0F0A">
              <w:t xml:space="preserve"> </w:t>
            </w:r>
          </w:p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Informasjon om laget/grenen:</w:t>
            </w:r>
          </w:p>
          <w:p w:rsidR="00A52B37" w:rsidRDefault="006F0F0A" w:rsidP="00B74242">
            <w:r>
              <w:t xml:space="preserve">Startet i 2018. </w:t>
            </w:r>
            <w:proofErr w:type="spellStart"/>
            <w:r>
              <w:t>Ca</w:t>
            </w:r>
            <w:proofErr w:type="spellEnd"/>
            <w:r>
              <w:t xml:space="preserve"> 15. medlemmer. </w:t>
            </w:r>
          </w:p>
          <w:p w:rsidR="00A52B37" w:rsidRDefault="00A52B37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Sportslige resultater:</w:t>
            </w:r>
            <w:r w:rsidR="006F0F0A">
              <w:t xml:space="preserve"> </w:t>
            </w:r>
            <w:proofErr w:type="spellStart"/>
            <w:r w:rsidR="006F0F0A">
              <w:t>Nyoppstartet</w:t>
            </w:r>
            <w:proofErr w:type="spellEnd"/>
            <w:r w:rsidR="006F0F0A">
              <w:t xml:space="preserve"> i 2018. Ligger foreløpig på 6. plass. </w:t>
            </w:r>
          </w:p>
          <w:p w:rsidR="00A52B37" w:rsidRDefault="00A52B37" w:rsidP="00B74242"/>
          <w:p w:rsidR="00A52B37" w:rsidRDefault="00A52B37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Treningsoppmøte:</w:t>
            </w:r>
            <w:r w:rsidR="006F0F0A">
              <w:t xml:space="preserve"> Har treninger i plasthallen Ullevål på fredager. Har hatt treninger ute på Voldsløkka før snøen kom. </w:t>
            </w:r>
          </w:p>
          <w:p w:rsidR="00A52B37" w:rsidRDefault="00A52B37" w:rsidP="00B74242"/>
          <w:p w:rsidR="00A52B37" w:rsidRDefault="00A52B37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Rekruttering:</w:t>
            </w:r>
            <w:r w:rsidR="006F0F0A">
              <w:t xml:space="preserve"> Foreløpig er vi nok. Men det jobbes alltid med rekruttering </w:t>
            </w:r>
            <w:proofErr w:type="spellStart"/>
            <w:r w:rsidR="006F0F0A">
              <w:t>mtp</w:t>
            </w:r>
            <w:proofErr w:type="spellEnd"/>
            <w:r w:rsidR="006F0F0A">
              <w:t xml:space="preserve"> påmelding til vårsesongen. Da trenger vi flere folk. Har vært god oppmøte på kamper. </w:t>
            </w:r>
          </w:p>
          <w:p w:rsidR="00A52B37" w:rsidRDefault="00A52B37" w:rsidP="00B74242"/>
          <w:p w:rsidR="00A52B37" w:rsidRDefault="00A52B37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Felles aktiviteter:</w:t>
            </w:r>
            <w:r w:rsidR="006F0F0A">
              <w:t xml:space="preserve"> Har ikke noen planlagte aktiviteter. Men vi er en sosial gjeng. Så får vi se om vi får meldt oss på cuper osv. </w:t>
            </w:r>
          </w:p>
          <w:p w:rsidR="00A52B37" w:rsidRDefault="00A52B37" w:rsidP="00B74242"/>
          <w:p w:rsidR="00A52B37" w:rsidRDefault="00A52B37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Annet:</w:t>
            </w:r>
          </w:p>
          <w:p w:rsidR="00A52B37" w:rsidRDefault="006F0F0A" w:rsidP="00B74242">
            <w:r>
              <w:t xml:space="preserve">Ikke noe annet å bemerke. </w:t>
            </w:r>
          </w:p>
          <w:p w:rsidR="00A52B37" w:rsidRDefault="00A52B37" w:rsidP="00B74242"/>
          <w:p w:rsidR="00A52B37" w:rsidRDefault="00A52B37" w:rsidP="00B74242"/>
        </w:tc>
      </w:tr>
    </w:tbl>
    <w:p w:rsidR="00B74242" w:rsidRDefault="00B74242" w:rsidP="00B74242"/>
    <w:p w:rsidR="00B74242" w:rsidRPr="00B74242" w:rsidRDefault="00B74242" w:rsidP="00B74242"/>
    <w:sectPr w:rsidR="00B74242" w:rsidRPr="00B74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42"/>
    <w:rsid w:val="000735FE"/>
    <w:rsid w:val="006F0F0A"/>
    <w:rsid w:val="008F6A03"/>
    <w:rsid w:val="00A35802"/>
    <w:rsid w:val="00A52B37"/>
    <w:rsid w:val="00B74242"/>
    <w:rsid w:val="00BE31E2"/>
    <w:rsid w:val="00C108A1"/>
    <w:rsid w:val="00D7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4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42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74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7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424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74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74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74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B742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742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BE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4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42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74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7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424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74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74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74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B742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742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BE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F230B1F7</Template>
  <TotalTime>1</TotalTime>
  <Pages>1</Pages>
  <Words>121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Skjønhaug</dc:creator>
  <cp:lastModifiedBy>Merete Skjønhaug</cp:lastModifiedBy>
  <cp:revision>3</cp:revision>
  <dcterms:created xsi:type="dcterms:W3CDTF">2020-01-13T12:39:00Z</dcterms:created>
  <dcterms:modified xsi:type="dcterms:W3CDTF">2020-01-27T11:42:00Z</dcterms:modified>
</cp:coreProperties>
</file>