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13" w:rsidRPr="000B5179" w:rsidRDefault="00A71B13" w:rsidP="000B5179">
      <w:pPr>
        <w:rPr>
          <w:b/>
          <w:bCs/>
          <w:sz w:val="28"/>
          <w:szCs w:val="28"/>
        </w:rPr>
      </w:pPr>
      <w:bookmarkStart w:id="0" w:name="_GoBack"/>
      <w:bookmarkEnd w:id="0"/>
      <w:r w:rsidRPr="000B5179">
        <w:rPr>
          <w:b/>
          <w:bCs/>
          <w:sz w:val="28"/>
          <w:szCs w:val="28"/>
        </w:rPr>
        <w:t xml:space="preserve">LOVNORM FOR </w:t>
      </w:r>
      <w:r w:rsidR="008E3D09">
        <w:rPr>
          <w:b/>
          <w:bCs/>
          <w:sz w:val="28"/>
          <w:szCs w:val="28"/>
        </w:rPr>
        <w:t>BEDRIFTSIDRETTSLAG</w:t>
      </w:r>
    </w:p>
    <w:p w:rsidR="00A71B13" w:rsidRPr="00106604" w:rsidRDefault="00A71B13" w:rsidP="00D0377F">
      <w:pPr>
        <w:ind w:right="896"/>
      </w:pPr>
      <w:r w:rsidRPr="00106604">
        <w:t>Vedtatt av Idrettsstyret</w:t>
      </w:r>
      <w:r w:rsidR="006300D9" w:rsidRPr="00106604">
        <w:t xml:space="preserve"> </w:t>
      </w:r>
      <w:r w:rsidR="00024585" w:rsidRPr="00106604">
        <w:t>23. oktober 2019.</w:t>
      </w:r>
    </w:p>
    <w:p w:rsidR="00A71B13" w:rsidRPr="00106604" w:rsidRDefault="00A71B13" w:rsidP="00D0377F">
      <w:pPr>
        <w:ind w:right="896"/>
      </w:pPr>
    </w:p>
    <w:p w:rsidR="00BA2B3C" w:rsidRPr="00106604" w:rsidRDefault="00BA2B3C" w:rsidP="00D0377F">
      <w:pPr>
        <w:ind w:right="896"/>
      </w:pPr>
    </w:p>
    <w:p w:rsidR="0084636C" w:rsidRPr="00106604" w:rsidRDefault="0084636C" w:rsidP="00D0377F">
      <w:pPr>
        <w:ind w:right="896"/>
        <w:rPr>
          <w:b/>
        </w:rPr>
      </w:pPr>
      <w:r w:rsidRPr="008E3D09">
        <w:rPr>
          <w:b/>
        </w:rPr>
        <w:t xml:space="preserve">LOV FOR </w:t>
      </w:r>
      <w:r w:rsidR="00A71B13" w:rsidRPr="008E3D09">
        <w:rPr>
          <w:b/>
        </w:rPr>
        <w:t>[</w:t>
      </w:r>
      <w:r w:rsidR="002360A4" w:rsidRPr="008E3D09">
        <w:rPr>
          <w:b/>
        </w:rPr>
        <w:t xml:space="preserve">NAVN PÅ </w:t>
      </w:r>
      <w:r w:rsidR="008E3D09">
        <w:rPr>
          <w:b/>
        </w:rPr>
        <w:t>BEDRIFTSIDRETTSLAG</w:t>
      </w:r>
      <w:r w:rsidR="002360A4" w:rsidRPr="008E3D09">
        <w:rPr>
          <w:b/>
        </w:rPr>
        <w:t>ET</w:t>
      </w:r>
      <w:r w:rsidR="00A71B13" w:rsidRPr="00106604">
        <w:rPr>
          <w:b/>
        </w:rPr>
        <w:t>]</w:t>
      </w:r>
    </w:p>
    <w:p w:rsidR="003A4720" w:rsidRDefault="00A71B13" w:rsidP="00D0377F">
      <w:pPr>
        <w:ind w:right="896"/>
      </w:pPr>
      <w:r w:rsidRPr="00106604">
        <w:t>[</w:t>
      </w:r>
      <w:r w:rsidR="00D47FF8">
        <w:t xml:space="preserve">Ev. </w:t>
      </w:r>
      <w:r w:rsidRPr="00106604">
        <w:t>stiftelsesdato]</w:t>
      </w:r>
    </w:p>
    <w:p w:rsidR="00BA2B3C" w:rsidRPr="00106604" w:rsidRDefault="00107D17" w:rsidP="00D0377F">
      <w:pPr>
        <w:ind w:right="896"/>
      </w:pPr>
      <w:r>
        <w:t xml:space="preserve">Sist endret </w:t>
      </w:r>
      <w:r w:rsidR="002360A4" w:rsidRPr="00106604">
        <w:t>[dato]</w:t>
      </w:r>
      <w:r w:rsidR="00A71B13" w:rsidRPr="00106604">
        <w:t>.</w:t>
      </w:r>
    </w:p>
    <w:p w:rsidR="003E5EDB" w:rsidRPr="00106604" w:rsidRDefault="003E5EDB" w:rsidP="00D0377F">
      <w:pPr>
        <w:ind w:right="896"/>
        <w:rPr>
          <w:b/>
        </w:rPr>
      </w:pPr>
    </w:p>
    <w:p w:rsidR="00C05F88" w:rsidRPr="0085767D" w:rsidRDefault="00301899" w:rsidP="00D0377F">
      <w:pPr>
        <w:ind w:right="896"/>
        <w:outlineLvl w:val="0"/>
        <w:rPr>
          <w:b/>
        </w:rPr>
      </w:pPr>
      <w:r w:rsidRPr="0085767D">
        <w:rPr>
          <w:b/>
        </w:rPr>
        <w:t>I</w:t>
      </w:r>
      <w:r w:rsidR="00C05F88" w:rsidRPr="0085767D">
        <w:rPr>
          <w:b/>
        </w:rPr>
        <w:t xml:space="preserve">. INNLEDENDE BESTEMMELSER </w:t>
      </w:r>
    </w:p>
    <w:p w:rsidR="00C05F88" w:rsidRPr="0085767D" w:rsidRDefault="00C05F88" w:rsidP="00D0377F">
      <w:pPr>
        <w:ind w:right="896"/>
        <w:rPr>
          <w:b/>
        </w:rPr>
      </w:pPr>
    </w:p>
    <w:p w:rsidR="00C05F88" w:rsidRDefault="00844110" w:rsidP="00D0377F">
      <w:pPr>
        <w:ind w:right="896"/>
        <w:rPr>
          <w:b/>
        </w:rPr>
      </w:pPr>
      <w:r w:rsidRPr="0085767D">
        <w:rPr>
          <w:b/>
        </w:rPr>
        <w:t xml:space="preserve">§ </w:t>
      </w:r>
      <w:proofErr w:type="gramStart"/>
      <w:r w:rsidRPr="0085767D">
        <w:rPr>
          <w:b/>
        </w:rPr>
        <w:t>1</w:t>
      </w:r>
      <w:r w:rsidR="00A66A56">
        <w:rPr>
          <w:b/>
        </w:rPr>
        <w:t xml:space="preserve">       </w:t>
      </w:r>
      <w:r w:rsidR="00C05F88" w:rsidRPr="0085767D">
        <w:rPr>
          <w:b/>
        </w:rPr>
        <w:t>Formål</w:t>
      </w:r>
      <w:proofErr w:type="gramEnd"/>
    </w:p>
    <w:p w:rsidR="00F74F0D" w:rsidRDefault="00F74F0D" w:rsidP="00F74F0D">
      <w:pPr>
        <w:pStyle w:val="Listeavsnitt"/>
        <w:ind w:left="0" w:right="896"/>
      </w:pPr>
    </w:p>
    <w:p w:rsidR="00C05F88" w:rsidRDefault="00F74F0D" w:rsidP="00F74F0D">
      <w:pPr>
        <w:pStyle w:val="Listeavsnitt"/>
        <w:ind w:left="720" w:right="896" w:hanging="720"/>
      </w:pPr>
      <w:r>
        <w:t>(1)</w:t>
      </w:r>
      <w:r>
        <w:tab/>
      </w:r>
      <w:r w:rsidR="008E3D09">
        <w:t>Bedriftsi</w:t>
      </w:r>
      <w:r w:rsidR="008E3D09" w:rsidRPr="0085767D">
        <w:t xml:space="preserve">drettslagets formål er å drive idrett organisert i </w:t>
      </w:r>
      <w:r w:rsidR="008E3D09">
        <w:t xml:space="preserve">Norges Bedriftsidrettsforbund og </w:t>
      </w:r>
      <w:r w:rsidR="008E3D09" w:rsidRPr="0085767D">
        <w:t>Norges idrettsforbund og olympiske og paralympiske komité (NIF).</w:t>
      </w:r>
    </w:p>
    <w:p w:rsidR="00611CF3" w:rsidRPr="00C46771" w:rsidRDefault="00611CF3" w:rsidP="00D0377F">
      <w:pPr>
        <w:ind w:right="896"/>
      </w:pPr>
    </w:p>
    <w:p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rsidR="00611CF3" w:rsidRDefault="00611CF3" w:rsidP="00D0377F"/>
    <w:p w:rsidR="00611CF3" w:rsidRPr="00C46771" w:rsidRDefault="00611CF3" w:rsidP="00D0377F">
      <w:pPr>
        <w:pStyle w:val="Listeavsnitt"/>
        <w:ind w:left="0" w:right="896"/>
      </w:pPr>
    </w:p>
    <w:p w:rsidR="00C05F88" w:rsidRPr="00C46771" w:rsidRDefault="00844110" w:rsidP="00D0377F">
      <w:pPr>
        <w:ind w:right="896"/>
        <w:rPr>
          <w:b/>
        </w:rPr>
      </w:pPr>
      <w:r w:rsidRPr="00C46771">
        <w:rPr>
          <w:b/>
        </w:rPr>
        <w:t xml:space="preserve">§ </w:t>
      </w:r>
      <w:proofErr w:type="gramStart"/>
      <w:r w:rsidRPr="00C46771">
        <w:rPr>
          <w:b/>
        </w:rPr>
        <w:t>2</w:t>
      </w:r>
      <w:r w:rsidR="00C05F88" w:rsidRPr="00C46771">
        <w:rPr>
          <w:b/>
        </w:rPr>
        <w:t xml:space="preserve"> </w:t>
      </w:r>
      <w:r w:rsidR="00A66A56">
        <w:rPr>
          <w:b/>
        </w:rPr>
        <w:t xml:space="preserve">      </w:t>
      </w:r>
      <w:r w:rsidR="00C05F88" w:rsidRPr="00C46771">
        <w:rPr>
          <w:b/>
        </w:rPr>
        <w:t>Organisasjon</w:t>
      </w:r>
      <w:proofErr w:type="gramEnd"/>
    </w:p>
    <w:p w:rsidR="00C05F88" w:rsidRPr="00C46771" w:rsidRDefault="00C05F88" w:rsidP="00D0377F">
      <w:pPr>
        <w:ind w:right="896"/>
        <w:rPr>
          <w:b/>
        </w:rPr>
      </w:pPr>
    </w:p>
    <w:p w:rsidR="00C05F88" w:rsidRPr="00C46771" w:rsidRDefault="00C05F88" w:rsidP="00D0377F">
      <w:pPr>
        <w:ind w:right="896"/>
      </w:pPr>
      <w:r w:rsidRPr="00C46771">
        <w:t xml:space="preserve">(1) </w:t>
      </w:r>
      <w:r w:rsidR="009321B5" w:rsidRPr="00C46771">
        <w:tab/>
      </w:r>
      <w:r w:rsidR="008E3D09">
        <w:t>Bedriftsidrettslag</w:t>
      </w:r>
      <w:r w:rsidRPr="00C46771">
        <w:t>et er selveiende og frittstående med utelukkende personlige medlemmer.</w:t>
      </w:r>
      <w:r w:rsidR="00096A7E" w:rsidRPr="00C46771">
        <w:t xml:space="preserve"> </w:t>
      </w:r>
    </w:p>
    <w:p w:rsidR="00C05F88" w:rsidRPr="00C46771" w:rsidRDefault="00C05F88" w:rsidP="00D0377F">
      <w:pPr>
        <w:ind w:right="896"/>
      </w:pPr>
    </w:p>
    <w:p w:rsidR="00716D59" w:rsidRDefault="00C05F88" w:rsidP="00D0377F">
      <w:pPr>
        <w:ind w:right="896"/>
        <w:rPr>
          <w:b/>
        </w:rPr>
      </w:pPr>
      <w:r w:rsidRPr="00C46771">
        <w:t xml:space="preserve">(2) </w:t>
      </w:r>
      <w:r w:rsidR="009321B5" w:rsidRPr="00C46771">
        <w:tab/>
      </w:r>
      <w:r w:rsidR="008E3D09">
        <w:t>Bedriftsidrettslag</w:t>
      </w:r>
      <w:r w:rsidRPr="00C46771">
        <w:t>et er medlem av</w:t>
      </w:r>
      <w:r w:rsidR="006C7ADC" w:rsidRPr="00C46771">
        <w:t xml:space="preserve"> </w:t>
      </w:r>
      <w:r w:rsidR="008E3D09">
        <w:t>Norges Bedriftsidrettsforbund.</w:t>
      </w:r>
    </w:p>
    <w:p w:rsidR="00716D59" w:rsidRPr="004F2217" w:rsidRDefault="00716D59" w:rsidP="00D0377F">
      <w:pPr>
        <w:ind w:right="896"/>
        <w:rPr>
          <w:bCs/>
        </w:rPr>
      </w:pPr>
    </w:p>
    <w:p w:rsidR="0051679B" w:rsidRDefault="00716D59" w:rsidP="00F74F0D">
      <w:pPr>
        <w:ind w:left="720" w:right="896" w:hanging="720"/>
      </w:pPr>
      <w:r w:rsidRPr="00716D59">
        <w:t>(3)</w:t>
      </w:r>
      <w:r>
        <w:rPr>
          <w:b/>
        </w:rPr>
        <w:t xml:space="preserve"> </w:t>
      </w:r>
      <w:r>
        <w:tab/>
      </w:r>
      <w:r w:rsidR="008E3D09">
        <w:t>Bedriftsidrettslag</w:t>
      </w:r>
      <w:r w:rsidR="00172123" w:rsidRPr="00C46771">
        <w:t>et er medlem av NIF gjennom</w:t>
      </w:r>
      <w:r w:rsidR="00E3356F" w:rsidRPr="00C46771">
        <w:t xml:space="preserve"> </w:t>
      </w:r>
      <w:r w:rsidR="00A147A9">
        <w:t>[</w:t>
      </w:r>
      <w:r w:rsidR="003A75D4" w:rsidRPr="00C46771">
        <w:t xml:space="preserve">navn på </w:t>
      </w:r>
      <w:r w:rsidR="00E3356F" w:rsidRPr="00C46771">
        <w:t xml:space="preserve">idrettskrets] </w:t>
      </w:r>
      <w:r w:rsidR="00172123" w:rsidRPr="00C46771">
        <w:t xml:space="preserve">og er </w:t>
      </w:r>
      <w:r w:rsidR="003C305B" w:rsidRPr="00C46771">
        <w:t xml:space="preserve">tilsluttet </w:t>
      </w:r>
      <w:r w:rsidR="003A75D4" w:rsidRPr="00C46771">
        <w:t xml:space="preserve">[navn på </w:t>
      </w:r>
      <w:r w:rsidR="00E3356F" w:rsidRPr="00C46771">
        <w:t>idrettsråd]</w:t>
      </w:r>
      <w:r w:rsidR="00F01594" w:rsidRPr="00C46771">
        <w:t>.</w:t>
      </w:r>
    </w:p>
    <w:p w:rsidR="0051679B" w:rsidRDefault="0051679B" w:rsidP="00D0377F">
      <w:pPr>
        <w:ind w:right="896"/>
      </w:pPr>
    </w:p>
    <w:p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008E3D09">
        <w:t>Bedriftsidrettslag</w:t>
      </w:r>
      <w:r w:rsidRPr="00C46771">
        <w:t xml:space="preserve">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w:t>
      </w:r>
      <w:r w:rsidR="008E3D09">
        <w:t>bedriftsidrettslag</w:t>
      </w:r>
      <w:r w:rsidRPr="00C46771">
        <w:t xml:space="preserve">et uavhengig av hva som måtte stå i </w:t>
      </w:r>
      <w:r w:rsidR="008E3D09">
        <w:t>bedriftsidrettslag</w:t>
      </w:r>
      <w:r w:rsidRPr="00C46771">
        <w:t xml:space="preserve">ets </w:t>
      </w:r>
      <w:r w:rsidR="00D92A5F" w:rsidRPr="00C46771">
        <w:t>egen lov.</w:t>
      </w:r>
      <w:r w:rsidR="006E2043" w:rsidRPr="00C46771">
        <w:t xml:space="preserve"> </w:t>
      </w:r>
    </w:p>
    <w:p w:rsidR="005A52CE" w:rsidRPr="00C46771" w:rsidRDefault="005A52CE" w:rsidP="00D0377F">
      <w:pPr>
        <w:ind w:right="896"/>
      </w:pPr>
    </w:p>
    <w:p w:rsidR="00333DE7" w:rsidRDefault="00844110" w:rsidP="00D0377F">
      <w:pPr>
        <w:ind w:right="896"/>
        <w:rPr>
          <w:b/>
        </w:rPr>
      </w:pPr>
      <w:r w:rsidRPr="00C46771">
        <w:rPr>
          <w:b/>
        </w:rPr>
        <w:t xml:space="preserve">§ </w:t>
      </w:r>
      <w:proofErr w:type="gramStart"/>
      <w:r w:rsidRPr="00C46771">
        <w:rPr>
          <w:b/>
        </w:rPr>
        <w:t>3</w:t>
      </w:r>
      <w:r w:rsidR="00C05F88" w:rsidRPr="00C46771">
        <w:rPr>
          <w:b/>
        </w:rPr>
        <w:t xml:space="preserve"> </w:t>
      </w:r>
      <w:r w:rsidR="00A66A56">
        <w:rPr>
          <w:b/>
        </w:rPr>
        <w:t xml:space="preserve">      </w:t>
      </w:r>
      <w:r w:rsidR="00C05F88" w:rsidRPr="00C46771">
        <w:rPr>
          <w:b/>
        </w:rPr>
        <w:t>Medlemmer</w:t>
      </w:r>
      <w:proofErr w:type="gramEnd"/>
    </w:p>
    <w:p w:rsidR="00333DE7" w:rsidRDefault="00333DE7" w:rsidP="00D0377F">
      <w:pPr>
        <w:ind w:right="896"/>
        <w:rPr>
          <w:b/>
        </w:rPr>
      </w:pPr>
    </w:p>
    <w:p w:rsidR="00F74F0D" w:rsidRDefault="006E2043" w:rsidP="00F74F0D">
      <w:pPr>
        <w:ind w:right="896"/>
        <w:rPr>
          <w:b/>
        </w:rPr>
      </w:pPr>
      <w:r w:rsidRPr="00C46771">
        <w:t>(</w:t>
      </w:r>
      <w:proofErr w:type="gramStart"/>
      <w:r w:rsidRPr="00C46771">
        <w:t xml:space="preserve">1) </w:t>
      </w:r>
      <w:r w:rsidR="00C80008">
        <w:t xml:space="preserve">      </w:t>
      </w:r>
      <w:r w:rsidRPr="00C46771">
        <w:t>For</w:t>
      </w:r>
      <w:proofErr w:type="gramEnd"/>
      <w:r w:rsidRPr="00C46771">
        <w:t xml:space="preserve"> at en person skal opptas i </w:t>
      </w:r>
      <w:r w:rsidR="008E3D09">
        <w:t>bedriftsidrettslag</w:t>
      </w:r>
      <w:r w:rsidR="00847A60" w:rsidRPr="00C46771">
        <w:t>et</w:t>
      </w:r>
      <w:r w:rsidRPr="00C46771">
        <w:t xml:space="preserve"> må vedkommende:  </w:t>
      </w:r>
    </w:p>
    <w:p w:rsidR="008E3D09" w:rsidRPr="0085767D" w:rsidRDefault="008E3D09" w:rsidP="008E3D09">
      <w:pPr>
        <w:tabs>
          <w:tab w:val="left" w:pos="146"/>
        </w:tabs>
        <w:ind w:left="1433" w:hanging="713"/>
      </w:pPr>
      <w:r w:rsidRPr="0085767D">
        <w:t>a)</w:t>
      </w:r>
      <w:r w:rsidRPr="0085767D">
        <w:tab/>
      </w:r>
      <w:proofErr w:type="gramStart"/>
      <w:r w:rsidRPr="0085767D">
        <w:t>akseptere</w:t>
      </w:r>
      <w:proofErr w:type="gramEnd"/>
      <w:r w:rsidRPr="0085767D">
        <w:t xml:space="preserve"> å overholde </w:t>
      </w:r>
      <w:r w:rsidR="00491C08">
        <w:t>bedrifts</w:t>
      </w:r>
      <w:r w:rsidRPr="0085767D">
        <w:t>idrettslagets og overordnede organisasjonsledds</w:t>
      </w:r>
    </w:p>
    <w:p w:rsidR="008E3D09" w:rsidRPr="0085767D" w:rsidRDefault="008E3D09" w:rsidP="008E3D09">
      <w:pPr>
        <w:tabs>
          <w:tab w:val="left" w:pos="146"/>
        </w:tabs>
        <w:ind w:left="1433" w:hanging="713"/>
      </w:pPr>
      <w:r w:rsidRPr="0085767D">
        <w:tab/>
      </w:r>
      <w:proofErr w:type="gramStart"/>
      <w:r w:rsidRPr="0085767D">
        <w:t>regelverk og vedtak.</w:t>
      </w:r>
      <w:proofErr w:type="gramEnd"/>
      <w:r w:rsidRPr="0085767D">
        <w:t xml:space="preserve">     </w:t>
      </w:r>
    </w:p>
    <w:p w:rsidR="008E3D09" w:rsidRDefault="008E3D09" w:rsidP="008E3D09">
      <w:pPr>
        <w:tabs>
          <w:tab w:val="left" w:pos="146"/>
        </w:tabs>
        <w:ind w:left="1433" w:hanging="713"/>
      </w:pPr>
      <w:r w:rsidRPr="0085767D">
        <w:t>b)</w:t>
      </w:r>
      <w:r w:rsidRPr="0085767D">
        <w:tab/>
      </w:r>
      <w:proofErr w:type="gramStart"/>
      <w:r w:rsidRPr="0085767D">
        <w:t>ha</w:t>
      </w:r>
      <w:proofErr w:type="gramEnd"/>
      <w:r w:rsidRPr="0085767D">
        <w:t xml:space="preserve"> gjort opp eventuelle økonomiske forpliktelser til laget og andre organisasjonsledd i NIF. </w:t>
      </w:r>
    </w:p>
    <w:p w:rsidR="008E3D09" w:rsidRDefault="008E3D09" w:rsidP="008E3D09">
      <w:pPr>
        <w:jc w:val="both"/>
      </w:pPr>
      <w:r>
        <w:t>Som medlem kan være:</w:t>
      </w:r>
    </w:p>
    <w:p w:rsidR="008E3D09" w:rsidRPr="00AF4C8F" w:rsidRDefault="008E3D09" w:rsidP="008E3D09">
      <w:pPr>
        <w:numPr>
          <w:ilvl w:val="0"/>
          <w:numId w:val="2"/>
        </w:numPr>
        <w:tabs>
          <w:tab w:val="clear" w:pos="1425"/>
          <w:tab w:val="num" w:pos="612"/>
        </w:tabs>
        <w:overflowPunct w:val="0"/>
        <w:autoSpaceDE w:val="0"/>
        <w:autoSpaceDN w:val="0"/>
        <w:adjustRightInd w:val="0"/>
        <w:ind w:left="612" w:hanging="360"/>
        <w:textAlignment w:val="baseline"/>
      </w:pPr>
      <w:r w:rsidRPr="00AF4C8F">
        <w:t>de som er ansatt</w:t>
      </w:r>
      <w:r>
        <w:t>e</w:t>
      </w:r>
      <w:r w:rsidRPr="00AF4C8F">
        <w:t xml:space="preserve"> i bedriften</w:t>
      </w:r>
      <w:r w:rsidRPr="00AF4C8F">
        <w:rPr>
          <w:rStyle w:val="Fotnotereferanse"/>
        </w:rPr>
        <w:footnoteReference w:id="2"/>
      </w:r>
      <w:r w:rsidRPr="00AF4C8F">
        <w:t xml:space="preserve"> på hel- eller deltid.</w:t>
      </w:r>
      <w:r w:rsidRPr="00AF4C8F">
        <w:rPr>
          <w:rStyle w:val="Fotnotereferanse"/>
        </w:rPr>
        <w:footnoteReference w:id="3"/>
      </w:r>
    </w:p>
    <w:p w:rsidR="008E3D09" w:rsidRPr="00AF4C8F" w:rsidRDefault="008E3D09" w:rsidP="008E3D09">
      <w:pPr>
        <w:numPr>
          <w:ilvl w:val="0"/>
          <w:numId w:val="2"/>
        </w:numPr>
        <w:tabs>
          <w:tab w:val="clear" w:pos="1425"/>
          <w:tab w:val="num" w:pos="612"/>
        </w:tabs>
        <w:overflowPunct w:val="0"/>
        <w:autoSpaceDE w:val="0"/>
        <w:autoSpaceDN w:val="0"/>
        <w:adjustRightInd w:val="0"/>
        <w:ind w:left="612" w:hanging="360"/>
        <w:textAlignment w:val="baseline"/>
      </w:pPr>
      <w:r w:rsidRPr="00AF4C8F">
        <w:rPr>
          <w:spacing w:val="-3"/>
        </w:rPr>
        <w:t>de som er tilknyttet yrkesgrupper, fagforeninger og faglige sammenslutninger.</w:t>
      </w:r>
      <w:r w:rsidRPr="00AF4C8F">
        <w:rPr>
          <w:rStyle w:val="Fotnotereferanse"/>
          <w:spacing w:val="-3"/>
        </w:rPr>
        <w:footnoteReference w:id="4"/>
      </w:r>
    </w:p>
    <w:p w:rsidR="008E3D09" w:rsidRPr="00AF4C8F" w:rsidRDefault="008E3D09" w:rsidP="008E3D09">
      <w:pPr>
        <w:tabs>
          <w:tab w:val="num" w:pos="612"/>
        </w:tabs>
        <w:ind w:left="612" w:right="-288" w:hanging="360"/>
      </w:pPr>
      <w:r w:rsidRPr="00AF4C8F">
        <w:lastRenderedPageBreak/>
        <w:t>-</w:t>
      </w:r>
      <w:r w:rsidRPr="00AF4C8F">
        <w:tab/>
        <w:t xml:space="preserve">ektefeller/samboer av medlem, </w:t>
      </w:r>
      <w:r>
        <w:t>som</w:t>
      </w:r>
      <w:r w:rsidRPr="00AF4C8F">
        <w:t xml:space="preserve"> ikke </w:t>
      </w:r>
      <w:r>
        <w:t>har</w:t>
      </w:r>
      <w:r w:rsidRPr="00AF4C8F">
        <w:t xml:space="preserve"> bedriftsidrettslag på </w:t>
      </w:r>
      <w:r>
        <w:t>sitt</w:t>
      </w:r>
      <w:r w:rsidRPr="00AF4C8F">
        <w:t xml:space="preserve"> arbeidssted.</w:t>
      </w:r>
    </w:p>
    <w:p w:rsidR="008E3D09" w:rsidRPr="00AF4C8F" w:rsidRDefault="008E3D09" w:rsidP="008E3D09">
      <w:pPr>
        <w:tabs>
          <w:tab w:val="num" w:pos="612"/>
        </w:tabs>
        <w:ind w:left="612" w:hanging="360"/>
      </w:pPr>
      <w:r w:rsidRPr="00AF4C8F">
        <w:t>-</w:t>
      </w:r>
      <w:r w:rsidRPr="00AF4C8F">
        <w:tab/>
        <w:t>bedriftens pensjonister.</w:t>
      </w:r>
    </w:p>
    <w:p w:rsidR="008E3D09" w:rsidRDefault="008E3D09" w:rsidP="008E3D09">
      <w:pPr>
        <w:tabs>
          <w:tab w:val="num" w:pos="612"/>
        </w:tabs>
        <w:ind w:left="612" w:hanging="360"/>
      </w:pPr>
      <w:r>
        <w:t>-</w:t>
      </w:r>
      <w:r>
        <w:tab/>
        <w:t>medlemmers barn over 15</w:t>
      </w:r>
      <w:r w:rsidRPr="00AF4C8F">
        <w:t xml:space="preserve"> år, om det ikke er bedriftsidrettslag på barnets arbeidsplass/studiested</w:t>
      </w:r>
    </w:p>
    <w:p w:rsidR="008E3D09" w:rsidRPr="00AF4C8F" w:rsidRDefault="008E3D09" w:rsidP="008E3D09">
      <w:pPr>
        <w:rPr>
          <w:sz w:val="16"/>
          <w:szCs w:val="16"/>
        </w:rPr>
      </w:pPr>
    </w:p>
    <w:p w:rsidR="008E3D09" w:rsidRPr="00AF4C8F" w:rsidRDefault="008E3D09" w:rsidP="008E3D09">
      <w:r w:rsidRPr="00AF4C8F">
        <w:rPr>
          <w:spacing w:val="-3"/>
        </w:rPr>
        <w:t>I militære lag kan både ansatte, vernepliktige soldater og elever under befalsutdanning bli medlem. I lag ved andre skoler enn videregående og folkehøgskoler, kan både elever/studenter og ansatte bli medlem.</w:t>
      </w:r>
    </w:p>
    <w:p w:rsidR="008E3D09" w:rsidRPr="00AF4C8F" w:rsidRDefault="008E3D09" w:rsidP="008E3D09">
      <w:pPr>
        <w:rPr>
          <w:sz w:val="16"/>
          <w:szCs w:val="16"/>
        </w:rPr>
      </w:pPr>
    </w:p>
    <w:p w:rsidR="008E3D09" w:rsidRPr="00AF4C8F" w:rsidRDefault="008E3D09" w:rsidP="008E3D09">
      <w:r w:rsidRPr="00AF4C8F">
        <w:t>Bedrifter som har for få ansatte til å danne lag alene kan slå seg sammen om å danne lag, spesielt med hensyn til deltakelse i lagidretter.</w:t>
      </w:r>
    </w:p>
    <w:p w:rsidR="00257CB5" w:rsidRPr="00C46771" w:rsidRDefault="00257CB5" w:rsidP="00D0377F">
      <w:pPr>
        <w:tabs>
          <w:tab w:val="left" w:pos="146"/>
        </w:tabs>
        <w:ind w:right="896"/>
      </w:pPr>
    </w:p>
    <w:p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008E3D09">
        <w:t>bedriftsidrettslag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w:t>
      </w:r>
      <w:r w:rsidR="008E3D09">
        <w:t>bedriftsidrettslag</w:t>
      </w:r>
      <w:r w:rsidRPr="00C46771">
        <w:t xml:space="preserve">ets styre, som eventuelt kan omgjøre vedtaket. Dersom vedtaket opprettholdes, sendes klagen til </w:t>
      </w:r>
      <w:r w:rsidR="000024DC" w:rsidRPr="00C46771">
        <w:t>idrettskretsen innen to</w:t>
      </w:r>
      <w:r w:rsidRPr="00C46771">
        <w:t xml:space="preserve"> uker. </w:t>
      </w:r>
    </w:p>
    <w:p w:rsidR="000D0DAD" w:rsidRDefault="000D0DAD" w:rsidP="00D0377F">
      <w:pPr>
        <w:ind w:right="896"/>
      </w:pPr>
    </w:p>
    <w:p w:rsidR="00C05F88" w:rsidRPr="00C46771" w:rsidRDefault="00C05F88" w:rsidP="00D0377F">
      <w:pPr>
        <w:ind w:right="896"/>
      </w:pPr>
      <w:r w:rsidRPr="00C46771">
        <w:t>(</w:t>
      </w:r>
      <w:proofErr w:type="gramStart"/>
      <w:r w:rsidRPr="00C46771">
        <w:t xml:space="preserve">3) </w:t>
      </w:r>
      <w:r w:rsidR="008333AC">
        <w:t xml:space="preserve">      </w:t>
      </w:r>
      <w:r w:rsidRPr="00C46771">
        <w:t>Medlemskap</w:t>
      </w:r>
      <w:proofErr w:type="gramEnd"/>
      <w:r w:rsidRPr="00C46771">
        <w:t xml:space="preserve"> i </w:t>
      </w:r>
      <w:r w:rsidR="008E3D09">
        <w:t>bedriftsidrettslag</w:t>
      </w:r>
      <w:r w:rsidRPr="00C46771">
        <w:t>et er først gyldig fra den dag kontingent er betalt.</w:t>
      </w:r>
    </w:p>
    <w:p w:rsidR="00C05F88" w:rsidRPr="00C46771" w:rsidRDefault="00C05F88" w:rsidP="00D0377F">
      <w:pPr>
        <w:ind w:right="896"/>
      </w:pPr>
    </w:p>
    <w:p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8E3D09">
        <w:t>bedriftsidrettslag</w:t>
      </w:r>
      <w:r w:rsidR="00F4784A" w:rsidRPr="007D7F3D">
        <w:t xml:space="preserve">et og overordnede </w:t>
      </w:r>
      <w:r w:rsidR="007B630A" w:rsidRPr="007D7F3D">
        <w:t>organisasjonsledds</w:t>
      </w:r>
      <w:r w:rsidRPr="007D7F3D">
        <w:t xml:space="preserve"> regelverk og vedtak.</w:t>
      </w:r>
    </w:p>
    <w:p w:rsidR="00C05F88" w:rsidRPr="00C46771" w:rsidRDefault="00C05F88" w:rsidP="00D0377F">
      <w:pPr>
        <w:ind w:right="896"/>
      </w:pPr>
    </w:p>
    <w:p w:rsidR="00C05F88" w:rsidRPr="00C46771" w:rsidRDefault="00C05F88" w:rsidP="00D0377F">
      <w:pPr>
        <w:ind w:right="896"/>
      </w:pPr>
      <w:r w:rsidRPr="00C46771">
        <w:t>(</w:t>
      </w:r>
      <w:proofErr w:type="gramStart"/>
      <w:r w:rsidRPr="00C46771">
        <w:t xml:space="preserve">5) </w:t>
      </w:r>
      <w:r w:rsidR="008333AC">
        <w:t xml:space="preserve">      </w:t>
      </w:r>
      <w:r w:rsidRPr="00C46771">
        <w:t>Utmelding</w:t>
      </w:r>
      <w:proofErr w:type="gramEnd"/>
      <w:r w:rsidRPr="00C46771">
        <w:t xml:space="preserve"> skal skje skriftlig og får virkning når den er mottatt.</w:t>
      </w:r>
    </w:p>
    <w:p w:rsidR="000E4928" w:rsidRPr="00C46771" w:rsidRDefault="000E4928" w:rsidP="00D0377F">
      <w:pPr>
        <w:ind w:right="896"/>
      </w:pPr>
    </w:p>
    <w:p w:rsidR="009321B5" w:rsidRPr="00C46771" w:rsidRDefault="0084636C" w:rsidP="004F2217">
      <w:pPr>
        <w:ind w:left="720" w:right="896" w:hanging="720"/>
      </w:pPr>
      <w:r w:rsidRPr="00C46771">
        <w:t xml:space="preserve">(6) </w:t>
      </w:r>
      <w:r w:rsidR="00E64406">
        <w:tab/>
      </w:r>
      <w:r w:rsidR="008E3D09">
        <w:t>Bedriftsidrettslag</w:t>
      </w:r>
      <w:r w:rsidR="00081175" w:rsidRPr="00C46771">
        <w:t>et kan frata medlemskap fra medlem som etter purring ikke betaler fastsatt medlemskontingent. Medlem som skylder kontingent for to år</w:t>
      </w:r>
      <w:r w:rsidR="00DC01AE" w:rsidRPr="00C46771">
        <w:t>,</w:t>
      </w:r>
      <w:r w:rsidR="00081175" w:rsidRPr="00C46771">
        <w:t xml:space="preserve"> taper automatisk sitt medlemskap i </w:t>
      </w:r>
      <w:r w:rsidR="008E3D09">
        <w:t>bedriftsidrettslag</w:t>
      </w:r>
      <w:r w:rsidR="00081175" w:rsidRPr="00C46771">
        <w:t xml:space="preserve">et og skal strykes fra lagets medlemsliste. </w:t>
      </w:r>
    </w:p>
    <w:p w:rsidR="009321B5" w:rsidRPr="00C46771" w:rsidRDefault="009321B5" w:rsidP="00D0377F">
      <w:pPr>
        <w:ind w:right="896"/>
      </w:pPr>
    </w:p>
    <w:p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 xml:space="preserve">Styret i </w:t>
      </w:r>
      <w:r w:rsidR="008E3D09">
        <w:t>bedriftsidrettslag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rsidR="009321B5" w:rsidRPr="00C46771" w:rsidRDefault="009321B5" w:rsidP="00D0377F">
      <w:pPr>
        <w:ind w:right="896"/>
        <w:rPr>
          <w:u w:val="single"/>
        </w:rPr>
      </w:pPr>
    </w:p>
    <w:p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rsidR="009321B5" w:rsidRPr="00C46771" w:rsidRDefault="009321B5" w:rsidP="00D0377F">
      <w:pPr>
        <w:ind w:right="896"/>
      </w:pPr>
    </w:p>
    <w:p w:rsidR="009321B5" w:rsidRPr="00C46771" w:rsidRDefault="00A925AD" w:rsidP="00FB5AEE">
      <w:pPr>
        <w:ind w:left="720" w:right="896"/>
      </w:pPr>
      <w:r w:rsidRPr="00C46771">
        <w:t xml:space="preserve">c) </w:t>
      </w:r>
      <w:r w:rsidR="00AC5841" w:rsidRPr="00C46771">
        <w:t xml:space="preserve">Ved fratakelse av medlemskap kan </w:t>
      </w:r>
      <w:r w:rsidR="008E3D09">
        <w:t>bedriftsidrettslag</w:t>
      </w:r>
      <w:r w:rsidR="00AC5841" w:rsidRPr="00C46771">
        <w:t xml:space="preserve">ets vedtak påklages </w:t>
      </w:r>
      <w:r w:rsidR="00844110" w:rsidRPr="00C46771">
        <w:t>til idrettskretsen innen tre</w:t>
      </w:r>
      <w:r w:rsidR="00AC5841" w:rsidRPr="00C46771">
        <w:t xml:space="preserve"> uker etter at vedtaket er mottatt. Klagen skal sendes til </w:t>
      </w:r>
      <w:r w:rsidR="008E3D09">
        <w:t>bedriftsidrettslag</w:t>
      </w:r>
      <w:r w:rsidR="00AC5841" w:rsidRPr="00C46771">
        <w:t xml:space="preserve">ets styre, som eventuelt kan omgjøre vedtaket dersom det er fattet av styret selv. Dersom vedtaket opprettholdes, sendes klagen til idrettskretsen innen </w:t>
      </w:r>
      <w:r w:rsidR="006D0A4F" w:rsidRPr="00C46771">
        <w:t>to</w:t>
      </w:r>
      <w:r w:rsidR="00D30210" w:rsidRPr="00C46771">
        <w:t xml:space="preserve"> uker. </w:t>
      </w:r>
      <w:r w:rsidR="008E3D09">
        <w:t>Bedriftsidrettslag</w:t>
      </w:r>
      <w:r w:rsidR="00AC5841" w:rsidRPr="00C46771">
        <w:t xml:space="preserve">ets vedtak trer ikke i kraft før klagefristen er utløpt, eventuelt når klagesaken er avgjort. </w:t>
      </w:r>
    </w:p>
    <w:p w:rsidR="009321B5" w:rsidRPr="00C46771" w:rsidRDefault="009321B5" w:rsidP="00D0377F">
      <w:pPr>
        <w:ind w:right="896"/>
      </w:pPr>
    </w:p>
    <w:p w:rsidR="00C05F88" w:rsidRPr="00C46771" w:rsidRDefault="00A925AD" w:rsidP="00FB5AEE">
      <w:pPr>
        <w:ind w:left="720" w:right="896" w:hanging="720"/>
      </w:pPr>
      <w:r w:rsidRPr="00C46771">
        <w:t>(8</w:t>
      </w:r>
      <w:r w:rsidR="009321B5" w:rsidRPr="00C46771">
        <w:t>)</w:t>
      </w:r>
      <w:r w:rsidR="009321B5" w:rsidRPr="00C46771">
        <w:tab/>
      </w:r>
      <w:r w:rsidR="008E3D09">
        <w:t>Bedriftsidrettslag</w:t>
      </w:r>
      <w:r w:rsidR="00C05F88" w:rsidRPr="00C46771">
        <w:t>et skal føre elektroniske medlemslister i idrettens nasjonale</w:t>
      </w:r>
      <w:r w:rsidR="00984D32" w:rsidRPr="00C46771">
        <w:t xml:space="preserve"> </w:t>
      </w:r>
      <w:r w:rsidR="00C05F88" w:rsidRPr="00C46771">
        <w:t>medlemsregister i tråd med forskrift gitt av Idrettsstyret.</w:t>
      </w:r>
    </w:p>
    <w:p w:rsidR="00C05F88" w:rsidRPr="00C46771" w:rsidRDefault="00C05F88" w:rsidP="00D0377F">
      <w:pPr>
        <w:ind w:right="896"/>
        <w:rPr>
          <w:b/>
        </w:rPr>
      </w:pPr>
    </w:p>
    <w:p w:rsidR="00A66A56" w:rsidRDefault="00C05F88" w:rsidP="00D0377F">
      <w:pPr>
        <w:ind w:right="896"/>
        <w:outlineLvl w:val="0"/>
        <w:rPr>
          <w:b/>
        </w:rPr>
      </w:pPr>
      <w:r w:rsidRPr="00C46771">
        <w:rPr>
          <w:b/>
        </w:rPr>
        <w:lastRenderedPageBreak/>
        <w:t xml:space="preserve">II. TILLITSVALGTE </w:t>
      </w:r>
    </w:p>
    <w:p w:rsidR="00A66A56" w:rsidRDefault="00A66A56" w:rsidP="00D0377F">
      <w:pPr>
        <w:ind w:right="896"/>
        <w:outlineLvl w:val="0"/>
        <w:rPr>
          <w:b/>
        </w:rPr>
      </w:pPr>
    </w:p>
    <w:p w:rsidR="00C05F88" w:rsidRPr="00FB5AEE" w:rsidRDefault="00844110" w:rsidP="00FB5AEE">
      <w:pPr>
        <w:rPr>
          <w:b/>
          <w:bCs/>
        </w:rPr>
      </w:pPr>
      <w:r w:rsidRPr="00FB5AEE">
        <w:rPr>
          <w:b/>
          <w:bCs/>
        </w:rPr>
        <w:t xml:space="preserve">§ </w:t>
      </w:r>
      <w:proofErr w:type="gramStart"/>
      <w:r w:rsidR="00CB43E0" w:rsidRPr="00FB5AEE">
        <w:rPr>
          <w:b/>
          <w:bCs/>
        </w:rPr>
        <w:t>4</w:t>
      </w:r>
      <w:r w:rsidR="00A66A56" w:rsidRPr="00FB5AEE">
        <w:rPr>
          <w:b/>
          <w:bCs/>
        </w:rPr>
        <w:t xml:space="preserve">       </w:t>
      </w:r>
      <w:r w:rsidR="00C05F88" w:rsidRPr="00FB5AEE">
        <w:rPr>
          <w:b/>
          <w:bCs/>
        </w:rPr>
        <w:t>Kjønnsfordeling</w:t>
      </w:r>
      <w:proofErr w:type="gramEnd"/>
    </w:p>
    <w:p w:rsidR="00C05F88" w:rsidRPr="00C46771" w:rsidRDefault="00C05F88" w:rsidP="00D0377F">
      <w:pPr>
        <w:ind w:right="896"/>
      </w:pPr>
    </w:p>
    <w:p w:rsidR="000E4928" w:rsidRPr="00C46771" w:rsidRDefault="0055350B" w:rsidP="00701ABA">
      <w:pPr>
        <w:ind w:left="720" w:right="896" w:hanging="720"/>
        <w:contextualSpacing/>
        <w:rPr>
          <w:rFonts w:eastAsia="Cambria"/>
        </w:rPr>
      </w:pPr>
      <w:r w:rsidRPr="00C46771">
        <w:t>(1)</w:t>
      </w:r>
      <w:r w:rsidRPr="00C46771">
        <w:tab/>
      </w:r>
      <w:r w:rsidR="008E3D09">
        <w:t>Bedriftsidrettslag</w:t>
      </w:r>
      <w:r w:rsidR="00752B41" w:rsidRPr="00C46771">
        <w:t xml:space="preserve">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måned etter årsmøtet sende ut innkalling til ekstraordinært årsmøte der nytt valg foretas. Eksisterende medlemmer i det aktuelle styret, komiteen mv. blir sittende til nytt styre, komité mv. er valgt</w:t>
      </w:r>
      <w:r w:rsidR="00350563" w:rsidRPr="00C46771">
        <w:t>/oppnevnt</w:t>
      </w:r>
      <w:r w:rsidRPr="00C46771">
        <w:t>.</w:t>
      </w:r>
    </w:p>
    <w:p w:rsidR="000E4928" w:rsidRPr="00C46771" w:rsidRDefault="0055350B" w:rsidP="00D0377F">
      <w:pPr>
        <w:ind w:right="896"/>
        <w:contextualSpacing/>
      </w:pPr>
      <w:r w:rsidRPr="00C46771">
        <w:tab/>
      </w:r>
    </w:p>
    <w:p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8E3D09">
        <w:t>bedriftsidrettslag</w:t>
      </w:r>
      <w:r w:rsidR="002C0D28" w:rsidRPr="00C46771">
        <w:t>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rsidR="000E4928" w:rsidRPr="00C46771" w:rsidRDefault="000E4928" w:rsidP="00D0377F">
      <w:pPr>
        <w:ind w:right="896"/>
      </w:pPr>
    </w:p>
    <w:p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rsidR="000E4928" w:rsidRPr="00C46771" w:rsidRDefault="000E4928" w:rsidP="00D0377F">
      <w:pPr>
        <w:ind w:right="896"/>
      </w:pPr>
    </w:p>
    <w:p w:rsidR="00C05F88" w:rsidRPr="00C46771" w:rsidRDefault="00844110" w:rsidP="00D0377F">
      <w:pPr>
        <w:ind w:right="896"/>
        <w:rPr>
          <w:b/>
          <w:szCs w:val="22"/>
        </w:rPr>
      </w:pPr>
      <w:r w:rsidRPr="00C46771">
        <w:rPr>
          <w:b/>
        </w:rPr>
        <w:t xml:space="preserve">§ </w:t>
      </w:r>
      <w:proofErr w:type="gramStart"/>
      <w:r w:rsidR="0071197D" w:rsidRPr="00C46771">
        <w:rPr>
          <w:b/>
        </w:rPr>
        <w:t>5</w:t>
      </w:r>
      <w:r w:rsidR="00C05F88" w:rsidRPr="00C46771">
        <w:rPr>
          <w:b/>
        </w:rPr>
        <w:t xml:space="preserve"> </w:t>
      </w:r>
      <w:r w:rsidR="009D3AE6">
        <w:rPr>
          <w:b/>
        </w:rPr>
        <w:t xml:space="preserve">      </w:t>
      </w:r>
      <w:r w:rsidR="00C05F88" w:rsidRPr="00C46771">
        <w:rPr>
          <w:b/>
          <w:szCs w:val="22"/>
        </w:rPr>
        <w:t>Generelle</w:t>
      </w:r>
      <w:proofErr w:type="gramEnd"/>
      <w:r w:rsidR="00C05F88" w:rsidRPr="00C46771">
        <w:rPr>
          <w:b/>
          <w:szCs w:val="22"/>
        </w:rPr>
        <w:t xml:space="preserve"> regler om stemmer</w:t>
      </w:r>
      <w:r w:rsidR="00F60934" w:rsidRPr="00C46771">
        <w:rPr>
          <w:b/>
          <w:szCs w:val="22"/>
        </w:rPr>
        <w:t>ett, valgbarhet, forslagsrett m</w:t>
      </w:r>
      <w:r w:rsidR="00C05F88" w:rsidRPr="00C46771">
        <w:rPr>
          <w:b/>
          <w:szCs w:val="22"/>
        </w:rPr>
        <w:t>v.</w:t>
      </w:r>
    </w:p>
    <w:p w:rsidR="00C05F88" w:rsidRPr="00C46771" w:rsidRDefault="00C05F88" w:rsidP="00D0377F">
      <w:pPr>
        <w:ind w:right="896"/>
        <w:rPr>
          <w:b/>
          <w:bCs/>
          <w:iCs/>
        </w:rPr>
      </w:pPr>
    </w:p>
    <w:p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w:t>
      </w:r>
      <w:r w:rsidR="008E3D09">
        <w:t>bedriftsidrettslag</w:t>
      </w:r>
      <w:r w:rsidRPr="00C46771">
        <w:t xml:space="preserve">et i minst én måned og ha </w:t>
      </w:r>
      <w:r w:rsidR="00424888" w:rsidRPr="00C46771">
        <w:t xml:space="preserve">gjort opp sine økonomiske forpliktelser til </w:t>
      </w:r>
      <w:r w:rsidR="008E3D09">
        <w:t>bedriftsidrettslag</w:t>
      </w:r>
      <w:r w:rsidR="00424888" w:rsidRPr="00C46771">
        <w:t xml:space="preserve">et. </w:t>
      </w:r>
    </w:p>
    <w:p w:rsidR="00B84BE6" w:rsidRPr="00C46771" w:rsidRDefault="00B84BE6" w:rsidP="00D0377F">
      <w:pPr>
        <w:ind w:right="896"/>
      </w:pPr>
    </w:p>
    <w:p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w:t>
      </w:r>
      <w:r w:rsidR="008E3D09">
        <w:t>bedriftsidrettslag</w:t>
      </w:r>
      <w:r w:rsidRPr="00C46771">
        <w:t>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rsidR="000E4928" w:rsidRPr="00C46771" w:rsidRDefault="000E4928" w:rsidP="00D0377F">
      <w:pPr>
        <w:ind w:right="896"/>
      </w:pPr>
      <w:r w:rsidRPr="00C46771">
        <w:t xml:space="preserve">   </w:t>
      </w:r>
    </w:p>
    <w:p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 xml:space="preserve">verv i flere </w:t>
      </w:r>
      <w:r w:rsidR="008E3D09">
        <w:t>bedriftsidrettslag</w:t>
      </w:r>
      <w:r w:rsidRPr="00C46771">
        <w:t xml:space="preserve">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w:t>
      </w:r>
      <w:r w:rsidR="008E3D09">
        <w:t>bedriftsidrettslag</w:t>
      </w:r>
      <w:r w:rsidR="00E22FEE" w:rsidRPr="00C46771">
        <w:t xml:space="preserve">enes fordel. </w:t>
      </w:r>
    </w:p>
    <w:p w:rsidR="000E4928" w:rsidRPr="00C46771" w:rsidRDefault="000E4928" w:rsidP="00D0377F">
      <w:pPr>
        <w:ind w:right="896"/>
      </w:pPr>
    </w:p>
    <w:p w:rsidR="000E4928" w:rsidRPr="00C46771" w:rsidRDefault="000E4928" w:rsidP="00D0377F">
      <w:pPr>
        <w:ind w:right="896"/>
      </w:pPr>
      <w:r w:rsidRPr="00C46771">
        <w:t>(</w:t>
      </w:r>
      <w:proofErr w:type="gramStart"/>
      <w:r w:rsidR="002D7228" w:rsidRPr="00C46771">
        <w:t>4</w:t>
      </w:r>
      <w:r w:rsidRPr="00C46771">
        <w:t xml:space="preserve">) </w:t>
      </w:r>
      <w:r w:rsidR="009D3AE6">
        <w:t xml:space="preserve">      </w:t>
      </w:r>
      <w:r w:rsidR="00734D15" w:rsidRPr="00C46771">
        <w:t>Forslagsrett</w:t>
      </w:r>
      <w:proofErr w:type="gramEnd"/>
      <w:r w:rsidRPr="00C46771">
        <w:t>:</w:t>
      </w:r>
    </w:p>
    <w:p w:rsidR="00F161B9" w:rsidRDefault="00734D15" w:rsidP="00701ABA">
      <w:pPr>
        <w:ind w:right="896" w:firstLine="720"/>
      </w:pPr>
      <w:proofErr w:type="gramStart"/>
      <w:r w:rsidRPr="00C46771">
        <w:t xml:space="preserve">a) </w:t>
      </w:r>
      <w:r w:rsidR="00106604">
        <w:t xml:space="preserve"> </w:t>
      </w:r>
      <w:r w:rsidRPr="00C46771">
        <w:t>E</w:t>
      </w:r>
      <w:r w:rsidR="000E4928" w:rsidRPr="00C46771">
        <w:t>t</w:t>
      </w:r>
      <w:proofErr w:type="gramEnd"/>
      <w:r w:rsidR="000E4928" w:rsidRPr="00C46771">
        <w:t xml:space="preserve"> medlem har forslagsrett til og på årsmøtet i </w:t>
      </w:r>
      <w:r w:rsidR="008E3D09">
        <w:t>bedriftsidrettslag</w:t>
      </w:r>
      <w:r w:rsidR="000E4928" w:rsidRPr="00C46771">
        <w:t>et</w:t>
      </w:r>
      <w:r w:rsidRPr="00C46771">
        <w:t>.</w:t>
      </w:r>
      <w:r w:rsidR="000E4928" w:rsidRPr="00C46771">
        <w:t xml:space="preserve"> </w:t>
      </w:r>
    </w:p>
    <w:p w:rsidR="00F161B9" w:rsidRDefault="000E4928" w:rsidP="00701ABA">
      <w:pPr>
        <w:ind w:right="896" w:firstLine="720"/>
      </w:pPr>
      <w:proofErr w:type="gramStart"/>
      <w:r w:rsidRPr="00C46771">
        <w:t xml:space="preserve">b) </w:t>
      </w:r>
      <w:r w:rsidR="00106604">
        <w:t xml:space="preserve"> </w:t>
      </w:r>
      <w:r w:rsidR="00734D15" w:rsidRPr="00C46771">
        <w:t>S</w:t>
      </w:r>
      <w:r w:rsidRPr="00C46771">
        <w:t>tyret</w:t>
      </w:r>
      <w:proofErr w:type="gramEnd"/>
      <w:r w:rsidRPr="00C46771">
        <w:t xml:space="preserve"> i </w:t>
      </w:r>
      <w:r w:rsidR="008E3D09">
        <w:t>bedriftsidrettslag</w:t>
      </w:r>
      <w:r w:rsidR="007F130F" w:rsidRPr="00C46771">
        <w:t xml:space="preserve">et </w:t>
      </w:r>
      <w:r w:rsidRPr="00C46771">
        <w:t xml:space="preserve">har forslagsrett til og </w:t>
      </w:r>
      <w:r w:rsidR="00704E45" w:rsidRPr="00C46771">
        <w:t xml:space="preserve">på årsmøtet i </w:t>
      </w:r>
      <w:r w:rsidR="008E3D09">
        <w:t>bedriftsidrettslag</w:t>
      </w:r>
      <w:r w:rsidR="00704E45" w:rsidRPr="00C46771">
        <w:t>et</w:t>
      </w:r>
      <w:r w:rsidR="00B84061" w:rsidRPr="00C46771">
        <w:t>.</w:t>
      </w:r>
      <w:r w:rsidRPr="00C46771">
        <w:t xml:space="preserve"> </w:t>
      </w:r>
      <w:r w:rsidR="00844110" w:rsidRPr="00C46771">
        <w:tab/>
      </w:r>
    </w:p>
    <w:p w:rsidR="00F161B9" w:rsidRDefault="00F161B9" w:rsidP="00701ABA">
      <w:pPr>
        <w:ind w:right="896" w:firstLine="720"/>
      </w:pPr>
      <w:proofErr w:type="gramStart"/>
      <w:r>
        <w:t xml:space="preserve">c) </w:t>
      </w:r>
      <w:r w:rsidR="00106604">
        <w:t xml:space="preserve"> </w:t>
      </w:r>
      <w:r w:rsidR="00734D15" w:rsidRPr="00C46771">
        <w:t>M</w:t>
      </w:r>
      <w:r w:rsidR="000E4928" w:rsidRPr="00C46771">
        <w:t>øteberettiget</w:t>
      </w:r>
      <w:proofErr w:type="gramEnd"/>
      <w:r w:rsidR="000E4928" w:rsidRPr="00C46771">
        <w:t xml:space="preserve">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rsidR="000E4928" w:rsidRPr="00C46771" w:rsidRDefault="000E4928" w:rsidP="00D0377F">
      <w:pPr>
        <w:ind w:right="896"/>
      </w:pPr>
    </w:p>
    <w:p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rsidR="006569DA" w:rsidRDefault="00940FC0" w:rsidP="00701ABA">
      <w:pPr>
        <w:ind w:left="720" w:right="896"/>
      </w:pPr>
      <w:proofErr w:type="gramStart"/>
      <w:r>
        <w:t>a</w:t>
      </w:r>
      <w:r w:rsidR="0068650C" w:rsidRPr="00C46771">
        <w:t>)</w:t>
      </w:r>
      <w:r w:rsidR="00AD7C34">
        <w:t xml:space="preserve"> </w:t>
      </w:r>
      <w:r w:rsidR="00106604">
        <w:t xml:space="preserve"> </w:t>
      </w:r>
      <w:r w:rsidR="00375E64" w:rsidRPr="00C46771">
        <w:t>Representant</w:t>
      </w:r>
      <w:proofErr w:type="gramEnd"/>
      <w:r w:rsidR="00375E64" w:rsidRPr="00C46771">
        <w:t xml:space="preserve"> fra overordnet organisasjonsledd har </w:t>
      </w:r>
      <w:r w:rsidR="006569DA">
        <w:t xml:space="preserve">møte- og </w:t>
      </w:r>
      <w:r w:rsidR="00375E64" w:rsidRPr="00C46771">
        <w:t xml:space="preserve">talerett på årsmøtet i </w:t>
      </w:r>
      <w:r w:rsidR="008E3D09">
        <w:t>bedriftsidrettslag</w:t>
      </w:r>
      <w:r w:rsidR="00375E64" w:rsidRPr="00C46771">
        <w:t>et.</w:t>
      </w:r>
    </w:p>
    <w:p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rsidR="00B13C71" w:rsidRPr="00C46771" w:rsidRDefault="00B13C71" w:rsidP="00D0377F">
      <w:pPr>
        <w:ind w:right="896"/>
        <w:rPr>
          <w:b/>
        </w:rPr>
      </w:pPr>
    </w:p>
    <w:p w:rsidR="00C05F88" w:rsidRPr="00C46771" w:rsidRDefault="00844110" w:rsidP="00D0377F">
      <w:pPr>
        <w:ind w:right="896"/>
        <w:rPr>
          <w:b/>
          <w:bCs/>
          <w:iCs/>
        </w:rPr>
      </w:pPr>
      <w:r w:rsidRPr="00C46771">
        <w:rPr>
          <w:b/>
        </w:rPr>
        <w:t xml:space="preserve">§ </w:t>
      </w:r>
      <w:proofErr w:type="gramStart"/>
      <w:r w:rsidR="0071197D" w:rsidRPr="00C46771">
        <w:rPr>
          <w:b/>
        </w:rPr>
        <w:t>6</w:t>
      </w:r>
      <w:r w:rsidR="00C05F88" w:rsidRPr="00C46771">
        <w:rPr>
          <w:b/>
        </w:rPr>
        <w:t xml:space="preserve"> </w:t>
      </w:r>
      <w:r w:rsidR="00535B74">
        <w:rPr>
          <w:b/>
        </w:rPr>
        <w:t xml:space="preserve">      </w:t>
      </w:r>
      <w:r w:rsidR="002D7228" w:rsidRPr="00C46771">
        <w:rPr>
          <w:b/>
        </w:rPr>
        <w:t>Stemmerett</w:t>
      </w:r>
      <w:proofErr w:type="gramEnd"/>
      <w:r w:rsidR="002D7228" w:rsidRPr="00C46771">
        <w:rPr>
          <w:b/>
        </w:rPr>
        <w:t>, v</w:t>
      </w:r>
      <w:r w:rsidR="00C05F88" w:rsidRPr="00C46771">
        <w:rPr>
          <w:b/>
          <w:bCs/>
          <w:iCs/>
        </w:rPr>
        <w:t xml:space="preserve">algbarhet og representasjonsrett for arbeidstaker </w:t>
      </w:r>
    </w:p>
    <w:p w:rsidR="00C05F88" w:rsidRPr="00C46771" w:rsidRDefault="00C05F88" w:rsidP="00D0377F">
      <w:pPr>
        <w:ind w:right="896"/>
      </w:pPr>
    </w:p>
    <w:p w:rsidR="001C1847" w:rsidRPr="00C46771" w:rsidRDefault="00701ABA" w:rsidP="00701ABA">
      <w:pPr>
        <w:pStyle w:val="Listeavsnitt"/>
        <w:ind w:left="0" w:right="896"/>
      </w:pPr>
      <w:r>
        <w:t>(1)</w:t>
      </w:r>
      <w:r>
        <w:tab/>
      </w:r>
      <w:r w:rsidR="001C1847" w:rsidRPr="00C46771">
        <w:t xml:space="preserve">Med arbeidstaker etter denne bestemmelsen menes person som: </w:t>
      </w:r>
    </w:p>
    <w:p w:rsidR="0059406E" w:rsidRDefault="00A26DFD" w:rsidP="00A26DFD">
      <w:pPr>
        <w:pStyle w:val="Listeavsnitt"/>
        <w:ind w:left="0" w:right="896" w:firstLine="720"/>
      </w:pPr>
      <w:r>
        <w:t xml:space="preserve">a) </w:t>
      </w:r>
      <w:r w:rsidR="00ED0D52" w:rsidRPr="00C46771">
        <w:t xml:space="preserve">utfører lønnet arbeid for </w:t>
      </w:r>
      <w:r w:rsidR="008E3D09">
        <w:t>bedriftsidrettslag</w:t>
      </w:r>
      <w:r w:rsidR="003A63FA" w:rsidRPr="00C46771">
        <w:t xml:space="preserve">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8E3D09">
        <w:t>bedriftsidrettslag</w:t>
      </w:r>
      <w:r w:rsidR="003A63FA" w:rsidRPr="00C46771">
        <w:t xml:space="preserve">et </w:t>
      </w:r>
      <w:r w:rsidR="006E42E1" w:rsidRPr="00C46771">
        <w:t xml:space="preserve">i løpet av et kalenderår. </w:t>
      </w:r>
      <w:r w:rsidR="004D0195" w:rsidRPr="00C46771">
        <w:t xml:space="preserve">     </w:t>
      </w:r>
    </w:p>
    <w:p w:rsidR="001C1847" w:rsidRPr="00C46771" w:rsidRDefault="001C1847" w:rsidP="00D0377F">
      <w:pPr>
        <w:pStyle w:val="Listeavsnitt"/>
        <w:ind w:left="0" w:right="896"/>
      </w:pPr>
    </w:p>
    <w:p w:rsidR="00302B4D" w:rsidRPr="00C46771" w:rsidRDefault="00A26DFD" w:rsidP="00A26DFD">
      <w:pPr>
        <w:ind w:left="720" w:right="896" w:hanging="720"/>
      </w:pPr>
      <w:r>
        <w:t>(2)</w:t>
      </w:r>
      <w:r>
        <w:tab/>
      </w:r>
      <w:r w:rsidR="00302B4D" w:rsidRPr="00C46771">
        <w:t xml:space="preserve">En arbeidstaker i </w:t>
      </w:r>
      <w:r w:rsidR="008E3D09">
        <w:t>bedriftsidrettslag</w:t>
      </w:r>
      <w:r w:rsidR="007F2B0A" w:rsidRPr="00C46771">
        <w:t>et</w:t>
      </w:r>
      <w:r w:rsidR="00302B4D" w:rsidRPr="00C46771">
        <w:t xml:space="preserve"> </w:t>
      </w:r>
      <w:r w:rsidR="002D7228" w:rsidRPr="00C46771">
        <w:t xml:space="preserve">har ikke stemmerett på </w:t>
      </w:r>
      <w:r w:rsidR="008E3D09">
        <w:t>bedriftsidrettslag</w:t>
      </w:r>
      <w:r w:rsidR="002D7228" w:rsidRPr="00C46771">
        <w:t xml:space="preserve">ets årsmøte, og </w:t>
      </w:r>
      <w:r w:rsidR="00302B4D" w:rsidRPr="00C46771">
        <w:t xml:space="preserve">er ikke </w:t>
      </w:r>
      <w:r>
        <w:t>v</w:t>
      </w:r>
      <w:r w:rsidR="00302B4D" w:rsidRPr="00C46771">
        <w:t xml:space="preserve">algbar til styre, råd, utvalg/komité mv. i </w:t>
      </w:r>
      <w:r w:rsidR="008E3D09">
        <w:t>bedriftsidrettslag</w:t>
      </w:r>
      <w:r w:rsidR="00490D86" w:rsidRPr="00C46771">
        <w:t>et</w:t>
      </w:r>
      <w:r w:rsidR="00302B4D" w:rsidRPr="00C46771">
        <w:t xml:space="preserve"> eller overordnede organisasjonsledd.</w:t>
      </w:r>
      <w:r w:rsidR="002370BC" w:rsidRPr="00C46771">
        <w:t xml:space="preserve"> </w:t>
      </w:r>
      <w:r w:rsidR="00302B4D" w:rsidRPr="00C46771">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8E3D09">
        <w:t>bedriftsidrettslag</w:t>
      </w:r>
      <w:r w:rsidR="007F2B0A" w:rsidRPr="00C46771">
        <w:t>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rsidR="00302B4D" w:rsidRPr="00C46771" w:rsidRDefault="00302B4D" w:rsidP="00D0377F">
      <w:pPr>
        <w:ind w:right="896"/>
      </w:pPr>
    </w:p>
    <w:p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8E3D09">
        <w:t>bedriftsidrettslag</w:t>
      </w:r>
      <w:r w:rsidR="007F2B0A" w:rsidRPr="00C46771">
        <w:t>et</w:t>
      </w:r>
      <w:r w:rsidRPr="00C46771">
        <w:t xml:space="preserve"> gir de ansatte rett til å utpeke ansattrepresentant(er) til </w:t>
      </w:r>
      <w:r w:rsidR="008E3D09">
        <w:t>bedriftsidrettslag</w:t>
      </w:r>
      <w:r w:rsidR="002370BC" w:rsidRPr="00C46771">
        <w:t>et</w:t>
      </w:r>
      <w:r w:rsidRPr="00C46771">
        <w:t>s styre.</w:t>
      </w:r>
    </w:p>
    <w:p w:rsidR="00302B4D" w:rsidRPr="00C46771" w:rsidRDefault="00302B4D" w:rsidP="00D0377F">
      <w:pPr>
        <w:ind w:right="896"/>
      </w:pPr>
    </w:p>
    <w:p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rsidR="00302B4D" w:rsidRPr="00C46771" w:rsidRDefault="00302B4D" w:rsidP="00D0377F">
      <w:pPr>
        <w:ind w:right="896"/>
      </w:pPr>
    </w:p>
    <w:p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rsidR="00302B4D" w:rsidRPr="00C46771" w:rsidRDefault="00302B4D" w:rsidP="00D0377F">
      <w:pPr>
        <w:ind w:right="896"/>
      </w:pPr>
    </w:p>
    <w:p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 xml:space="preserve">Valgbarhet og representasjonsrett for andre personer med tilknytning til </w:t>
      </w:r>
      <w:r w:rsidR="008E3D09">
        <w:rPr>
          <w:b/>
          <w:bCs/>
          <w:iCs/>
        </w:rPr>
        <w:t>bedriftsidrettslag</w:t>
      </w:r>
      <w:r w:rsidRPr="00C46771">
        <w:rPr>
          <w:b/>
          <w:bCs/>
          <w:iCs/>
        </w:rPr>
        <w:t>et</w:t>
      </w:r>
    </w:p>
    <w:p w:rsidR="00C05F88" w:rsidRPr="00C46771" w:rsidRDefault="00C05F88" w:rsidP="00D0377F">
      <w:pPr>
        <w:ind w:right="896"/>
      </w:pPr>
    </w:p>
    <w:p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8E3D09">
        <w:t>bedriftsidrettslag</w:t>
      </w:r>
      <w:r w:rsidR="00EC69C1" w:rsidRPr="00C46771">
        <w:t>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8E3D09">
        <w:t>bedriftsidrettslag</w:t>
      </w:r>
      <w:r w:rsidR="00EC69C1" w:rsidRPr="00C46771">
        <w:t>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8E3D09">
        <w:t>bedriftsidrettslag</w:t>
      </w:r>
      <w:r w:rsidR="00EC69C1" w:rsidRPr="00C46771">
        <w:t>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rsidR="00302B4D" w:rsidRPr="00C46771" w:rsidRDefault="00302B4D" w:rsidP="00D0377F">
      <w:pPr>
        <w:ind w:right="896"/>
      </w:pPr>
    </w:p>
    <w:p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w:t>
      </w:r>
      <w:r w:rsidR="00DA1937" w:rsidRPr="00C46771">
        <w:lastRenderedPageBreak/>
        <w:t>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rsidR="00302B4D" w:rsidRPr="00C46771" w:rsidRDefault="00302B4D" w:rsidP="00D0377F">
      <w:pPr>
        <w:ind w:right="896"/>
      </w:pPr>
      <w:r w:rsidRPr="00C46771">
        <w:t xml:space="preserve">        </w:t>
      </w:r>
    </w:p>
    <w:p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rsidR="00302B4D" w:rsidRPr="00C46771" w:rsidRDefault="00302B4D" w:rsidP="00D0377F">
      <w:pPr>
        <w:ind w:right="896"/>
      </w:pPr>
    </w:p>
    <w:p w:rsidR="00C05F88" w:rsidRPr="00C46771" w:rsidRDefault="00844110" w:rsidP="00D0377F">
      <w:pPr>
        <w:ind w:right="896"/>
        <w:rPr>
          <w:b/>
        </w:rPr>
      </w:pPr>
      <w:r w:rsidRPr="00C46771">
        <w:rPr>
          <w:b/>
        </w:rPr>
        <w:t xml:space="preserve">§ </w:t>
      </w:r>
      <w:proofErr w:type="gramStart"/>
      <w:r w:rsidR="0071197D" w:rsidRPr="00C46771">
        <w:rPr>
          <w:b/>
        </w:rPr>
        <w:t>8</w:t>
      </w:r>
      <w:r w:rsidR="00146604">
        <w:rPr>
          <w:b/>
        </w:rPr>
        <w:t xml:space="preserve">       </w:t>
      </w:r>
      <w:r w:rsidR="00C05F88" w:rsidRPr="00C46771">
        <w:rPr>
          <w:b/>
        </w:rPr>
        <w:t>Inhabilitet</w:t>
      </w:r>
      <w:proofErr w:type="gramEnd"/>
    </w:p>
    <w:p w:rsidR="00C05F88" w:rsidRPr="00C46771" w:rsidRDefault="00C05F88" w:rsidP="00D0377F">
      <w:pPr>
        <w:ind w:right="896"/>
        <w:rPr>
          <w:b/>
        </w:rPr>
      </w:pPr>
    </w:p>
    <w:p w:rsidR="00A93CD6" w:rsidRDefault="003412A3" w:rsidP="00A26DFD">
      <w:pPr>
        <w:ind w:left="720" w:right="896" w:hanging="720"/>
      </w:pPr>
      <w:r w:rsidRPr="00C46771">
        <w:t>(1)</w:t>
      </w:r>
      <w:r w:rsidRPr="00C46771">
        <w:tab/>
      </w:r>
      <w:r w:rsidR="00C05F88" w:rsidRPr="00C46771">
        <w:t xml:space="preserve">En tillitsvalgt, oppnevnt representant eller ansatt i </w:t>
      </w:r>
      <w:r w:rsidR="008E3D09">
        <w:t>bedriftsidrettslag</w:t>
      </w:r>
      <w:r w:rsidR="00C05F88" w:rsidRPr="00C46771">
        <w:t>et er inhabil til å</w:t>
      </w:r>
      <w:r w:rsidR="0074043F" w:rsidRPr="00C46771">
        <w:t xml:space="preserve"> </w:t>
      </w:r>
      <w:r w:rsidR="00C05F88" w:rsidRPr="00C46771">
        <w:t xml:space="preserve">tilrettelegge grunnlaget for en avgjørelse eller til å treffe avgjørelse: </w:t>
      </w:r>
    </w:p>
    <w:p w:rsidR="00C05F88" w:rsidRPr="00C46771" w:rsidRDefault="00C05F88" w:rsidP="00A26DFD">
      <w:pPr>
        <w:ind w:left="720" w:right="896" w:firstLine="720"/>
      </w:pPr>
      <w:proofErr w:type="gramStart"/>
      <w:r w:rsidRPr="00C46771">
        <w:t xml:space="preserve">a) </w:t>
      </w:r>
      <w:r w:rsidR="002370BC" w:rsidRPr="00C46771">
        <w:t xml:space="preserve"> </w:t>
      </w:r>
      <w:r w:rsidRPr="00C46771">
        <w:t>når</w:t>
      </w:r>
      <w:proofErr w:type="gramEnd"/>
      <w:r w:rsidRPr="00C46771">
        <w:t xml:space="preserve"> vedkommende selv er part i saken</w:t>
      </w:r>
      <w:r w:rsidR="00556088" w:rsidRPr="00C46771">
        <w:t>,</w:t>
      </w:r>
      <w:r w:rsidRPr="00C46771">
        <w:t xml:space="preserve"> </w:t>
      </w:r>
    </w:p>
    <w:p w:rsidR="00C05F88" w:rsidRPr="00C46771" w:rsidRDefault="00C05F88" w:rsidP="00A26DFD">
      <w:pPr>
        <w:ind w:left="1440" w:right="896"/>
      </w:pPr>
      <w:proofErr w:type="gramStart"/>
      <w:r w:rsidRPr="00C46771">
        <w:t>b)</w:t>
      </w:r>
      <w:r w:rsidR="002370BC" w:rsidRPr="00C46771">
        <w:t xml:space="preserve"> </w:t>
      </w:r>
      <w:r w:rsidR="00106604">
        <w:t xml:space="preserve"> </w:t>
      </w:r>
      <w:r w:rsidRPr="00C46771">
        <w:t>når</w:t>
      </w:r>
      <w:proofErr w:type="gramEnd"/>
      <w:r w:rsidRPr="00C46771">
        <w:t xml:space="preserve"> vedkommende er i slekt eller svogerskap med en part i opp- eller nedstigende linje eller i sidelinje så nær som søsken</w:t>
      </w:r>
      <w:r w:rsidR="00556088" w:rsidRPr="00C46771">
        <w:t>,</w:t>
      </w:r>
      <w:r w:rsidRPr="00C46771">
        <w:t xml:space="preserve"> </w:t>
      </w:r>
    </w:p>
    <w:p w:rsidR="00C05F88" w:rsidRPr="00C46771" w:rsidRDefault="00C05F88" w:rsidP="00A26DFD">
      <w:pPr>
        <w:ind w:left="720" w:firstLine="720"/>
      </w:pPr>
      <w:proofErr w:type="gramStart"/>
      <w:r w:rsidRPr="00C46771">
        <w:t xml:space="preserve">c) </w:t>
      </w:r>
      <w:r w:rsidR="00106604">
        <w:t xml:space="preserve"> </w:t>
      </w:r>
      <w:r w:rsidRPr="00C46771">
        <w:t>når</w:t>
      </w:r>
      <w:proofErr w:type="gramEnd"/>
      <w:r w:rsidRPr="00C46771">
        <w:t xml:space="preserve"> vedkommende er eller har vært gift med eller er forlovet eller samboer med en part</w:t>
      </w:r>
      <w:r w:rsidR="00556088" w:rsidRPr="00C46771">
        <w:t>,</w:t>
      </w:r>
      <w:r w:rsidRPr="00C46771">
        <w:t xml:space="preserve"> </w:t>
      </w:r>
    </w:p>
    <w:p w:rsidR="00106604" w:rsidRDefault="00C05F88" w:rsidP="00A26DFD">
      <w:pPr>
        <w:ind w:left="720" w:firstLine="720"/>
      </w:pPr>
      <w:proofErr w:type="gramStart"/>
      <w:r w:rsidRPr="00C46771">
        <w:t>d)</w:t>
      </w:r>
      <w:r w:rsidR="00257CB5" w:rsidRPr="00C46771">
        <w:t xml:space="preserve"> </w:t>
      </w:r>
      <w:r w:rsidR="00106604">
        <w:t xml:space="preserve"> </w:t>
      </w:r>
      <w:r w:rsidRPr="00C46771">
        <w:t>når</w:t>
      </w:r>
      <w:proofErr w:type="gramEnd"/>
      <w:r w:rsidRPr="00C46771">
        <w:t xml:space="preserve"> vedkommende leder eller har ledende stilling i, eller er medlem av styret i et </w:t>
      </w:r>
      <w:r w:rsidR="00106604">
        <w:t xml:space="preserve">  </w:t>
      </w:r>
    </w:p>
    <w:p w:rsidR="00C05F88" w:rsidRPr="00C46771" w:rsidRDefault="00106604" w:rsidP="00D0377F">
      <w:pPr>
        <w:ind w:right="896"/>
      </w:pPr>
      <w:r>
        <w:t xml:space="preserve">    </w:t>
      </w:r>
      <w:r w:rsidR="00A26DFD">
        <w:tab/>
      </w:r>
      <w:proofErr w:type="gramStart"/>
      <w:r w:rsidR="00C05F88" w:rsidRPr="00C46771">
        <w:t>organisasjonsledd eller annen juridisk person som er part i saken.</w:t>
      </w:r>
      <w:proofErr w:type="gramEnd"/>
      <w:r w:rsidR="00C05F88" w:rsidRPr="00C46771">
        <w:t xml:space="preserve"> </w:t>
      </w:r>
    </w:p>
    <w:p w:rsidR="00C05F88" w:rsidRPr="00C46771" w:rsidRDefault="00C05F88" w:rsidP="00D0377F">
      <w:pPr>
        <w:ind w:right="896"/>
      </w:pPr>
    </w:p>
    <w:p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rsidR="00C05F88" w:rsidRPr="00C46771" w:rsidRDefault="00C05F88" w:rsidP="00D0377F">
      <w:pPr>
        <w:ind w:right="896"/>
      </w:pPr>
    </w:p>
    <w:p w:rsidR="00C05F88" w:rsidRPr="00C46771" w:rsidRDefault="00C05F88" w:rsidP="00A26DFD">
      <w:pPr>
        <w:ind w:left="720" w:right="896" w:hanging="720"/>
      </w:pPr>
      <w:r w:rsidRPr="00C46771">
        <w:t xml:space="preserve">(3) </w:t>
      </w:r>
      <w:r w:rsidR="00D64BC9" w:rsidRPr="00C46771">
        <w:tab/>
      </w:r>
      <w:r w:rsidRPr="00C46771">
        <w:t xml:space="preserve">Er en overordnet inhabil, kan avgjørelse i saken heller ikke treffes av direkte underordnet i </w:t>
      </w:r>
      <w:r w:rsidR="008E3D09">
        <w:t>bedriftsidrettslag</w:t>
      </w:r>
      <w:r w:rsidRPr="00C46771">
        <w:t>et.</w:t>
      </w:r>
    </w:p>
    <w:p w:rsidR="00C05F88" w:rsidRPr="00C46771" w:rsidRDefault="00C05F88" w:rsidP="00D0377F">
      <w:pPr>
        <w:ind w:right="896"/>
      </w:pPr>
    </w:p>
    <w:p w:rsidR="00C05F88" w:rsidRPr="00C46771" w:rsidRDefault="00C05F88" w:rsidP="00A26DFD">
      <w:pPr>
        <w:ind w:left="720" w:right="896" w:hanging="720"/>
      </w:pPr>
      <w:r w:rsidRPr="00C46771">
        <w:t xml:space="preserve">(4) </w:t>
      </w:r>
      <w:r w:rsidR="00D64BC9" w:rsidRPr="00C46771">
        <w:tab/>
      </w:r>
      <w:r w:rsidRPr="00C46771">
        <w:t xml:space="preserve">Inhabilitetsreglene får ikke anvendelse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rsidR="00C05F88" w:rsidRPr="00C46771" w:rsidRDefault="00C05F88" w:rsidP="00D0377F">
      <w:pPr>
        <w:ind w:right="896"/>
      </w:pPr>
      <w:r w:rsidRPr="00C46771">
        <w:t xml:space="preserve">       </w:t>
      </w:r>
    </w:p>
    <w:p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rsidR="00C05F88" w:rsidRPr="00C46771" w:rsidRDefault="00C05F88" w:rsidP="00D0377F">
      <w:pPr>
        <w:ind w:right="896"/>
      </w:pPr>
    </w:p>
    <w:p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rsidR="00C05F88" w:rsidRPr="00C46771" w:rsidRDefault="00C05F88" w:rsidP="00D0377F">
      <w:pPr>
        <w:ind w:right="896"/>
      </w:pPr>
    </w:p>
    <w:p w:rsidR="00C05F88" w:rsidRPr="00C46771" w:rsidRDefault="00C05F88" w:rsidP="00A26DFD">
      <w:pPr>
        <w:ind w:left="720" w:right="896" w:hanging="720"/>
      </w:pPr>
      <w:r w:rsidRPr="00C46771">
        <w:lastRenderedPageBreak/>
        <w:t>(7)</w:t>
      </w:r>
      <w:r w:rsidR="00D64BC9" w:rsidRPr="00C46771">
        <w:tab/>
      </w:r>
      <w:r w:rsidRPr="00C46771">
        <w:t xml:space="preserve">I øvrige tilfeller avgjør vedkommende selv om vedkommende er </w:t>
      </w:r>
      <w:proofErr w:type="gramStart"/>
      <w:r w:rsidRPr="00C46771">
        <w:t>inhabil</w:t>
      </w:r>
      <w:proofErr w:type="gramEnd"/>
      <w:r w:rsidRPr="00C46771">
        <w:t>.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rsidR="00C05F88" w:rsidRPr="00C46771" w:rsidRDefault="00C05F88" w:rsidP="00D0377F">
      <w:pPr>
        <w:ind w:right="896"/>
      </w:pPr>
    </w:p>
    <w:p w:rsidR="00C05F88" w:rsidRPr="00C46771" w:rsidRDefault="00C05F88" w:rsidP="00D0377F">
      <w:pPr>
        <w:ind w:right="896"/>
        <w:rPr>
          <w:b/>
        </w:rPr>
      </w:pPr>
      <w:r w:rsidRPr="00C46771">
        <w:t>(</w:t>
      </w:r>
      <w:proofErr w:type="gramStart"/>
      <w:r w:rsidRPr="00C46771">
        <w:t xml:space="preserve">8) </w:t>
      </w:r>
      <w:r w:rsidR="00106604">
        <w:t xml:space="preserve">      </w:t>
      </w:r>
      <w:r w:rsidRPr="00C46771">
        <w:t>Bestemmelsen</w:t>
      </w:r>
      <w:proofErr w:type="gramEnd"/>
      <w:r w:rsidRPr="00C46771">
        <w:t xml:space="preserve"> gjelder ikke på årsmøtet i </w:t>
      </w:r>
      <w:r w:rsidR="008E3D09">
        <w:t>bedriftsidrettslag</w:t>
      </w:r>
      <w:r w:rsidRPr="00C46771">
        <w:t xml:space="preserve">et. </w:t>
      </w:r>
    </w:p>
    <w:p w:rsidR="00C05F88" w:rsidRPr="00C46771" w:rsidRDefault="00C05F88" w:rsidP="00D0377F">
      <w:pPr>
        <w:ind w:right="896"/>
        <w:rPr>
          <w:b/>
        </w:rPr>
      </w:pPr>
    </w:p>
    <w:p w:rsidR="00C05F88" w:rsidRPr="00C46771" w:rsidRDefault="00844110" w:rsidP="00D0377F">
      <w:pPr>
        <w:ind w:right="896"/>
        <w:rPr>
          <w:b/>
        </w:rPr>
      </w:pPr>
      <w:r w:rsidRPr="00C46771">
        <w:rPr>
          <w:b/>
        </w:rPr>
        <w:t xml:space="preserve">§ </w:t>
      </w:r>
      <w:proofErr w:type="gramStart"/>
      <w:r w:rsidR="0071197D" w:rsidRPr="00C46771">
        <w:rPr>
          <w:b/>
        </w:rPr>
        <w:t>9</w:t>
      </w:r>
      <w:r w:rsidR="00552498">
        <w:rPr>
          <w:b/>
        </w:rPr>
        <w:t xml:space="preserve">      </w:t>
      </w:r>
      <w:r w:rsidR="00C05F88" w:rsidRPr="00C46771">
        <w:rPr>
          <w:b/>
        </w:rPr>
        <w:t xml:space="preserve"> Vedtaksførhet</w:t>
      </w:r>
      <w:proofErr w:type="gramEnd"/>
      <w:r w:rsidR="00C05F88" w:rsidRPr="00C46771">
        <w:rPr>
          <w:b/>
        </w:rPr>
        <w:t>, flertallskrav og protokoll</w:t>
      </w:r>
    </w:p>
    <w:p w:rsidR="00C05F88" w:rsidRPr="00C46771" w:rsidRDefault="00C05F88" w:rsidP="00D0377F">
      <w:pPr>
        <w:ind w:right="896"/>
        <w:rPr>
          <w:b/>
        </w:rPr>
      </w:pPr>
    </w:p>
    <w:p w:rsidR="00CF7FA8" w:rsidRDefault="00A26DFD" w:rsidP="00A26DFD">
      <w:pPr>
        <w:ind w:left="720" w:right="896" w:hanging="720"/>
      </w:pPr>
      <w:r>
        <w:t>(1)</w:t>
      </w:r>
      <w:r>
        <w:tab/>
      </w:r>
      <w:r w:rsidR="00F571C9" w:rsidRPr="00C46771">
        <w:t>S</w:t>
      </w:r>
      <w:r w:rsidR="00C05F88" w:rsidRPr="00C46771">
        <w:t xml:space="preserve">tyrer, komiteer og utvalg i </w:t>
      </w:r>
      <w:r w:rsidR="008E3D09">
        <w:t>bedriftsidrettslag</w:t>
      </w:r>
      <w:r w:rsidR="00C05F88" w:rsidRPr="00C46771">
        <w:t>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rsidR="00CF7FA8" w:rsidRPr="00C46771" w:rsidRDefault="00CF7FA8" w:rsidP="00D0377F">
      <w:pPr>
        <w:ind w:right="896"/>
      </w:pPr>
    </w:p>
    <w:p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rsidR="00CF7FA8" w:rsidRPr="00C46771" w:rsidRDefault="00CF7FA8" w:rsidP="00D0377F">
      <w:pPr>
        <w:ind w:right="896"/>
      </w:pPr>
    </w:p>
    <w:p w:rsidR="002B3062" w:rsidRPr="00C46771" w:rsidRDefault="00C05F88" w:rsidP="00726A13">
      <w:pPr>
        <w:ind w:left="720" w:right="896" w:hanging="720"/>
        <w:rPr>
          <w:sz w:val="22"/>
          <w:szCs w:val="22"/>
        </w:rPr>
      </w:pPr>
      <w:r w:rsidRPr="00C46771">
        <w:t xml:space="preserve">(3) </w:t>
      </w:r>
      <w:r w:rsidR="00710099" w:rsidRPr="00C46771">
        <w:tab/>
      </w:r>
      <w:r w:rsidRPr="00C46771">
        <w:t xml:space="preserve">Det skal føres protokoll fra styremøter. </w:t>
      </w:r>
      <w:r w:rsidR="002B3062" w:rsidRPr="00C46771">
        <w:t xml:space="preserve">Protokollene skal være tilgjengelige for </w:t>
      </w:r>
      <w:r w:rsidR="008E3D09">
        <w:t>bedriftsidrettslag</w:t>
      </w:r>
      <w:r w:rsidR="002B3062" w:rsidRPr="00C46771">
        <w:t>ets medlemmer, med mindre styret bestemmer noe annet i den enkelte sak.</w:t>
      </w:r>
    </w:p>
    <w:p w:rsidR="00805863" w:rsidRDefault="00805863" w:rsidP="00D0377F">
      <w:pPr>
        <w:ind w:right="896"/>
        <w:rPr>
          <w:b/>
          <w:sz w:val="22"/>
          <w:szCs w:val="22"/>
          <w:lang w:eastAsia="nb-NO"/>
        </w:rPr>
      </w:pPr>
    </w:p>
    <w:p w:rsidR="00710099" w:rsidRDefault="00844110" w:rsidP="00D0377F">
      <w:pPr>
        <w:ind w:right="896"/>
        <w:rPr>
          <w:b/>
        </w:rPr>
      </w:pPr>
      <w:r w:rsidRPr="00C46771">
        <w:rPr>
          <w:b/>
        </w:rPr>
        <w:t xml:space="preserve">§ </w:t>
      </w:r>
      <w:proofErr w:type="gramStart"/>
      <w:r w:rsidRPr="00C46771">
        <w:rPr>
          <w:b/>
        </w:rPr>
        <w:t>1</w:t>
      </w:r>
      <w:r w:rsidR="0071197D" w:rsidRPr="00C46771">
        <w:rPr>
          <w:b/>
        </w:rPr>
        <w:t>0</w:t>
      </w:r>
      <w:r w:rsidR="00C2375B">
        <w:rPr>
          <w:b/>
        </w:rPr>
        <w:t xml:space="preserve">    </w:t>
      </w:r>
      <w:r w:rsidR="00C05F88" w:rsidRPr="00C46771">
        <w:rPr>
          <w:b/>
        </w:rPr>
        <w:t xml:space="preserve"> Tillitsvalgtes</w:t>
      </w:r>
      <w:proofErr w:type="gramEnd"/>
      <w:r w:rsidR="00C05F88" w:rsidRPr="00C46771">
        <w:rPr>
          <w:b/>
        </w:rPr>
        <w:t xml:space="preserve"> refusjon av utgifter. Godtgjørelse</w:t>
      </w:r>
    </w:p>
    <w:p w:rsidR="003728AD" w:rsidRPr="00C46771" w:rsidRDefault="003728AD" w:rsidP="00D0377F">
      <w:pPr>
        <w:ind w:right="896"/>
        <w:rPr>
          <w:b/>
        </w:rPr>
      </w:pPr>
    </w:p>
    <w:p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rsidR="00CF7FA8" w:rsidRPr="00C46771" w:rsidRDefault="00CF7FA8" w:rsidP="00D0377F">
      <w:pPr>
        <w:ind w:right="896"/>
      </w:pPr>
    </w:p>
    <w:p w:rsidR="00CF7FA8" w:rsidRDefault="00726A13" w:rsidP="00726A13">
      <w:pPr>
        <w:ind w:left="-862" w:right="896" w:firstLine="862"/>
      </w:pPr>
      <w:r>
        <w:t>(2)</w:t>
      </w:r>
      <w:r>
        <w:tab/>
      </w:r>
      <w:r w:rsidR="00302B4D" w:rsidRPr="00C46771">
        <w:t xml:space="preserve">Tillitsvalgt kan motta en rimelig godtgjørelse for sitt arbeid. </w:t>
      </w:r>
    </w:p>
    <w:p w:rsidR="00CF7FA8" w:rsidRDefault="00CF7FA8" w:rsidP="00D0377F">
      <w:pPr>
        <w:pStyle w:val="Listeavsnitt"/>
        <w:ind w:left="0"/>
      </w:pPr>
    </w:p>
    <w:p w:rsidR="00CF7FA8" w:rsidRPr="00C46771" w:rsidRDefault="00726A13" w:rsidP="00726A13">
      <w:pPr>
        <w:ind w:left="-862" w:right="896" w:firstLine="862"/>
      </w:pPr>
      <w:r>
        <w:t>(3)</w:t>
      </w:r>
      <w:r>
        <w:tab/>
      </w:r>
      <w:r w:rsidR="00302B4D" w:rsidRPr="00C46771">
        <w:t>Godtgjørelse til styret og daglig leder skal klart fremgå av vedtatt budsjett og regnskap.</w:t>
      </w:r>
    </w:p>
    <w:p w:rsidR="00CF7FA8" w:rsidRDefault="00CF7FA8" w:rsidP="00D0377F">
      <w:pPr>
        <w:ind w:right="896"/>
        <w:outlineLvl w:val="0"/>
        <w:rPr>
          <w:b/>
        </w:rPr>
      </w:pPr>
    </w:p>
    <w:p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rsidR="00C05F88" w:rsidRPr="00C46771" w:rsidRDefault="00C05F88" w:rsidP="00D0377F">
      <w:pPr>
        <w:ind w:right="896"/>
        <w:rPr>
          <w:b/>
        </w:rPr>
      </w:pPr>
    </w:p>
    <w:p w:rsidR="00C05F88" w:rsidRPr="00C46771" w:rsidRDefault="00844110" w:rsidP="00D0377F">
      <w:pPr>
        <w:ind w:right="896"/>
        <w:rPr>
          <w:b/>
        </w:rPr>
      </w:pPr>
      <w:r w:rsidRPr="00C46771">
        <w:rPr>
          <w:b/>
        </w:rPr>
        <w:t xml:space="preserve">§ </w:t>
      </w:r>
      <w:proofErr w:type="gramStart"/>
      <w:r w:rsidRPr="00C46771">
        <w:rPr>
          <w:b/>
        </w:rPr>
        <w:t>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proofErr w:type="gramEnd"/>
      <w:r w:rsidR="00D87223" w:rsidRPr="00C46771">
        <w:rPr>
          <w:b/>
        </w:rPr>
        <w:t>- og revisjonsplikt mv.</w:t>
      </w:r>
      <w:r w:rsidR="00C05F88" w:rsidRPr="00C46771" w:rsidDel="00734092">
        <w:rPr>
          <w:rStyle w:val="Fotnotereferanse"/>
          <w:b/>
        </w:rPr>
        <w:t xml:space="preserve"> </w:t>
      </w:r>
    </w:p>
    <w:p w:rsidR="00C05F88" w:rsidRPr="00C46771" w:rsidRDefault="00C05F88" w:rsidP="00D0377F">
      <w:bookmarkStart w:id="1" w:name="signatur"/>
      <w:bookmarkEnd w:id="1"/>
    </w:p>
    <w:p w:rsidR="00D77516" w:rsidRPr="00C46771" w:rsidRDefault="00531836" w:rsidP="00726A13">
      <w:pPr>
        <w:ind w:left="720" w:right="896" w:hanging="720"/>
        <w:rPr>
          <w:lang w:eastAsia="nb-NO"/>
        </w:rPr>
      </w:pPr>
      <w:r w:rsidRPr="00C46771">
        <w:t xml:space="preserve">(1) </w:t>
      </w:r>
      <w:r w:rsidR="00D77516" w:rsidRPr="00C46771">
        <w:tab/>
      </w:r>
      <w:r w:rsidR="008E3D09">
        <w:t>Bedriftsidrettslag</w:t>
      </w:r>
      <w:r w:rsidRPr="00C46771">
        <w:t xml:space="preserve">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8E3D09">
        <w:t>bedriftsidrettslag</w:t>
      </w:r>
      <w:r w:rsidR="009F482F" w:rsidRPr="00C46771">
        <w:t xml:space="preserve">et </w:t>
      </w:r>
      <w:r w:rsidRPr="00C46771">
        <w:t>har daglig leder, skal også daglig leder undertegne.</w:t>
      </w:r>
    </w:p>
    <w:p w:rsidR="00D77516" w:rsidRPr="00C46771" w:rsidRDefault="00D77516" w:rsidP="00D0377F">
      <w:pPr>
        <w:rPr>
          <w:lang w:eastAsia="nb-NO"/>
        </w:rPr>
      </w:pPr>
    </w:p>
    <w:p w:rsidR="00726A13" w:rsidRDefault="00726A13" w:rsidP="00726A13">
      <w:pPr>
        <w:ind w:left="720" w:right="896" w:hanging="720"/>
      </w:pPr>
      <w:r>
        <w:t>(2)</w:t>
      </w:r>
      <w:r>
        <w:tab/>
      </w:r>
      <w:r w:rsidR="008E3D09">
        <w:t>Bedriftsidrettslag</w:t>
      </w:r>
      <w:r w:rsidR="00BB178E">
        <w:t>et</w:t>
      </w:r>
      <w:r w:rsidR="000D6C58">
        <w:t xml:space="preserve"> </w:t>
      </w:r>
      <w:r w:rsidR="000D6C58" w:rsidRPr="000D6C58">
        <w:t>skal følge alminnelig lovgivning for regnskap og revisjon der dette gjelder.</w:t>
      </w:r>
      <w:r>
        <w:t xml:space="preserve"> </w:t>
      </w:r>
      <w:r w:rsidR="008E3D09">
        <w:t>Bedriftsidrettslag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E3D09">
        <w:t>bedriftsidrettslag</w:t>
      </w:r>
      <w:r w:rsidR="000D6C58" w:rsidRPr="000D6C58">
        <w:t xml:space="preserve"> som ikke har regnskapsplikt etter alminnelig lovgivning, gjelder uansett følgende</w:t>
      </w:r>
      <w:r w:rsidR="00866BCF">
        <w:t>:</w:t>
      </w:r>
    </w:p>
    <w:p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8E3D09">
        <w:rPr>
          <w:lang w:eastAsia="nb-NO"/>
        </w:rPr>
        <w:t>bedriftsidrettslag</w:t>
      </w:r>
      <w:r w:rsidR="0039566A" w:rsidRPr="00C46771">
        <w:rPr>
          <w:lang w:eastAsia="nb-NO"/>
        </w:rPr>
        <w:t xml:space="preserve">ets </w:t>
      </w:r>
      <w:r w:rsidR="00531836" w:rsidRPr="00C46771">
        <w:rPr>
          <w:lang w:eastAsia="nb-NO"/>
        </w:rPr>
        <w:t>aktivitet.</w:t>
      </w:r>
      <w:r w:rsidR="00CD52AF">
        <w:rPr>
          <w:lang w:eastAsia="nb-NO"/>
        </w:rPr>
        <w:t xml:space="preserve"> </w:t>
      </w:r>
      <w:r w:rsidR="00531836" w:rsidRPr="00C46771">
        <w:rPr>
          <w:lang w:eastAsia="nb-NO"/>
        </w:rPr>
        <w:t xml:space="preserve">Dersom </w:t>
      </w:r>
      <w:r w:rsidR="008E3D09">
        <w:rPr>
          <w:lang w:eastAsia="nb-NO"/>
        </w:rPr>
        <w:t>bedriftsidrettslag</w:t>
      </w:r>
      <w:r w:rsidR="0039566A" w:rsidRPr="00C46771">
        <w:rPr>
          <w:lang w:eastAsia="nb-NO"/>
        </w:rPr>
        <w:t xml:space="preserve">et </w:t>
      </w:r>
      <w:r w:rsidR="00531836" w:rsidRPr="00C46771">
        <w:rPr>
          <w:lang w:eastAsia="nb-NO"/>
        </w:rPr>
        <w:t xml:space="preserve">er </w:t>
      </w:r>
      <w:r w:rsidR="00531836" w:rsidRPr="00C46771">
        <w:rPr>
          <w:lang w:eastAsia="nb-NO"/>
        </w:rPr>
        <w:lastRenderedPageBreak/>
        <w:t>inndelt i flere grupper/avdelinger, skal de enkelte grupper/avdelingers aktiviteter også vises i regnskapet.</w:t>
      </w:r>
    </w:p>
    <w:p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8E3D09">
        <w:rPr>
          <w:lang w:eastAsia="nb-NO"/>
        </w:rPr>
        <w:t>bedriftsidrettslag</w:t>
      </w:r>
      <w:r w:rsidR="0039566A" w:rsidRPr="00C46771">
        <w:rPr>
          <w:lang w:eastAsia="nb-NO"/>
        </w:rPr>
        <w:t xml:space="preserve">ets </w:t>
      </w:r>
      <w:r w:rsidR="00531836" w:rsidRPr="00C46771">
        <w:rPr>
          <w:lang w:eastAsia="nb-NO"/>
        </w:rPr>
        <w:t>art og omfang tilsier.</w:t>
      </w:r>
      <w:r w:rsidR="0053765C">
        <w:rPr>
          <w:lang w:eastAsia="nb-NO"/>
        </w:rPr>
        <w:t xml:space="preserve"> </w:t>
      </w:r>
    </w:p>
    <w:p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8E3D09">
        <w:t>bedriftsidrettslag</w:t>
      </w:r>
      <w:r w:rsidR="0039566A" w:rsidRPr="00C46771">
        <w:t>et</w:t>
      </w:r>
      <w:r w:rsidR="00D77516" w:rsidRPr="00C46771">
        <w:t>,</w:t>
      </w:r>
      <w:r w:rsidR="00531836" w:rsidRPr="00C46771">
        <w:t xml:space="preserve"> og skal disponeres av minimum to personer i fellesskap. Alle utbetalingstransaksjoner skal være godkjent av minimum to personer i fellesskap.</w:t>
      </w:r>
    </w:p>
    <w:p w:rsidR="006E38CE" w:rsidRDefault="006E38CE" w:rsidP="00D0377F">
      <w:pPr>
        <w:pStyle w:val="Listeavsnitt"/>
        <w:ind w:left="0"/>
        <w:rPr>
          <w:lang w:eastAsia="nb-NO"/>
        </w:rPr>
      </w:pPr>
    </w:p>
    <w:p w:rsidR="006E38CE" w:rsidRDefault="008177E3" w:rsidP="008177E3">
      <w:pPr>
        <w:pStyle w:val="Listeavsnitt"/>
        <w:ind w:left="0"/>
      </w:pPr>
      <w:r>
        <w:t>(3)</w:t>
      </w:r>
      <w:r>
        <w:tab/>
      </w:r>
      <w:r w:rsidR="008E3D09">
        <w:t>Bedriftsidrettslag</w:t>
      </w:r>
      <w:r w:rsidR="007E7D97" w:rsidRPr="00C46771">
        <w:t>et</w:t>
      </w:r>
      <w:r w:rsidR="0039566A" w:rsidRPr="00C46771">
        <w:t xml:space="preserve"> </w:t>
      </w:r>
      <w:r w:rsidR="00531836" w:rsidRPr="00C46771">
        <w:t>skal ha underslagsforsikring.</w:t>
      </w:r>
    </w:p>
    <w:p w:rsidR="006E38CE" w:rsidRPr="00C46771" w:rsidRDefault="006E38CE" w:rsidP="00D0377F">
      <w:pPr>
        <w:pStyle w:val="Listeavsnitt"/>
        <w:ind w:left="0"/>
      </w:pPr>
    </w:p>
    <w:p w:rsidR="009A7975" w:rsidRPr="00C46771" w:rsidRDefault="009A7975" w:rsidP="00D0377F">
      <w:pPr>
        <w:ind w:right="896"/>
      </w:pPr>
      <w:r w:rsidRPr="00C46771">
        <w:rPr>
          <w:b/>
        </w:rPr>
        <w:t xml:space="preserve">§ </w:t>
      </w:r>
      <w:proofErr w:type="gramStart"/>
      <w:r w:rsidRPr="00C46771">
        <w:rPr>
          <w:b/>
        </w:rPr>
        <w:t>1</w:t>
      </w:r>
      <w:r w:rsidR="0071197D" w:rsidRPr="00C46771">
        <w:rPr>
          <w:b/>
        </w:rPr>
        <w:t>2</w:t>
      </w:r>
      <w:r w:rsidR="00685017">
        <w:rPr>
          <w:b/>
        </w:rPr>
        <w:t xml:space="preserve">     </w:t>
      </w:r>
      <w:r w:rsidRPr="00C46771">
        <w:rPr>
          <w:b/>
        </w:rPr>
        <w:t>Budsjett</w:t>
      </w:r>
      <w:proofErr w:type="gramEnd"/>
      <w:r w:rsidRPr="00C46771">
        <w:rPr>
          <w:b/>
        </w:rPr>
        <w:t xml:space="preserve"> </w:t>
      </w:r>
    </w:p>
    <w:p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rsidR="009A7975" w:rsidRDefault="009A7975" w:rsidP="00D0377F">
      <w:pPr>
        <w:spacing w:before="120"/>
        <w:ind w:right="896"/>
      </w:pPr>
      <w:r w:rsidRPr="00C46771">
        <w:t xml:space="preserve">(3) </w:t>
      </w:r>
      <w:r w:rsidRPr="00C46771">
        <w:tab/>
        <w:t>Det vedtatte budsjettet bør fremkomme i egen kolonne når årsregnskapet fremlegges.</w:t>
      </w:r>
    </w:p>
    <w:p w:rsidR="007F2346" w:rsidRPr="00C46771" w:rsidRDefault="007F2346" w:rsidP="00D0377F">
      <w:pPr>
        <w:spacing w:before="120"/>
        <w:ind w:right="896"/>
      </w:pPr>
    </w:p>
    <w:p w:rsidR="009A7975" w:rsidRPr="00C46771" w:rsidRDefault="009A7975" w:rsidP="00D0377F">
      <w:pPr>
        <w:ind w:right="896"/>
      </w:pPr>
      <w:r w:rsidRPr="00C46771">
        <w:rPr>
          <w:b/>
        </w:rPr>
        <w:t xml:space="preserve">§ </w:t>
      </w:r>
      <w:proofErr w:type="gramStart"/>
      <w:r w:rsidRPr="00C46771">
        <w:rPr>
          <w:b/>
        </w:rPr>
        <w:t>1</w:t>
      </w:r>
      <w:r w:rsidR="0071197D" w:rsidRPr="00C46771">
        <w:rPr>
          <w:b/>
        </w:rPr>
        <w:t>3</w:t>
      </w:r>
      <w:r w:rsidRPr="00C46771">
        <w:t xml:space="preserve"> </w:t>
      </w:r>
      <w:r w:rsidR="00685017">
        <w:t xml:space="preserve">  </w:t>
      </w:r>
      <w:r w:rsidR="00501875">
        <w:t xml:space="preserve"> </w:t>
      </w:r>
      <w:r w:rsidRPr="00C46771">
        <w:rPr>
          <w:b/>
        </w:rPr>
        <w:t>Utlån</w:t>
      </w:r>
      <w:proofErr w:type="gramEnd"/>
      <w:r w:rsidRPr="00C46771">
        <w:rPr>
          <w:b/>
        </w:rPr>
        <w:t xml:space="preserve"> og garanti</w:t>
      </w:r>
    </w:p>
    <w:p w:rsidR="009A7975" w:rsidRDefault="008E3D09" w:rsidP="000B5179">
      <w:pPr>
        <w:spacing w:before="120"/>
        <w:ind w:left="720" w:right="896"/>
      </w:pPr>
      <w:r>
        <w:t>Bedriftsidrettslag</w:t>
      </w:r>
      <w:r w:rsidR="009A7975" w:rsidRPr="00C46771">
        <w:t xml:space="preserve">et kan ikke gi lån eller stille garantier for lån hvis ikke </w:t>
      </w:r>
      <w:proofErr w:type="spellStart"/>
      <w:r w:rsidR="009A7975" w:rsidRPr="00C46771">
        <w:t>lånet</w:t>
      </w:r>
      <w:proofErr w:type="spellEnd"/>
      <w:r w:rsidR="009A7975" w:rsidRPr="00C46771">
        <w:t xml:space="preserve"> eller garantien er sikret med betryggende pant eller annen betryggende sikkerhet. Sikkerheten for lån og garantier skal opplyses i note til årsoppgjøret. </w:t>
      </w:r>
    </w:p>
    <w:p w:rsidR="00302B4D" w:rsidRPr="00C46771" w:rsidRDefault="00302B4D" w:rsidP="00D0377F">
      <w:pPr>
        <w:ind w:right="896"/>
        <w:rPr>
          <w:b/>
        </w:rPr>
      </w:pPr>
    </w:p>
    <w:p w:rsidR="00C05F88" w:rsidRPr="00C46771" w:rsidRDefault="00C37C02" w:rsidP="00D0377F">
      <w:pPr>
        <w:ind w:right="896"/>
        <w:outlineLvl w:val="0"/>
        <w:rPr>
          <w:b/>
        </w:rPr>
      </w:pPr>
      <w:r w:rsidRPr="00C46771">
        <w:rPr>
          <w:b/>
        </w:rPr>
        <w:t>I</w:t>
      </w:r>
      <w:r w:rsidR="00C05F88" w:rsidRPr="00C46771">
        <w:rPr>
          <w:b/>
        </w:rPr>
        <w:t xml:space="preserve">V. ÅRSMØTE, STYRE, UTVALG MV. </w:t>
      </w:r>
    </w:p>
    <w:p w:rsidR="00C05F88" w:rsidRPr="00C46771" w:rsidRDefault="00C05F88" w:rsidP="00D0377F">
      <w:pPr>
        <w:ind w:right="896"/>
      </w:pPr>
    </w:p>
    <w:p w:rsidR="00C05F88" w:rsidRPr="00C46771" w:rsidRDefault="00844110" w:rsidP="00D0377F">
      <w:pPr>
        <w:ind w:right="896"/>
        <w:rPr>
          <w:b/>
        </w:rPr>
      </w:pPr>
      <w:r w:rsidRPr="00C46771">
        <w:rPr>
          <w:b/>
        </w:rPr>
        <w:t xml:space="preserve">§ </w:t>
      </w:r>
      <w:proofErr w:type="gramStart"/>
      <w:r w:rsidRPr="00C46771">
        <w:rPr>
          <w:b/>
        </w:rPr>
        <w:t>1</w:t>
      </w:r>
      <w:r w:rsidR="0071197D" w:rsidRPr="00C46771">
        <w:rPr>
          <w:b/>
        </w:rPr>
        <w:t>4</w:t>
      </w:r>
      <w:r w:rsidR="00C05F88" w:rsidRPr="00C46771">
        <w:rPr>
          <w:b/>
        </w:rPr>
        <w:t xml:space="preserve"> </w:t>
      </w:r>
      <w:r w:rsidR="00685017">
        <w:rPr>
          <w:b/>
        </w:rPr>
        <w:t xml:space="preserve">    </w:t>
      </w:r>
      <w:r w:rsidR="00C05F88" w:rsidRPr="00C46771">
        <w:rPr>
          <w:b/>
        </w:rPr>
        <w:t>Årsmøtet</w:t>
      </w:r>
      <w:proofErr w:type="gramEnd"/>
    </w:p>
    <w:p w:rsidR="00C05F88" w:rsidRPr="00C46771" w:rsidRDefault="00C05F88" w:rsidP="00D0377F">
      <w:pPr>
        <w:ind w:right="896"/>
        <w:rPr>
          <w:b/>
        </w:rPr>
      </w:pPr>
    </w:p>
    <w:p w:rsidR="00C05F88" w:rsidRPr="00C46771" w:rsidRDefault="00C05F88" w:rsidP="008177E3">
      <w:pPr>
        <w:ind w:left="720" w:right="896" w:hanging="720"/>
      </w:pPr>
      <w:r w:rsidRPr="00C46771">
        <w:t>(1)</w:t>
      </w:r>
      <w:r w:rsidR="00CE1EEE" w:rsidRPr="00C46771">
        <w:tab/>
      </w:r>
      <w:r w:rsidRPr="00C46771">
        <w:t xml:space="preserve">Årsmøtet er </w:t>
      </w:r>
      <w:r w:rsidR="008E3D09">
        <w:t>bedriftsidrettslag</w:t>
      </w:r>
      <w:r w:rsidRPr="00C46771">
        <w:t xml:space="preserve">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rsidR="009A314D" w:rsidRPr="00C46771" w:rsidRDefault="009A314D" w:rsidP="00D0377F">
      <w:pPr>
        <w:ind w:right="896"/>
      </w:pPr>
    </w:p>
    <w:p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w:t>
      </w:r>
      <w:r w:rsidR="008E3D09">
        <w:t>bedriftsidrettslag</w:t>
      </w:r>
      <w:r w:rsidRPr="00C46771">
        <w:t xml:space="preserve">ets internettside. </w:t>
      </w:r>
      <w:r w:rsidR="001B0C52" w:rsidRPr="00C46771">
        <w:t>Innkalling</w:t>
      </w:r>
      <w:r w:rsidR="009275C2" w:rsidRPr="00C46771">
        <w:t>en</w:t>
      </w:r>
      <w:r w:rsidR="001B0C52" w:rsidRPr="00C46771">
        <w:t xml:space="preserve"> kan henvise til at saksdokumentene gjøres tilgjengelig på </w:t>
      </w:r>
      <w:r w:rsidR="008E3D09">
        <w:t>bedriftsidrettslag</w:t>
      </w:r>
      <w:r w:rsidR="001B0C52" w:rsidRPr="00C46771">
        <w:t xml:space="preserve">ets internettside eller på annen forsvarlig måte. I så fall skal det fremgå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rsidR="00C05F88" w:rsidRPr="00C46771" w:rsidRDefault="00C05F88" w:rsidP="00D0377F">
      <w:pPr>
        <w:ind w:right="896"/>
      </w:pPr>
    </w:p>
    <w:p w:rsidR="00C05F88" w:rsidRPr="00C46771" w:rsidRDefault="00C05F88" w:rsidP="008177E3">
      <w:pPr>
        <w:ind w:left="720" w:right="896" w:hanging="720"/>
      </w:pPr>
      <w:r w:rsidRPr="00C46771">
        <w:lastRenderedPageBreak/>
        <w:t>(3)</w:t>
      </w:r>
      <w:r w:rsidR="00CE1EEE" w:rsidRPr="00C46771">
        <w:tab/>
      </w:r>
      <w:r w:rsidRPr="00C46771">
        <w:t xml:space="preserve">Ved innkalling i strid med bestemmelsen, avgjør årsmøtet hhv. under godkjenning av innkalling og godkjenning av saklisten, om årsmøtet </w:t>
      </w:r>
      <w:proofErr w:type="gramStart"/>
      <w:r w:rsidRPr="00C46771">
        <w:t>er lovlig</w:t>
      </w:r>
      <w:proofErr w:type="gramEnd"/>
      <w:r w:rsidRPr="00C46771">
        <w:t xml:space="preserve"> innkalt og om det er saker som ikke kan behandles. </w:t>
      </w:r>
    </w:p>
    <w:p w:rsidR="00C05F88" w:rsidRPr="00C46771" w:rsidRDefault="00C05F88" w:rsidP="00D0377F">
      <w:pPr>
        <w:ind w:right="896"/>
      </w:pPr>
    </w:p>
    <w:p w:rsidR="00C05F88" w:rsidRPr="00C46771" w:rsidRDefault="00C05F88" w:rsidP="008177E3">
      <w:pPr>
        <w:ind w:left="720" w:right="896" w:hanging="720"/>
      </w:pPr>
      <w:r w:rsidRPr="00C46771">
        <w:t xml:space="preserve">(4) </w:t>
      </w:r>
      <w:r w:rsidR="00CE1EEE" w:rsidRPr="00C46771">
        <w:tab/>
      </w:r>
      <w:r w:rsidRPr="00C46771">
        <w:t xml:space="preserve">Alle </w:t>
      </w:r>
      <w:r w:rsidR="008E3D09">
        <w:t>bedriftsidrettslag</w:t>
      </w:r>
      <w:r w:rsidRPr="00C46771">
        <w:t xml:space="preserve">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rsidR="00C05F88" w:rsidRPr="00C46771" w:rsidRDefault="00C05F88" w:rsidP="00D0377F">
      <w:pPr>
        <w:ind w:right="896"/>
      </w:pPr>
    </w:p>
    <w:p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rsidR="00C05F88" w:rsidRPr="00C46771" w:rsidRDefault="00C05F88" w:rsidP="00D0377F">
      <w:pPr>
        <w:ind w:right="896"/>
      </w:pPr>
    </w:p>
    <w:p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rsidR="00C05F88" w:rsidRPr="00C46771" w:rsidRDefault="00C05F88" w:rsidP="00D0377F">
      <w:pPr>
        <w:ind w:right="896"/>
        <w:rPr>
          <w:b/>
        </w:rPr>
      </w:pPr>
    </w:p>
    <w:p w:rsidR="00C05F88" w:rsidRPr="00C46771" w:rsidRDefault="00844110" w:rsidP="00D0377F">
      <w:pPr>
        <w:ind w:right="896"/>
        <w:rPr>
          <w:b/>
        </w:rPr>
      </w:pPr>
      <w:r w:rsidRPr="00C46771">
        <w:rPr>
          <w:b/>
        </w:rPr>
        <w:t xml:space="preserve">§ </w:t>
      </w:r>
      <w:proofErr w:type="gramStart"/>
      <w:r w:rsidRPr="00C46771">
        <w:rPr>
          <w:b/>
        </w:rPr>
        <w:t>1</w:t>
      </w:r>
      <w:r w:rsidR="001E2D55" w:rsidRPr="00C46771">
        <w:rPr>
          <w:b/>
        </w:rPr>
        <w:t>5</w:t>
      </w:r>
      <w:r w:rsidR="00C05F88" w:rsidRPr="00C46771">
        <w:rPr>
          <w:b/>
        </w:rPr>
        <w:t xml:space="preserve"> </w:t>
      </w:r>
      <w:r w:rsidR="00501875">
        <w:rPr>
          <w:b/>
        </w:rPr>
        <w:t xml:space="preserve">    </w:t>
      </w:r>
      <w:r w:rsidR="00C05F88" w:rsidRPr="00C46771">
        <w:rPr>
          <w:b/>
        </w:rPr>
        <w:t>Ledelse</w:t>
      </w:r>
      <w:proofErr w:type="gramEnd"/>
      <w:r w:rsidR="00C05F88" w:rsidRPr="00C46771">
        <w:rPr>
          <w:b/>
        </w:rPr>
        <w:t xml:space="preserve"> av årsmøtet</w:t>
      </w:r>
    </w:p>
    <w:p w:rsidR="00C05F88" w:rsidRPr="00C46771" w:rsidRDefault="00C05F88" w:rsidP="00D0377F">
      <w:pPr>
        <w:ind w:right="896"/>
        <w:rPr>
          <w:b/>
        </w:rPr>
      </w:pPr>
    </w:p>
    <w:p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rsidR="00C05F88" w:rsidRDefault="00C05F88" w:rsidP="00D0377F">
      <w:pPr>
        <w:ind w:right="896"/>
      </w:pPr>
    </w:p>
    <w:p w:rsidR="008177E3" w:rsidRDefault="008177E3" w:rsidP="00D0377F">
      <w:pPr>
        <w:ind w:right="896"/>
      </w:pPr>
    </w:p>
    <w:p w:rsidR="008177E3" w:rsidRPr="00C46771" w:rsidRDefault="008177E3" w:rsidP="00D0377F">
      <w:pPr>
        <w:ind w:right="896"/>
      </w:pPr>
    </w:p>
    <w:p w:rsidR="00C05F88" w:rsidRPr="00C46771" w:rsidRDefault="00844110" w:rsidP="00D0377F">
      <w:pPr>
        <w:ind w:right="896"/>
        <w:rPr>
          <w:b/>
        </w:rPr>
      </w:pPr>
      <w:r w:rsidRPr="00C46771">
        <w:rPr>
          <w:b/>
        </w:rPr>
        <w:t xml:space="preserve">§ </w:t>
      </w:r>
      <w:proofErr w:type="gramStart"/>
      <w:r w:rsidRPr="00C46771">
        <w:rPr>
          <w:b/>
        </w:rPr>
        <w:t>1</w:t>
      </w:r>
      <w:r w:rsidR="00B656DC" w:rsidRPr="00C46771">
        <w:rPr>
          <w:b/>
        </w:rPr>
        <w:t>6</w:t>
      </w:r>
      <w:r w:rsidR="00C05F88" w:rsidRPr="00C46771">
        <w:rPr>
          <w:b/>
        </w:rPr>
        <w:t xml:space="preserve"> </w:t>
      </w:r>
      <w:r w:rsidR="00501875">
        <w:rPr>
          <w:b/>
        </w:rPr>
        <w:t xml:space="preserve">    </w:t>
      </w:r>
      <w:r w:rsidR="00C05F88" w:rsidRPr="00C46771">
        <w:rPr>
          <w:b/>
        </w:rPr>
        <w:t>Årsmøtets</w:t>
      </w:r>
      <w:proofErr w:type="gramEnd"/>
      <w:r w:rsidR="00C05F88" w:rsidRPr="00C46771">
        <w:rPr>
          <w:b/>
        </w:rPr>
        <w:t xml:space="preserve"> oppgaver</w:t>
      </w:r>
    </w:p>
    <w:p w:rsidR="00C05F88" w:rsidRPr="00C46771" w:rsidRDefault="00C05F88" w:rsidP="00D0377F">
      <w:pPr>
        <w:ind w:right="896"/>
      </w:pPr>
    </w:p>
    <w:p w:rsidR="00C05F88" w:rsidRPr="00C46771" w:rsidRDefault="00C05F88" w:rsidP="00B11B90">
      <w:pPr>
        <w:ind w:right="896" w:firstLine="720"/>
      </w:pPr>
      <w:r w:rsidRPr="00C46771">
        <w:t>Årsmøtet skal:</w:t>
      </w:r>
    </w:p>
    <w:p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rsidR="006672F4" w:rsidRPr="00C46771" w:rsidRDefault="00C05F88" w:rsidP="00D0377F">
      <w:pPr>
        <w:ind w:right="896"/>
      </w:pPr>
      <w:r w:rsidRPr="00C46771">
        <w:t>2.</w:t>
      </w:r>
      <w:r w:rsidR="00982CA7">
        <w:tab/>
      </w:r>
      <w:r w:rsidR="006672F4" w:rsidRPr="00C46771">
        <w:t>Velge dirigent(er)</w:t>
      </w:r>
      <w:r w:rsidR="00C47362" w:rsidRPr="00C46771">
        <w:t>.</w:t>
      </w:r>
    </w:p>
    <w:p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rsidR="00B56062" w:rsidRPr="00C46771" w:rsidRDefault="00B56062" w:rsidP="00D0377F">
      <w:pPr>
        <w:ind w:right="896"/>
      </w:pPr>
      <w:r w:rsidRPr="00C46771">
        <w:t>4.</w:t>
      </w:r>
      <w:r w:rsidR="00982CA7">
        <w:tab/>
      </w:r>
      <w:r w:rsidRPr="00C46771">
        <w:t>Velge to medlemmer til å underskrive protokollen</w:t>
      </w:r>
      <w:r w:rsidR="00C47362" w:rsidRPr="00C46771">
        <w:t>.</w:t>
      </w:r>
    </w:p>
    <w:p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rsidR="00C05F88" w:rsidRPr="00C46771" w:rsidRDefault="00B56062" w:rsidP="00D0377F">
      <w:pPr>
        <w:ind w:right="896"/>
      </w:pPr>
      <w:r w:rsidRPr="00C46771">
        <w:t>8</w:t>
      </w:r>
      <w:r w:rsidR="00C05F88" w:rsidRPr="00C46771">
        <w:t>.</w:t>
      </w:r>
      <w:r w:rsidR="00982CA7">
        <w:tab/>
      </w:r>
      <w:r w:rsidR="00C05F88" w:rsidRPr="00C46771">
        <w:t xml:space="preserve">Behandle </w:t>
      </w:r>
      <w:r w:rsidR="008E3D09">
        <w:t>bedriftsidrettslag</w:t>
      </w:r>
      <w:r w:rsidR="00C05F88" w:rsidRPr="00C46771">
        <w:t>ets års</w:t>
      </w:r>
      <w:r w:rsidR="00333D50" w:rsidRPr="00C46771">
        <w:t>beretning</w:t>
      </w:r>
      <w:r w:rsidR="00C05F88" w:rsidRPr="00C46771">
        <w:t>.</w:t>
      </w:r>
    </w:p>
    <w:p w:rsidR="00C05F88" w:rsidRPr="00C46771" w:rsidRDefault="00B56062" w:rsidP="008177E3">
      <w:pPr>
        <w:ind w:left="720" w:right="896" w:hanging="720"/>
      </w:pPr>
      <w:r w:rsidRPr="00C46771">
        <w:t>9</w:t>
      </w:r>
      <w:r w:rsidR="00C05F88" w:rsidRPr="00C46771">
        <w:t>.</w:t>
      </w:r>
      <w:r w:rsidR="00982CA7">
        <w:tab/>
      </w:r>
      <w:r w:rsidR="00C05F88" w:rsidRPr="00C46771">
        <w:t xml:space="preserve">Behandle </w:t>
      </w:r>
      <w:r w:rsidR="008E3D09">
        <w:t>bedriftsidrettslag</w:t>
      </w:r>
      <w:r w:rsidR="00C05F88" w:rsidRPr="00C46771">
        <w:t>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rsidR="00C05F88" w:rsidRPr="00C46771" w:rsidRDefault="00D21F99" w:rsidP="00D0377F">
      <w:pPr>
        <w:ind w:right="896"/>
      </w:pPr>
      <w:r w:rsidRPr="00C46771">
        <w:t>12</w:t>
      </w:r>
      <w:r w:rsidR="00C05F88" w:rsidRPr="00C46771">
        <w:t>.</w:t>
      </w:r>
      <w:r w:rsidR="00982CA7">
        <w:tab/>
      </w:r>
      <w:r w:rsidR="00C05F88" w:rsidRPr="00C46771">
        <w:t xml:space="preserve">Vedta </w:t>
      </w:r>
      <w:r w:rsidR="008E3D09">
        <w:t>bedriftsidrettslag</w:t>
      </w:r>
      <w:r w:rsidR="00C05F88" w:rsidRPr="00C46771">
        <w:t>ets budsjett</w:t>
      </w:r>
      <w:r w:rsidR="00556088" w:rsidRPr="00C46771">
        <w:t>.</w:t>
      </w:r>
    </w:p>
    <w:p w:rsidR="00EC6AF1" w:rsidRDefault="00D21F99" w:rsidP="00D0377F">
      <w:pPr>
        <w:ind w:right="896"/>
      </w:pPr>
      <w:r w:rsidRPr="00C46771">
        <w:t>13</w:t>
      </w:r>
      <w:r w:rsidR="00C05F88" w:rsidRPr="00C46771">
        <w:t>.</w:t>
      </w:r>
      <w:r w:rsidR="00982CA7">
        <w:tab/>
      </w:r>
      <w:r w:rsidR="00C05F88" w:rsidRPr="00C46771">
        <w:t xml:space="preserve">Behandle </w:t>
      </w:r>
      <w:r w:rsidR="008E3D09">
        <w:t>bedriftsidrettslag</w:t>
      </w:r>
      <w:r w:rsidR="00C05F88" w:rsidRPr="00C46771">
        <w:t>ets organisasjonsplan.</w:t>
      </w:r>
    </w:p>
    <w:p w:rsidR="00A56BA6" w:rsidRDefault="00EC6AF1" w:rsidP="00D0377F">
      <w:pPr>
        <w:ind w:right="896"/>
      </w:pPr>
      <w:r>
        <w:t>14.</w:t>
      </w:r>
      <w:r>
        <w:tab/>
      </w:r>
      <w:r w:rsidR="00C05F88" w:rsidRPr="00C46771">
        <w:t>Foreta følgende valg:</w:t>
      </w:r>
    </w:p>
    <w:p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E3356F" w:rsidRPr="00C46771">
        <w:t xml:space="preserve">[antall] </w:t>
      </w:r>
      <w:r w:rsidR="00A56BA6" w:rsidRPr="00C46771">
        <w:t>styremedlem</w:t>
      </w:r>
      <w:r w:rsidR="00E3356F" w:rsidRPr="00C46771">
        <w:t xml:space="preserve"> </w:t>
      </w:r>
      <w:r w:rsidR="00A56BA6" w:rsidRPr="00C46771">
        <w:t>og</w:t>
      </w:r>
      <w:r w:rsidR="00E3356F" w:rsidRPr="00C46771">
        <w:t xml:space="preserve"> [antall</w:t>
      </w:r>
      <w:r w:rsidR="008241C0" w:rsidRPr="00C46771">
        <w:t>,</w:t>
      </w:r>
      <w:r w:rsidR="00966A3C">
        <w:t xml:space="preserve"> </w:t>
      </w:r>
      <w:r w:rsidR="00085F77">
        <w:t>(</w:t>
      </w:r>
      <w:r w:rsidR="008241C0" w:rsidRPr="00C46771">
        <w:t>minst ett</w:t>
      </w:r>
      <w:r w:rsidR="00EB4242" w:rsidRPr="00C46771">
        <w:t>)</w:t>
      </w:r>
      <w:r w:rsidR="00E3356F" w:rsidRPr="00C46771">
        <w:t xml:space="preserve">] </w:t>
      </w:r>
      <w:r w:rsidR="00A56BA6" w:rsidRPr="00C46771">
        <w:t>varamedlem</w:t>
      </w:r>
      <w:r w:rsidR="00775242">
        <w:t>(mer)</w:t>
      </w:r>
      <w:r w:rsidR="00885BBC" w:rsidRPr="00C46771">
        <w:t>.</w:t>
      </w:r>
    </w:p>
    <w:p w:rsidR="00EC6AF1" w:rsidRDefault="008177E3" w:rsidP="008177E3">
      <w:pPr>
        <w:pStyle w:val="Listeavsnitt"/>
        <w:ind w:left="0" w:right="896" w:firstLine="720"/>
      </w:pPr>
      <w:r>
        <w:t xml:space="preserve">b) </w:t>
      </w:r>
      <w:r w:rsidR="000A08AB">
        <w:t>K</w:t>
      </w:r>
      <w:r w:rsidR="00324E3E" w:rsidRPr="00C46771">
        <w:t xml:space="preserve">ontrollutvalg med </w:t>
      </w:r>
      <w:r w:rsidR="00B21012" w:rsidRPr="00C46771">
        <w:t xml:space="preserve">[antall, </w:t>
      </w:r>
      <w:r w:rsidR="0025281E" w:rsidRPr="00C46771">
        <w:t>(</w:t>
      </w:r>
      <w:r w:rsidR="00B21012" w:rsidRPr="00C46771">
        <w:t xml:space="preserve">minst </w:t>
      </w:r>
      <w:r w:rsidR="001A1B2A" w:rsidRPr="00C46771">
        <w:t>to</w:t>
      </w:r>
      <w:r w:rsidR="0025281E" w:rsidRPr="00C46771">
        <w:t>)</w:t>
      </w:r>
      <w:r w:rsidR="00B21012" w:rsidRPr="00C46771">
        <w:t>]</w:t>
      </w:r>
      <w:r w:rsidR="001A1B2A" w:rsidRPr="00C46771">
        <w:t xml:space="preserve"> medlemmer og </w:t>
      </w:r>
      <w:r w:rsidR="00B21012" w:rsidRPr="00C46771">
        <w:t xml:space="preserve">[antall, </w:t>
      </w:r>
      <w:r w:rsidR="0025281E" w:rsidRPr="00C46771">
        <w:t>(</w:t>
      </w:r>
      <w:r w:rsidR="00B21012" w:rsidRPr="00C46771">
        <w:t>minst</w:t>
      </w:r>
      <w:r w:rsidR="00E212EF" w:rsidRPr="00C46771">
        <w:t xml:space="preserve"> </w:t>
      </w:r>
      <w:r w:rsidR="001A1B2A" w:rsidRPr="00C46771">
        <w:t>ett</w:t>
      </w:r>
      <w:r w:rsidR="0025281E" w:rsidRPr="00C46771">
        <w:t>)</w:t>
      </w:r>
      <w:r w:rsidR="00443FB5" w:rsidRPr="00C46771">
        <w:t>]</w:t>
      </w:r>
      <w:r w:rsidR="00EC6AF1">
        <w:tab/>
      </w:r>
    </w:p>
    <w:p w:rsidR="00C05F88" w:rsidRPr="00C46771" w:rsidRDefault="001A1B2A" w:rsidP="008177E3">
      <w:pPr>
        <w:pStyle w:val="Listeavsnitt"/>
        <w:ind w:left="0" w:right="896" w:firstLine="720"/>
      </w:pPr>
      <w:r w:rsidRPr="00C46771">
        <w:t>varamedlem</w:t>
      </w:r>
      <w:r w:rsidR="00E212EF" w:rsidRPr="00C46771">
        <w:t>(mer)</w:t>
      </w:r>
      <w:r w:rsidR="00556088" w:rsidRPr="00C46771">
        <w:t>.</w:t>
      </w:r>
      <w:r w:rsidR="00C05F88" w:rsidRPr="00C46771">
        <w:t xml:space="preserve"> </w:t>
      </w:r>
    </w:p>
    <w:p w:rsidR="00C05F88" w:rsidRPr="00C46771" w:rsidRDefault="008177E3" w:rsidP="008177E3">
      <w:pPr>
        <w:pStyle w:val="Listeavsnitt"/>
        <w:ind w:left="720" w:right="896"/>
      </w:pPr>
      <w:r>
        <w:lastRenderedPageBreak/>
        <w:t xml:space="preserve">c) </w:t>
      </w:r>
      <w:r w:rsidR="000A08AB">
        <w:t>R</w:t>
      </w:r>
      <w:r w:rsidR="00C05F88" w:rsidRPr="00C46771">
        <w:t xml:space="preserve">epresentanter til ting og møter i de organisasjonsledd </w:t>
      </w:r>
      <w:r w:rsidR="008E3D09">
        <w:t>bedriftsidrettslag</w:t>
      </w:r>
      <w:r w:rsidR="00C05F88" w:rsidRPr="00C46771">
        <w:t>et har representasjonsrett</w:t>
      </w:r>
      <w:r w:rsidR="00565E5E" w:rsidRPr="00C46771">
        <w:t xml:space="preserve"> eller gi styret fullmakt til å oppnevne representantene</w:t>
      </w:r>
      <w:r w:rsidR="00C05F88" w:rsidRPr="00C46771">
        <w:t>.</w:t>
      </w:r>
    </w:p>
    <w:p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8E3D09">
        <w:t>bedriftsidrettslag</w:t>
      </w:r>
      <w:r w:rsidR="000237BC" w:rsidRPr="00C46771">
        <w:t xml:space="preserve">ets </w:t>
      </w:r>
      <w:r w:rsidR="00D10979" w:rsidRPr="00C46771">
        <w:t>organisasjonsplan</w:t>
      </w:r>
      <w:r w:rsidR="000237BC" w:rsidRPr="00C46771">
        <w:t>.</w:t>
      </w:r>
    </w:p>
    <w:p w:rsidR="003852F2" w:rsidRPr="00C46771" w:rsidRDefault="003852F2" w:rsidP="00D0377F">
      <w:pPr>
        <w:ind w:right="896"/>
      </w:pPr>
    </w:p>
    <w:p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rsidR="003852F2" w:rsidRPr="00C46771" w:rsidRDefault="003852F2" w:rsidP="00D0377F">
      <w:pPr>
        <w:ind w:right="896"/>
      </w:pPr>
    </w:p>
    <w:p w:rsidR="00C05F88" w:rsidRDefault="00233CB2" w:rsidP="00D0377F">
      <w:pPr>
        <w:ind w:right="896"/>
      </w:pPr>
      <w:r w:rsidRPr="00C46771">
        <w:t>[15.</w:t>
      </w:r>
      <w:r w:rsidR="00B11B90">
        <w:tab/>
      </w:r>
      <w:r w:rsidRPr="00C46771">
        <w:t xml:space="preserve">Engasjere revisor til å revidere </w:t>
      </w:r>
      <w:r w:rsidR="008E3D09">
        <w:t>bedriftsidrettslag</w:t>
      </w:r>
      <w:r w:rsidRPr="00C46771">
        <w:t>ets regnskap.]</w:t>
      </w:r>
    </w:p>
    <w:p w:rsidR="00EC6AF1" w:rsidRPr="00C46771" w:rsidRDefault="00EC6AF1" w:rsidP="00D0377F">
      <w:pPr>
        <w:ind w:right="896"/>
      </w:pPr>
    </w:p>
    <w:p w:rsidR="00097E54" w:rsidRPr="00097E54" w:rsidRDefault="00097E54" w:rsidP="00D0377F">
      <w:pPr>
        <w:ind w:right="896"/>
        <w:rPr>
          <w:b/>
          <w:bCs/>
        </w:rPr>
      </w:pPr>
      <w:r w:rsidRPr="00097E54">
        <w:rPr>
          <w:b/>
          <w:bCs/>
        </w:rPr>
        <w:t>§ 17</w:t>
      </w:r>
      <w:r w:rsidRPr="00097E54">
        <w:rPr>
          <w:b/>
          <w:bCs/>
        </w:rPr>
        <w:tab/>
        <w:t>Stemmegivning på årsmøtet</w:t>
      </w:r>
    </w:p>
    <w:p w:rsidR="00097E54" w:rsidRDefault="00097E54" w:rsidP="00D0377F">
      <w:pPr>
        <w:ind w:right="896"/>
      </w:pPr>
    </w:p>
    <w:p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rsidR="00C05F88" w:rsidRPr="00C46771" w:rsidRDefault="00C05F88" w:rsidP="00D0377F">
      <w:pPr>
        <w:ind w:right="896"/>
      </w:pPr>
    </w:p>
    <w:p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rsidR="00C05F88" w:rsidRPr="00C46771" w:rsidRDefault="00C05F88" w:rsidP="00D0377F">
      <w:pPr>
        <w:ind w:right="896"/>
      </w:pPr>
    </w:p>
    <w:p w:rsidR="007A3011" w:rsidRDefault="00C05F88" w:rsidP="00B11B90">
      <w:pPr>
        <w:ind w:left="720" w:right="896" w:hanging="720"/>
      </w:pPr>
      <w:r w:rsidRPr="00C46771">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rsidR="007A3011" w:rsidRDefault="007A3011" w:rsidP="00D0377F">
      <w:pPr>
        <w:ind w:right="896"/>
      </w:pPr>
    </w:p>
    <w:p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rsidR="00504148" w:rsidRPr="00C46771" w:rsidRDefault="00504148" w:rsidP="00D0377F">
      <w:pPr>
        <w:ind w:right="896"/>
        <w:rPr>
          <w:b/>
        </w:rPr>
      </w:pPr>
    </w:p>
    <w:p w:rsidR="00C05F88" w:rsidRPr="00C46771" w:rsidRDefault="00844110" w:rsidP="00D0377F">
      <w:pPr>
        <w:ind w:right="896"/>
        <w:rPr>
          <w:b/>
        </w:rPr>
      </w:pPr>
      <w:r w:rsidRPr="00C46771">
        <w:rPr>
          <w:b/>
        </w:rPr>
        <w:t xml:space="preserve">§ </w:t>
      </w:r>
      <w:proofErr w:type="gramStart"/>
      <w:r w:rsidRPr="00C46771">
        <w:rPr>
          <w:b/>
        </w:rPr>
        <w:t>1</w:t>
      </w:r>
      <w:r w:rsidR="00B656DC" w:rsidRPr="00C46771">
        <w:rPr>
          <w:b/>
        </w:rPr>
        <w:t>8</w:t>
      </w:r>
      <w:r w:rsidR="00C05F88" w:rsidRPr="00C46771">
        <w:rPr>
          <w:b/>
        </w:rPr>
        <w:t xml:space="preserve"> </w:t>
      </w:r>
      <w:r w:rsidR="009C03DF">
        <w:rPr>
          <w:b/>
        </w:rPr>
        <w:t xml:space="preserve">    </w:t>
      </w:r>
      <w:r w:rsidR="00C05F88" w:rsidRPr="00C46771">
        <w:rPr>
          <w:b/>
        </w:rPr>
        <w:t>Ekstraordinært</w:t>
      </w:r>
      <w:proofErr w:type="gramEnd"/>
      <w:r w:rsidR="00C05F88" w:rsidRPr="00C46771">
        <w:rPr>
          <w:b/>
        </w:rPr>
        <w:t xml:space="preserve"> årsmøte </w:t>
      </w:r>
    </w:p>
    <w:p w:rsidR="00C05F88" w:rsidRPr="00C46771" w:rsidRDefault="00C05F88" w:rsidP="00D0377F">
      <w:pPr>
        <w:ind w:right="896"/>
      </w:pPr>
    </w:p>
    <w:p w:rsidR="00364CFF" w:rsidRDefault="00B11B90" w:rsidP="00B11B90">
      <w:pPr>
        <w:ind w:left="720" w:right="896" w:hanging="720"/>
      </w:pPr>
      <w:r>
        <w:t>(1)</w:t>
      </w:r>
      <w:r>
        <w:tab/>
      </w:r>
      <w:r w:rsidR="00C05F88" w:rsidRPr="00C46771">
        <w:t xml:space="preserve">Ekstraordinært årsmøte i </w:t>
      </w:r>
      <w:r w:rsidR="008E3D09">
        <w:t>bedriftsidrettslag</w:t>
      </w:r>
      <w:r w:rsidR="00C05F88" w:rsidRPr="00C46771">
        <w:t xml:space="preserve">et innkalles av </w:t>
      </w:r>
      <w:r w:rsidR="008E3D09">
        <w:t>bedriftsidrettslag</w:t>
      </w:r>
      <w:r w:rsidR="00C05F88" w:rsidRPr="00C46771">
        <w:t xml:space="preserve">ets styre med minst </w:t>
      </w:r>
      <w:r w:rsidR="003C1ABA" w:rsidRPr="00C46771">
        <w:t>2 ukers frist</w:t>
      </w:r>
      <w:r w:rsidR="00C05F88" w:rsidRPr="00C46771">
        <w:t xml:space="preserve"> etter:</w:t>
      </w:r>
    </w:p>
    <w:p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8E3D09">
        <w:t>bedriftsidrettslag</w:t>
      </w:r>
      <w:r w:rsidR="007C6164" w:rsidRPr="00C46771">
        <w:t>ets styre</w:t>
      </w:r>
      <w:r w:rsidR="00D57129">
        <w:t xml:space="preserve"> eller årsmøte</w:t>
      </w:r>
      <w:r w:rsidR="004B14DD" w:rsidRPr="00C46771">
        <w:t>,</w:t>
      </w:r>
      <w:r w:rsidR="007C6164" w:rsidRPr="00C46771">
        <w:t xml:space="preserve"> </w:t>
      </w:r>
    </w:p>
    <w:p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 xml:space="preserve">av </w:t>
      </w:r>
      <w:r w:rsidR="008E3D09">
        <w:t>bedriftsidrettslag</w:t>
      </w:r>
      <w:r w:rsidR="004975CE" w:rsidRPr="00C46771">
        <w:t>ets stemmeberettiged</w:t>
      </w:r>
      <w:r w:rsidR="0008542B" w:rsidRPr="00C46771">
        <w:t>e medlemmer</w:t>
      </w:r>
      <w:r w:rsidR="003555B2" w:rsidRPr="00C46771">
        <w:t>.</w:t>
      </w:r>
    </w:p>
    <w:p w:rsidR="00A069A1" w:rsidRPr="00C46771" w:rsidRDefault="00A069A1" w:rsidP="00D0377F">
      <w:pPr>
        <w:ind w:right="896"/>
        <w:contextualSpacing/>
      </w:pPr>
    </w:p>
    <w:p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fremgå av innkallingen</w:t>
      </w:r>
      <w:r w:rsidR="00046A09" w:rsidRPr="00C46771">
        <w:t>.</w:t>
      </w:r>
      <w:r w:rsidR="004E2D56" w:rsidRPr="00C46771">
        <w:t xml:space="preserve"> </w:t>
      </w:r>
    </w:p>
    <w:p w:rsidR="00C05F88" w:rsidRPr="00C46771" w:rsidRDefault="00C05F88" w:rsidP="00D0377F">
      <w:pPr>
        <w:ind w:right="896"/>
      </w:pPr>
    </w:p>
    <w:p w:rsidR="00C05F88" w:rsidRDefault="00C05F88" w:rsidP="00B11B90">
      <w:pPr>
        <w:ind w:left="720" w:right="896" w:hanging="720"/>
      </w:pPr>
      <w:r w:rsidRPr="00C46771">
        <w:lastRenderedPageBreak/>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rsidR="00B11B90" w:rsidRPr="00C46771" w:rsidRDefault="00B11B90" w:rsidP="00B11B90">
      <w:pPr>
        <w:ind w:left="720" w:right="896" w:hanging="720"/>
      </w:pPr>
    </w:p>
    <w:p w:rsidR="00C05F88" w:rsidRPr="00C46771" w:rsidRDefault="00C05F88" w:rsidP="00B11B90">
      <w:pPr>
        <w:ind w:left="720" w:right="896" w:hanging="720"/>
      </w:pPr>
      <w:r w:rsidRPr="00C46771">
        <w:t>(4)</w:t>
      </w:r>
      <w:r w:rsidR="009660B9" w:rsidRPr="00C46771">
        <w:tab/>
      </w:r>
      <w:r w:rsidRPr="00C46771">
        <w:t xml:space="preserve">Ekstraordinært årsmøte i </w:t>
      </w:r>
      <w:r w:rsidR="008E3D09">
        <w:t>bedriftsidrettslag</w:t>
      </w:r>
      <w:r w:rsidRPr="00C46771">
        <w:t>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rsidR="00274771" w:rsidRPr="00C46771" w:rsidRDefault="00274771" w:rsidP="00D0377F">
      <w:pPr>
        <w:ind w:right="896"/>
      </w:pPr>
    </w:p>
    <w:p w:rsidR="00721FD0" w:rsidRPr="00C46771" w:rsidRDefault="009660B9" w:rsidP="00B11B90">
      <w:pPr>
        <w:ind w:left="720" w:right="896" w:hanging="720"/>
      </w:pPr>
      <w:r w:rsidRPr="00C46771">
        <w:t>(5)</w:t>
      </w:r>
      <w:r w:rsidRPr="00C46771">
        <w:tab/>
      </w:r>
      <w:r w:rsidR="00721FD0" w:rsidRPr="00C46771">
        <w:t xml:space="preserve">Ved innkalling i strid med bestemmelsen, avgjør det ekstraordinære årsmøtet hhv. under godkjenning av innkalling og godkjenning av saklisten, om det ekstraordinære årsmøtet </w:t>
      </w:r>
      <w:proofErr w:type="gramStart"/>
      <w:r w:rsidR="00721FD0" w:rsidRPr="00C46771">
        <w:t>er lovlig</w:t>
      </w:r>
      <w:proofErr w:type="gramEnd"/>
      <w:r w:rsidR="00721FD0" w:rsidRPr="00C46771">
        <w:t xml:space="preserve"> innkalt og om det er saker som ikke kan behandles</w:t>
      </w:r>
      <w:r w:rsidR="00516096" w:rsidRPr="00C46771">
        <w:t>.</w:t>
      </w:r>
    </w:p>
    <w:p w:rsidR="00721FD0" w:rsidRPr="00C46771" w:rsidRDefault="00721FD0" w:rsidP="00D0377F">
      <w:pPr>
        <w:ind w:right="896"/>
      </w:pPr>
    </w:p>
    <w:p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rsidR="005D67B2" w:rsidRPr="00C46771" w:rsidRDefault="005D67B2" w:rsidP="00B11B90">
      <w:pPr>
        <w:spacing w:before="120"/>
        <w:ind w:left="720" w:right="896"/>
      </w:pPr>
      <w:r w:rsidRPr="00C46771">
        <w:t xml:space="preserve">Disposisjoner av vesentlig betydning, ekstraordinær karakter eller betydelig omfang i forhold til </w:t>
      </w:r>
      <w:r w:rsidR="008E3D09">
        <w:t>bedriftsidrettslag</w:t>
      </w:r>
      <w:r w:rsidRPr="00C46771">
        <w:t>ets størrelse eller virksomhet, kan kun vedtas av årsmøtet.</w:t>
      </w:r>
    </w:p>
    <w:p w:rsidR="00C05F88" w:rsidRPr="00C46771" w:rsidRDefault="00C05F88" w:rsidP="00D0377F">
      <w:pPr>
        <w:ind w:right="896"/>
        <w:rPr>
          <w:b/>
        </w:rPr>
      </w:pPr>
    </w:p>
    <w:p w:rsidR="00C05F88" w:rsidRPr="00C46771" w:rsidRDefault="00844110" w:rsidP="00D0377F">
      <w:pPr>
        <w:ind w:right="896"/>
      </w:pPr>
      <w:r w:rsidRPr="00C46771">
        <w:rPr>
          <w:b/>
        </w:rPr>
        <w:t xml:space="preserve">§ </w:t>
      </w:r>
      <w:proofErr w:type="gramStart"/>
      <w:r w:rsidR="00B656DC" w:rsidRPr="00C46771">
        <w:rPr>
          <w:b/>
        </w:rPr>
        <w:t>20</w:t>
      </w:r>
      <w:r w:rsidR="00C05F88" w:rsidRPr="00C46771">
        <w:rPr>
          <w:b/>
        </w:rPr>
        <w:t xml:space="preserve"> </w:t>
      </w:r>
      <w:r w:rsidR="00364CFF">
        <w:rPr>
          <w:b/>
        </w:rPr>
        <w:t xml:space="preserve">    </w:t>
      </w:r>
      <w:r w:rsidR="008E3D09">
        <w:rPr>
          <w:b/>
        </w:rPr>
        <w:t>Bedriftsidrettslag</w:t>
      </w:r>
      <w:r w:rsidR="00C05F88" w:rsidRPr="00C46771">
        <w:rPr>
          <w:b/>
        </w:rPr>
        <w:t>ets</w:t>
      </w:r>
      <w:proofErr w:type="gramEnd"/>
      <w:r w:rsidR="00C05F88" w:rsidRPr="00C46771">
        <w:rPr>
          <w:b/>
        </w:rPr>
        <w:t xml:space="preserve"> styre</w:t>
      </w:r>
    </w:p>
    <w:p w:rsidR="00C05F88" w:rsidRPr="00C46771" w:rsidRDefault="00C05F88" w:rsidP="00D0377F">
      <w:pPr>
        <w:ind w:right="896"/>
      </w:pPr>
    </w:p>
    <w:p w:rsidR="00C05F88" w:rsidRPr="00C46771" w:rsidRDefault="00C05F88" w:rsidP="00B11B90">
      <w:pPr>
        <w:ind w:left="720" w:right="896" w:hanging="720"/>
      </w:pPr>
      <w:r w:rsidRPr="00C46771">
        <w:t>(1)</w:t>
      </w:r>
      <w:r w:rsidR="00A069A1" w:rsidRPr="00C46771">
        <w:tab/>
      </w:r>
      <w:r w:rsidR="008E3D09">
        <w:t>Bedriftsidrettslag</w:t>
      </w:r>
      <w:r w:rsidRPr="00C46771">
        <w:t>et ledes og forpliktes av styret</w:t>
      </w:r>
      <w:r w:rsidR="00455930" w:rsidRPr="00455930">
        <w:t xml:space="preserve"> </w:t>
      </w:r>
      <w:r w:rsidR="00455930">
        <w:t>som r</w:t>
      </w:r>
      <w:r w:rsidR="00455930" w:rsidRPr="00C46771">
        <w:t>epresentere</w:t>
      </w:r>
      <w:r w:rsidR="00455930">
        <w:t>r</w:t>
      </w:r>
      <w:r w:rsidR="00455930" w:rsidRPr="00C46771">
        <w:t xml:space="preserve"> </w:t>
      </w:r>
      <w:r w:rsidR="008E3D09">
        <w:t>bedriftsidrettslag</w:t>
      </w:r>
      <w:r w:rsidR="00455930" w:rsidRPr="00C46771">
        <w:t>et utad.</w:t>
      </w:r>
      <w:r w:rsidR="00455930">
        <w:t xml:space="preserve"> Styret</w:t>
      </w:r>
      <w:r w:rsidRPr="00C46771">
        <w:t xml:space="preserve"> er </w:t>
      </w:r>
      <w:r w:rsidR="008E3D09">
        <w:t>bedriftsidrettslag</w:t>
      </w:r>
      <w:r w:rsidRPr="00C46771">
        <w:t xml:space="preserve">ets høyeste myndighet mellom årsmøtene. </w:t>
      </w:r>
    </w:p>
    <w:p w:rsidR="00C05F88" w:rsidRPr="00C46771" w:rsidRDefault="00C05F88" w:rsidP="00D0377F">
      <w:pPr>
        <w:ind w:right="896"/>
      </w:pPr>
    </w:p>
    <w:p w:rsidR="00C05F88" w:rsidRPr="00C46771" w:rsidRDefault="00C05F88" w:rsidP="00D0377F">
      <w:pPr>
        <w:ind w:right="896"/>
      </w:pPr>
      <w:r w:rsidRPr="00C46771">
        <w:t>(</w:t>
      </w:r>
      <w:proofErr w:type="gramStart"/>
      <w:r w:rsidRPr="00C46771">
        <w:t>2)</w:t>
      </w:r>
      <w:r w:rsidR="00364CFF">
        <w:t xml:space="preserve">       </w:t>
      </w:r>
      <w:r w:rsidRPr="00C46771">
        <w:t>Styret</w:t>
      </w:r>
      <w:proofErr w:type="gramEnd"/>
      <w:r w:rsidRPr="00C46771">
        <w:t xml:space="preserve"> skal</w:t>
      </w:r>
      <w:r w:rsidR="00C201EC" w:rsidRPr="00C46771">
        <w:t xml:space="preserve"> bl</w:t>
      </w:r>
      <w:r w:rsidR="00A44987">
        <w:t>ant annet</w:t>
      </w:r>
      <w:r w:rsidRPr="00C46771">
        <w:t>:</w:t>
      </w:r>
    </w:p>
    <w:p w:rsidR="00C05F88" w:rsidRPr="00C46771" w:rsidRDefault="00C37C02" w:rsidP="00B11B90">
      <w:pPr>
        <w:ind w:right="896" w:firstLine="720"/>
      </w:pPr>
      <w:proofErr w:type="gramStart"/>
      <w:r w:rsidRPr="00C46771">
        <w:t>a)</w:t>
      </w:r>
      <w:r w:rsidR="00C35463">
        <w:t xml:space="preserve"> </w:t>
      </w:r>
      <w:r w:rsidR="009F5B4A">
        <w:t xml:space="preserve"> </w:t>
      </w:r>
      <w:r w:rsidR="00C05F88" w:rsidRPr="00C46771">
        <w:t>Iverksette</w:t>
      </w:r>
      <w:proofErr w:type="gramEnd"/>
      <w:r w:rsidR="00C05F88" w:rsidRPr="00C46771">
        <w:t xml:space="preserve"> årsmøtets og overordnede organisasjonsledds</w:t>
      </w:r>
      <w:r w:rsidR="00463DE9" w:rsidRPr="00C46771">
        <w:t xml:space="preserve"> </w:t>
      </w:r>
      <w:r w:rsidR="00C05F88" w:rsidRPr="00C46771">
        <w:t>regelverk og vedtak.</w:t>
      </w:r>
    </w:p>
    <w:p w:rsidR="00C05F88" w:rsidRPr="00C46771" w:rsidRDefault="00C05F88" w:rsidP="00B11B90">
      <w:pPr>
        <w:ind w:left="720" w:right="896"/>
      </w:pPr>
      <w:proofErr w:type="gramStart"/>
      <w:r w:rsidRPr="00C46771">
        <w:t>b)</w:t>
      </w:r>
      <w:r w:rsidR="00C35463">
        <w:t xml:space="preserve"> </w:t>
      </w:r>
      <w:r w:rsidR="009F5B4A">
        <w:t xml:space="preserve"> </w:t>
      </w:r>
      <w:r w:rsidRPr="00C46771">
        <w:t>Påse</w:t>
      </w:r>
      <w:proofErr w:type="gramEnd"/>
      <w:r w:rsidRPr="00C46771">
        <w:t xml:space="preserve"> at </w:t>
      </w:r>
      <w:r w:rsidR="008E3D09">
        <w:t>bedriftsidrettslag</w:t>
      </w:r>
      <w:r w:rsidRPr="00C46771">
        <w:t>ets midler brukes og forvaltes på en forsiktig måte i samsvar med de vedtak som er fattet på årsmøtet eller i overordne</w:t>
      </w:r>
      <w:r w:rsidR="00D5289C">
        <w:t>de</w:t>
      </w:r>
      <w:r w:rsidRPr="00C46771">
        <w:t xml:space="preserve"> organisasjonsledd, og sørge for at </w:t>
      </w:r>
      <w:r w:rsidR="008E3D09">
        <w:t>bedriftsidrettslag</w:t>
      </w:r>
      <w:r w:rsidRPr="00C46771">
        <w:t>et har en tilfredsstillende organisering av regnskaps- og budsjettfunksjonen samt en forsvarlig</w:t>
      </w:r>
      <w:r w:rsidR="00B11B90">
        <w:t xml:space="preserve"> </w:t>
      </w:r>
      <w:r w:rsidRPr="00C46771">
        <w:t>økonomistyring.</w:t>
      </w:r>
    </w:p>
    <w:p w:rsidR="009F5B4A" w:rsidRDefault="00C05F88" w:rsidP="00B11B90">
      <w:pPr>
        <w:ind w:right="896" w:firstLine="720"/>
      </w:pPr>
      <w:proofErr w:type="gramStart"/>
      <w:r w:rsidRPr="00C46771">
        <w:t xml:space="preserve">c) </w:t>
      </w:r>
      <w:r w:rsidR="00C35463">
        <w:t xml:space="preserve"> </w:t>
      </w:r>
      <w:r w:rsidR="000A6D91">
        <w:t>O</w:t>
      </w:r>
      <w:r w:rsidRPr="00C46771">
        <w:t>ppnevne</w:t>
      </w:r>
      <w:proofErr w:type="gramEnd"/>
      <w:r w:rsidRPr="00C46771">
        <w:t xml:space="preserve"> komiteer/utvalg</w:t>
      </w:r>
      <w:r w:rsidR="00A92080">
        <w:t xml:space="preserve">, </w:t>
      </w:r>
      <w:r w:rsidRPr="00C46771">
        <w:t>og utarbeide</w:t>
      </w:r>
      <w:r w:rsidR="00C35463">
        <w:t xml:space="preserve"> </w:t>
      </w:r>
      <w:r w:rsidRPr="00C46771">
        <w:t>mandat</w:t>
      </w:r>
      <w:r w:rsidR="00A92080">
        <w:t>/</w:t>
      </w:r>
      <w:r w:rsidRPr="00C46771">
        <w:t>instruks for disse.</w:t>
      </w:r>
    </w:p>
    <w:p w:rsidR="00CF5145" w:rsidRPr="00C46771" w:rsidRDefault="00C05F88" w:rsidP="00B11B90">
      <w:pPr>
        <w:ind w:right="896" w:firstLine="720"/>
      </w:pPr>
      <w:proofErr w:type="gramStart"/>
      <w:r w:rsidRPr="00C46771">
        <w:t xml:space="preserve">d) </w:t>
      </w:r>
      <w:r w:rsidR="00C35463">
        <w:t xml:space="preserve"> </w:t>
      </w:r>
      <w:r w:rsidRPr="00C46771">
        <w:t>Oppnevne</w:t>
      </w:r>
      <w:proofErr w:type="gramEnd"/>
      <w:r w:rsidRPr="00C46771">
        <w:t xml:space="preserv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rsidR="00274771" w:rsidRPr="00C46771" w:rsidRDefault="00FF7060" w:rsidP="00B11B90">
      <w:pPr>
        <w:pStyle w:val="Liste2"/>
        <w:ind w:left="720" w:right="613" w:firstLine="0"/>
      </w:pPr>
      <w:proofErr w:type="gramStart"/>
      <w:r>
        <w:t>e</w:t>
      </w:r>
      <w:r w:rsidR="006A0C3C" w:rsidRPr="00C46771">
        <w:t>)</w:t>
      </w:r>
      <w:r w:rsidR="00837412">
        <w:t xml:space="preserve"> </w:t>
      </w:r>
      <w:r w:rsidR="00C35463">
        <w:t xml:space="preserve"> </w:t>
      </w:r>
      <w:r w:rsidR="00F53268" w:rsidRPr="00C46771">
        <w:t>O</w:t>
      </w:r>
      <w:r w:rsidR="006A0C3C" w:rsidRPr="00C46771">
        <w:t>ppnevne</w:t>
      </w:r>
      <w:proofErr w:type="gramEnd"/>
      <w:r w:rsidR="006A0C3C" w:rsidRPr="00C46771">
        <w:t xml:space="preserv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rsidR="00DB18C8" w:rsidRPr="00C46771" w:rsidRDefault="00FF7060" w:rsidP="00B11B90">
      <w:pPr>
        <w:pStyle w:val="Liste2"/>
        <w:ind w:left="0" w:right="896" w:firstLine="720"/>
      </w:pPr>
      <w:proofErr w:type="gramStart"/>
      <w:r>
        <w:t>f</w:t>
      </w:r>
      <w:r w:rsidR="00653990" w:rsidRPr="00C46771">
        <w:t>)</w:t>
      </w:r>
      <w:r w:rsidR="00B47156">
        <w:t xml:space="preserve"> </w:t>
      </w:r>
      <w:r w:rsidR="00C35463">
        <w:t xml:space="preserve"> </w:t>
      </w:r>
      <w:r w:rsidR="00653990" w:rsidRPr="00C46771">
        <w:t>Rapportere</w:t>
      </w:r>
      <w:proofErr w:type="gramEnd"/>
      <w:r w:rsidR="00653990" w:rsidRPr="00C46771">
        <w:t xml:space="preserve"> organisasjonsdata i samsvar med krav fastsatt av Idrettsstyret. </w:t>
      </w:r>
    </w:p>
    <w:p w:rsidR="00274771" w:rsidRPr="00C46771" w:rsidRDefault="00274771" w:rsidP="00D0377F">
      <w:pPr>
        <w:ind w:right="896"/>
      </w:pPr>
    </w:p>
    <w:p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rsidR="00C05F88" w:rsidRPr="00C46771" w:rsidRDefault="00C05F88" w:rsidP="00D0377F">
      <w:pPr>
        <w:ind w:right="896"/>
      </w:pPr>
    </w:p>
    <w:p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rsidR="001C61BE" w:rsidRPr="00C46771" w:rsidRDefault="001C61BE" w:rsidP="00D0377F">
      <w:pPr>
        <w:pStyle w:val="a"/>
        <w:ind w:right="896" w:firstLine="0"/>
        <w:jc w:val="left"/>
        <w:rPr>
          <w:b/>
          <w:sz w:val="24"/>
          <w:szCs w:val="24"/>
        </w:rPr>
      </w:pPr>
    </w:p>
    <w:p w:rsidR="00C36C05" w:rsidRPr="00C46771" w:rsidRDefault="00C36C05" w:rsidP="00D0377F">
      <w:pPr>
        <w:ind w:right="896"/>
      </w:pPr>
      <w:r w:rsidRPr="00C46771">
        <w:t>(1)</w:t>
      </w:r>
      <w:r w:rsidR="00B11B90">
        <w:tab/>
      </w:r>
      <w:r w:rsidRPr="00C46771">
        <w:t xml:space="preserve">Kontrollutvalget har følgende oppgaver: </w:t>
      </w:r>
    </w:p>
    <w:p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8E3D09">
        <w:t>bedriftsidrettslag</w:t>
      </w:r>
      <w:r w:rsidR="00AA3055" w:rsidRPr="00C46771">
        <w:t>ets</w:t>
      </w:r>
      <w:r w:rsidR="00C36C05" w:rsidRPr="00C46771">
        <w:t xml:space="preserve"> virksomhet drives i samsvar med </w:t>
      </w:r>
      <w:r w:rsidR="008E3D09">
        <w:t>bedriftsidrettslag</w:t>
      </w:r>
      <w:r w:rsidR="00AA3055" w:rsidRPr="00C46771">
        <w:t>ets</w:t>
      </w:r>
      <w:r w:rsidR="00C36C05" w:rsidRPr="00C46771">
        <w:t xml:space="preserve"> og overordnet </w:t>
      </w:r>
      <w:r w:rsidR="00626574" w:rsidRPr="00C46771">
        <w:t xml:space="preserve"> </w:t>
      </w:r>
    </w:p>
    <w:p w:rsidR="00C36C05" w:rsidRPr="00C46771" w:rsidRDefault="00B47156" w:rsidP="00D0377F">
      <w:pPr>
        <w:ind w:right="896"/>
        <w:contextualSpacing/>
      </w:pPr>
      <w:r>
        <w:t xml:space="preserve"> </w:t>
      </w:r>
      <w:r w:rsidR="00363B07">
        <w:t xml:space="preserve"> </w:t>
      </w:r>
      <w:r>
        <w:t xml:space="preserve"> </w:t>
      </w:r>
      <w:r w:rsidR="00B11B90">
        <w:tab/>
      </w:r>
      <w:r w:rsidR="00B11B90">
        <w:tab/>
      </w:r>
      <w:proofErr w:type="gramStart"/>
      <w:r w:rsidR="00C36C05" w:rsidRPr="00C46771">
        <w:t>organisasjonsledds regelverk og vedtak</w:t>
      </w:r>
      <w:r w:rsidR="00281DB3">
        <w:t>.</w:t>
      </w:r>
      <w:proofErr w:type="gramEnd"/>
      <w:r w:rsidR="00C36C05" w:rsidRPr="00C46771">
        <w:t xml:space="preserve"> </w:t>
      </w:r>
    </w:p>
    <w:p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8E3D09">
        <w:t>bedriftsidrettslag</w:t>
      </w:r>
      <w:r w:rsidR="006414FD" w:rsidRPr="00C46771">
        <w:t>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rsidR="00B11B90" w:rsidRDefault="003F0253" w:rsidP="00B11B90">
      <w:pPr>
        <w:pStyle w:val="Listeavsnitt"/>
        <w:ind w:left="1440" w:right="896" w:hanging="720"/>
        <w:contextualSpacing/>
      </w:pPr>
      <w:r w:rsidRPr="00C46771">
        <w:lastRenderedPageBreak/>
        <w:t>c)</w:t>
      </w:r>
      <w:r w:rsidR="00B11B90">
        <w:tab/>
      </w:r>
      <w:r w:rsidR="00281DB3">
        <w:t>F</w:t>
      </w:r>
      <w:r w:rsidR="00C36C05" w:rsidRPr="00C46771">
        <w:t xml:space="preserve">orelegges alle forslag til vedtak som skal behandles på </w:t>
      </w:r>
      <w:r w:rsidR="006414FD" w:rsidRPr="00C46771">
        <w:t>årsmøtet</w:t>
      </w:r>
      <w:r w:rsidR="00C36C05" w:rsidRPr="00C46771">
        <w:t>, og avgi en uttalelse til de</w:t>
      </w:r>
      <w:r w:rsidR="00B11B90">
        <w:t xml:space="preserve"> </w:t>
      </w:r>
      <w:r w:rsidR="00C36C05" w:rsidRPr="00C46771">
        <w:t>saker som ligger innenfor sitt arbeidsområde</w:t>
      </w:r>
      <w:r w:rsidR="00281DB3">
        <w:t>.</w:t>
      </w:r>
    </w:p>
    <w:p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avgi en beretning til </w:t>
      </w:r>
      <w:r w:rsidR="006414FD" w:rsidRPr="00C46771">
        <w:t>årsmøtet</w:t>
      </w:r>
      <w:r w:rsidR="00927F37" w:rsidRPr="00C46771">
        <w:t>,</w:t>
      </w:r>
      <w:r w:rsidR="00C36C05" w:rsidRPr="00C46771">
        <w:t xml:space="preserve"> og foreta regnskapsrevisjon, med mindre </w:t>
      </w:r>
      <w:r w:rsidR="008E3D09">
        <w:t>bedriftsidrettslag</w:t>
      </w:r>
      <w:r w:rsidR="006414FD" w:rsidRPr="00C46771">
        <w:t>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rsidR="00C36C05" w:rsidRPr="00C46771" w:rsidRDefault="00B11B90" w:rsidP="00B11B90">
      <w:pPr>
        <w:pStyle w:val="Listeavsnitt"/>
        <w:ind w:left="0" w:right="896" w:firstLine="720"/>
      </w:pPr>
      <w:r>
        <w:t>e)</w:t>
      </w:r>
      <w:r>
        <w:tab/>
      </w:r>
      <w:r w:rsidR="00C36C05" w:rsidRPr="00C46771">
        <w:t xml:space="preserve">[Utføre de oppgaver som fremgår av vedtatt instruks.] </w:t>
      </w:r>
    </w:p>
    <w:p w:rsidR="00C36C05" w:rsidRPr="00C46771" w:rsidRDefault="00C36C05" w:rsidP="00D0377F">
      <w:pPr>
        <w:pStyle w:val="Listeavsnitt"/>
        <w:spacing w:after="160" w:line="259" w:lineRule="auto"/>
        <w:ind w:left="0" w:right="896"/>
      </w:pPr>
    </w:p>
    <w:p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rsidR="00C36C05" w:rsidRPr="00C46771" w:rsidRDefault="00C36C05" w:rsidP="00D0377F">
      <w:pPr>
        <w:pStyle w:val="a"/>
        <w:ind w:right="896" w:firstLine="0"/>
        <w:jc w:val="left"/>
        <w:rPr>
          <w:b/>
          <w:sz w:val="24"/>
          <w:szCs w:val="24"/>
        </w:rPr>
      </w:pPr>
    </w:p>
    <w:p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 xml:space="preserve">tillitsverv som skal velges på årsmøtet. Medlem av valgkomité som selv blir kandidat til verv, plikter </w:t>
      </w:r>
      <w:proofErr w:type="gramStart"/>
      <w:r w:rsidR="00C05F88" w:rsidRPr="00C46771">
        <w:t>å</w:t>
      </w:r>
      <w:proofErr w:type="gramEnd"/>
      <w:r w:rsidR="00C05F88" w:rsidRPr="00C46771">
        <w:t xml:space="preserve"> tre ut av valgkomiteen</w:t>
      </w:r>
      <w:r w:rsidR="006D6008" w:rsidRPr="00C46771">
        <w:t xml:space="preserve"> med mindre vedkommende skriftlig meddeler valgkomiteen og forslagsstiller at vedkommende ikke er aktuell for vervet</w:t>
      </w:r>
      <w:r w:rsidR="00D1425A" w:rsidRPr="00C46771">
        <w:t>.</w:t>
      </w:r>
    </w:p>
    <w:p w:rsidR="001C61BE" w:rsidRDefault="001C61BE" w:rsidP="00D0377F">
      <w:pPr>
        <w:pStyle w:val="a"/>
        <w:ind w:right="896" w:firstLine="0"/>
        <w:jc w:val="left"/>
        <w:rPr>
          <w:sz w:val="24"/>
          <w:szCs w:val="24"/>
        </w:rPr>
      </w:pPr>
    </w:p>
    <w:p w:rsidR="004E5D1C" w:rsidRDefault="004E5D1C" w:rsidP="00D0377F">
      <w:pPr>
        <w:pStyle w:val="a"/>
        <w:ind w:right="896" w:firstLine="0"/>
        <w:jc w:val="left"/>
        <w:rPr>
          <w:sz w:val="24"/>
          <w:szCs w:val="24"/>
        </w:rPr>
      </w:pPr>
    </w:p>
    <w:p w:rsidR="004E5D1C" w:rsidRDefault="004E5D1C" w:rsidP="00D0377F">
      <w:pPr>
        <w:pStyle w:val="a"/>
        <w:ind w:right="896" w:firstLine="0"/>
        <w:jc w:val="left"/>
        <w:rPr>
          <w:sz w:val="24"/>
          <w:szCs w:val="24"/>
        </w:rPr>
      </w:pPr>
    </w:p>
    <w:p w:rsidR="004E5D1C" w:rsidRDefault="004E5D1C" w:rsidP="00D0377F">
      <w:pPr>
        <w:pStyle w:val="a"/>
        <w:ind w:right="896" w:firstLine="0"/>
        <w:jc w:val="left"/>
        <w:rPr>
          <w:sz w:val="24"/>
          <w:szCs w:val="24"/>
        </w:rPr>
      </w:pPr>
    </w:p>
    <w:p w:rsidR="004E5D1C" w:rsidRDefault="004E5D1C" w:rsidP="00D0377F">
      <w:pPr>
        <w:pStyle w:val="a"/>
        <w:ind w:right="896" w:firstLine="0"/>
        <w:jc w:val="left"/>
        <w:rPr>
          <w:sz w:val="24"/>
          <w:szCs w:val="24"/>
        </w:rPr>
      </w:pPr>
    </w:p>
    <w:p w:rsidR="004E5D1C" w:rsidRDefault="004E5D1C" w:rsidP="00D0377F">
      <w:pPr>
        <w:pStyle w:val="a"/>
        <w:ind w:right="896" w:firstLine="0"/>
        <w:jc w:val="left"/>
        <w:rPr>
          <w:sz w:val="24"/>
          <w:szCs w:val="24"/>
        </w:rPr>
      </w:pPr>
    </w:p>
    <w:p w:rsidR="004E5D1C" w:rsidRPr="00C46771" w:rsidRDefault="004E5D1C" w:rsidP="00D0377F">
      <w:pPr>
        <w:pStyle w:val="a"/>
        <w:ind w:right="896" w:firstLine="0"/>
        <w:jc w:val="left"/>
        <w:rPr>
          <w:sz w:val="24"/>
          <w:szCs w:val="24"/>
        </w:rPr>
      </w:pPr>
    </w:p>
    <w:p w:rsidR="00C05F88" w:rsidRPr="00C46771" w:rsidRDefault="001C61BE" w:rsidP="00D0377F">
      <w:pPr>
        <w:pStyle w:val="a"/>
        <w:ind w:right="896" w:firstLine="0"/>
        <w:jc w:val="left"/>
        <w:rPr>
          <w:b/>
          <w:sz w:val="24"/>
          <w:szCs w:val="24"/>
        </w:rPr>
      </w:pPr>
      <w:r w:rsidRPr="00C46771">
        <w:rPr>
          <w:b/>
          <w:sz w:val="24"/>
          <w:szCs w:val="24"/>
        </w:rPr>
        <w:t>§ 2</w:t>
      </w:r>
      <w:r w:rsidR="00B656DC" w:rsidRPr="00C46771">
        <w:rPr>
          <w:b/>
          <w:sz w:val="24"/>
          <w:szCs w:val="24"/>
        </w:rPr>
        <w:t>3</w:t>
      </w:r>
      <w:r w:rsidR="00D1425A" w:rsidRPr="00C46771">
        <w:rPr>
          <w:b/>
          <w:sz w:val="24"/>
          <w:szCs w:val="24"/>
        </w:rPr>
        <w:tab/>
      </w:r>
      <w:r w:rsidRPr="00C46771">
        <w:rPr>
          <w:b/>
          <w:sz w:val="24"/>
          <w:szCs w:val="24"/>
        </w:rPr>
        <w:t>Grupper</w:t>
      </w:r>
    </w:p>
    <w:p w:rsidR="00C05F88" w:rsidRPr="00C46771" w:rsidRDefault="00C05F88" w:rsidP="00D0377F">
      <w:pPr>
        <w:ind w:right="896"/>
      </w:pPr>
    </w:p>
    <w:p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008E3D09">
        <w:t>Bedriftsidrettslag</w:t>
      </w:r>
      <w:r w:rsidRPr="00C46771">
        <w:t xml:space="preserve">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w:t>
      </w:r>
      <w:r w:rsidR="008E3D09">
        <w:t>bedriftsidrettslag</w:t>
      </w:r>
      <w:r w:rsidR="007F1A3D" w:rsidRPr="00C46771">
        <w:t>ets organisasjonsplan, jf. § 1</w:t>
      </w:r>
      <w:r w:rsidR="00A24658" w:rsidRPr="00C46771">
        <w:t>6</w:t>
      </w:r>
      <w:r w:rsidRPr="00C46771">
        <w:t xml:space="preserve"> pkt. </w:t>
      </w:r>
      <w:r w:rsidR="0071197D" w:rsidRPr="00C46771">
        <w:t>13</w:t>
      </w:r>
      <w:r w:rsidRPr="00C46771">
        <w:t>.</w:t>
      </w:r>
    </w:p>
    <w:p w:rsidR="009C6D7B" w:rsidRPr="00C46771" w:rsidRDefault="009C6D7B" w:rsidP="00D0377F">
      <w:pPr>
        <w:ind w:right="896"/>
      </w:pPr>
    </w:p>
    <w:p w:rsidR="00D87175" w:rsidRDefault="004E5D1C" w:rsidP="004E5D1C">
      <w:pPr>
        <w:ind w:left="720" w:right="896" w:hanging="720"/>
      </w:pPr>
      <w:r>
        <w:t>(2)</w:t>
      </w:r>
      <w:r>
        <w:tab/>
      </w:r>
      <w:r w:rsidR="007F1A8E" w:rsidRPr="00C46771">
        <w:t xml:space="preserve">Dersom </w:t>
      </w:r>
      <w:r w:rsidR="008E3D09">
        <w:t>bedriftsidrettslag</w:t>
      </w:r>
      <w:r w:rsidR="007F1A8E" w:rsidRPr="00C46771">
        <w:t xml:space="preserve">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rsidR="004E5D1C" w:rsidRDefault="004E5D1C" w:rsidP="004E5D1C">
      <w:pPr>
        <w:pStyle w:val="Listeavsnitt"/>
        <w:ind w:left="1440" w:right="896" w:hanging="720"/>
      </w:pPr>
    </w:p>
    <w:p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w:t>
      </w:r>
      <w:r w:rsidR="008E3D09">
        <w:t>bedriftsidrettslag</w:t>
      </w:r>
      <w:r w:rsidR="007F1A8E" w:rsidRPr="00C46771">
        <w:t>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8E3D09">
        <w:t>bedriftsidrettslag</w:t>
      </w:r>
      <w:r w:rsidR="00916A36" w:rsidRPr="00C46771">
        <w:t>ets regnskap, årsberetning, treningsavgift, budsjett og årsplan</w:t>
      </w:r>
      <w:r w:rsidR="00D52E82">
        <w:t>.</w:t>
      </w:r>
      <w:r w:rsidR="00916A36" w:rsidRPr="00C46771">
        <w:t xml:space="preserve">  </w:t>
      </w:r>
    </w:p>
    <w:p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rsidR="00A61DBD" w:rsidRPr="00C46771" w:rsidRDefault="00A61DBD" w:rsidP="00D0377F">
      <w:pPr>
        <w:pStyle w:val="Listeavsnitt"/>
        <w:ind w:left="0" w:right="896"/>
      </w:pPr>
    </w:p>
    <w:p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 xml:space="preserve">eller på annen måte forplikte </w:t>
      </w:r>
      <w:r w:rsidR="008E3D09">
        <w:t>bedriftsidrettslag</w:t>
      </w:r>
      <w:r w:rsidR="0096312B" w:rsidRPr="00C46771">
        <w:t>et</w:t>
      </w:r>
      <w:r w:rsidR="00687615" w:rsidRPr="00C46771">
        <w:t xml:space="preserve"> uten </w:t>
      </w:r>
      <w:r w:rsidR="00926402" w:rsidRPr="00C46771">
        <w:t xml:space="preserve">fullmakt fra </w:t>
      </w:r>
      <w:r w:rsidR="00687615" w:rsidRPr="00C46771">
        <w:t>hovedstyret</w:t>
      </w:r>
      <w:r w:rsidR="001D6E40">
        <w:t>.</w:t>
      </w:r>
    </w:p>
    <w:p w:rsidR="00687615" w:rsidRPr="00C46771" w:rsidRDefault="00687615" w:rsidP="00D0377F">
      <w:pPr>
        <w:pStyle w:val="Listeavsnitt"/>
        <w:ind w:left="0" w:right="896"/>
      </w:pPr>
    </w:p>
    <w:p w:rsidR="00C05F88" w:rsidRPr="00E46AEC" w:rsidRDefault="00C05F88" w:rsidP="00D0377F">
      <w:pPr>
        <w:ind w:right="896"/>
        <w:outlineLvl w:val="0"/>
      </w:pPr>
      <w:r w:rsidRPr="00C46771">
        <w:rPr>
          <w:b/>
        </w:rPr>
        <w:t xml:space="preserve">V. ØVRIGE </w:t>
      </w:r>
      <w:r w:rsidRPr="00E46AEC">
        <w:rPr>
          <w:b/>
        </w:rPr>
        <w:t>BESTEMMELSER</w:t>
      </w:r>
    </w:p>
    <w:p w:rsidR="00C05F88" w:rsidRPr="00E46AEC" w:rsidRDefault="00C05F88" w:rsidP="00D0377F">
      <w:pPr>
        <w:ind w:right="896"/>
        <w:rPr>
          <w:b/>
        </w:rPr>
      </w:pPr>
    </w:p>
    <w:p w:rsidR="00C05F88" w:rsidRPr="00AC4841" w:rsidRDefault="00844110" w:rsidP="00D0377F">
      <w:pPr>
        <w:ind w:right="896"/>
      </w:pPr>
      <w:r w:rsidRPr="00E46AEC">
        <w:rPr>
          <w:b/>
        </w:rPr>
        <w:t xml:space="preserve">§ </w:t>
      </w:r>
      <w:proofErr w:type="gramStart"/>
      <w:r w:rsidR="005733ED" w:rsidRPr="00E46AEC">
        <w:rPr>
          <w:b/>
        </w:rPr>
        <w:t>2</w:t>
      </w:r>
      <w:r w:rsidR="005733ED">
        <w:rPr>
          <w:b/>
        </w:rPr>
        <w:t>4</w:t>
      </w:r>
      <w:r w:rsidR="005733ED" w:rsidRPr="00AC4841">
        <w:rPr>
          <w:b/>
        </w:rPr>
        <w:t xml:space="preserve">     </w:t>
      </w:r>
      <w:r w:rsidR="00C05F88" w:rsidRPr="00AC4841">
        <w:rPr>
          <w:b/>
        </w:rPr>
        <w:t>Lovendring</w:t>
      </w:r>
      <w:proofErr w:type="gramEnd"/>
    </w:p>
    <w:p w:rsidR="00C05F88" w:rsidRPr="003C2286" w:rsidRDefault="00C05F88" w:rsidP="00D0377F">
      <w:pPr>
        <w:ind w:right="896"/>
      </w:pPr>
    </w:p>
    <w:p w:rsidR="00C05F88" w:rsidRDefault="00D925D7" w:rsidP="004E5D1C">
      <w:pPr>
        <w:ind w:left="720" w:right="896" w:hanging="720"/>
      </w:pPr>
      <w:r w:rsidRPr="00E46AEC">
        <w:t>(1)</w:t>
      </w:r>
      <w:r w:rsidRPr="00E46AEC">
        <w:tab/>
      </w:r>
      <w:r w:rsidR="009F4B2D" w:rsidRPr="009F4B2D">
        <w:t>Styret skal oppdatere loven i samsvar med eventuelle endringer i NIFs lov/</w:t>
      </w:r>
      <w:proofErr w:type="spellStart"/>
      <w:r w:rsidR="009F4B2D" w:rsidRPr="009F4B2D">
        <w:t>lovnorm</w:t>
      </w:r>
      <w:proofErr w:type="spellEnd"/>
      <w:r w:rsidR="009F4B2D" w:rsidRPr="009F4B2D">
        <w:t xml:space="preserve">, og gjøre endringene kjent for </w:t>
      </w:r>
      <w:r w:rsidR="008E3D09">
        <w:t>bedriftsidrettslag</w:t>
      </w:r>
      <w:r w:rsidR="002E6B1B">
        <w:t xml:space="preserve">ets </w:t>
      </w:r>
      <w:r w:rsidR="009F4B2D">
        <w:t>medlemme</w:t>
      </w:r>
      <w:r w:rsidR="002E6B1B">
        <w:t>r</w:t>
      </w:r>
      <w:r w:rsidR="009F4B2D" w:rsidRPr="009F4B2D">
        <w:t xml:space="preserve"> så snart de er vedtatt av styret.</w:t>
      </w:r>
      <w:r w:rsidR="009F4B2D">
        <w:t xml:space="preserve"> </w:t>
      </w:r>
    </w:p>
    <w:p w:rsidR="004E5D1C" w:rsidRPr="00C46771" w:rsidRDefault="004E5D1C" w:rsidP="004E5D1C">
      <w:pPr>
        <w:ind w:left="720" w:right="896" w:hanging="720"/>
      </w:pPr>
    </w:p>
    <w:p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w:t>
      </w:r>
      <w:r w:rsidR="008E3D09">
        <w:t>bedriftsidrettslag</w:t>
      </w:r>
      <w:r w:rsidR="00560DC0" w:rsidRPr="00C46771">
        <w:t xml:space="preserve">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 xml:space="preserve">mellom </w:t>
      </w:r>
      <w:r w:rsidR="008E3D09">
        <w:t>bedriftsidrettslag</w:t>
      </w:r>
      <w:r w:rsidR="00425757" w:rsidRPr="00C46771">
        <w:t>ets regelverk og NIFs regelverk, går NIFs regelverk foran. Idrettskretsen kan, som overordnet organisasjonsledd, pålegge nødvendig endring for å unngå motstrid med NIFs regelverk.</w:t>
      </w:r>
    </w:p>
    <w:p w:rsidR="00F47A17" w:rsidRPr="00C46771" w:rsidRDefault="004E5D1C" w:rsidP="004E5D1C">
      <w:pPr>
        <w:ind w:left="720" w:right="896" w:hanging="720"/>
      </w:pPr>
      <w:r>
        <w:t>(3)</w:t>
      </w:r>
      <w:r>
        <w:tab/>
      </w:r>
      <w:r w:rsidR="00F47A17" w:rsidRPr="00F47A17">
        <w:t xml:space="preserve">Endringer i §§ 24 og 25 kan ikke vedtas av </w:t>
      </w:r>
      <w:r w:rsidR="008E3D09">
        <w:t>bedriftsidrettslag</w:t>
      </w:r>
      <w:r w:rsidR="00F47A17">
        <w:t>et</w:t>
      </w:r>
      <w:r w:rsidR="00F47A17" w:rsidRPr="00F47A17">
        <w:t xml:space="preserve"> selv med mindre endringene følger av NIFs regelverk eller </w:t>
      </w:r>
      <w:proofErr w:type="spellStart"/>
      <w:r w:rsidR="00F47A17" w:rsidRPr="00F47A17">
        <w:t>lovnorm</w:t>
      </w:r>
      <w:proofErr w:type="spellEnd"/>
      <w:r w:rsidR="00F47A17" w:rsidRPr="00F47A17">
        <w:t>.</w:t>
      </w:r>
    </w:p>
    <w:p w:rsidR="00A93539" w:rsidRDefault="00A93539" w:rsidP="00D0377F">
      <w:pPr>
        <w:ind w:right="896"/>
      </w:pPr>
    </w:p>
    <w:p w:rsidR="004E5D1C" w:rsidRDefault="004E5D1C" w:rsidP="00D0377F">
      <w:pPr>
        <w:ind w:right="896"/>
      </w:pPr>
    </w:p>
    <w:p w:rsidR="004E5D1C" w:rsidRDefault="004E5D1C" w:rsidP="00D0377F">
      <w:pPr>
        <w:ind w:right="896"/>
      </w:pPr>
    </w:p>
    <w:p w:rsidR="001F3DA8" w:rsidRDefault="001F3DA8" w:rsidP="00D0377F">
      <w:pPr>
        <w:ind w:right="896"/>
      </w:pPr>
    </w:p>
    <w:p w:rsidR="004E5D1C" w:rsidRPr="00C46771" w:rsidRDefault="004E5D1C" w:rsidP="00D0377F">
      <w:pPr>
        <w:ind w:right="896"/>
      </w:pPr>
    </w:p>
    <w:p w:rsidR="00C05F88" w:rsidRPr="00C46771" w:rsidRDefault="00C05F88" w:rsidP="00D0377F">
      <w:pPr>
        <w:ind w:right="896"/>
      </w:pPr>
      <w:r w:rsidRPr="00C46771">
        <w:rPr>
          <w:b/>
        </w:rPr>
        <w:t xml:space="preserve">§ </w:t>
      </w:r>
      <w:proofErr w:type="gramStart"/>
      <w:r w:rsidR="005733ED" w:rsidRPr="00C46771">
        <w:rPr>
          <w:b/>
        </w:rPr>
        <w:t>2</w:t>
      </w:r>
      <w:r w:rsidR="005733ED">
        <w:rPr>
          <w:b/>
        </w:rPr>
        <w:t xml:space="preserve">5     </w:t>
      </w:r>
      <w:r w:rsidR="007D15F7" w:rsidRPr="00C46771">
        <w:rPr>
          <w:b/>
        </w:rPr>
        <w:t>Oppløsning</w:t>
      </w:r>
      <w:proofErr w:type="gramEnd"/>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rsidR="00C05F88" w:rsidRPr="00C46771" w:rsidRDefault="00C05F88" w:rsidP="00D0377F">
      <w:pPr>
        <w:ind w:right="896"/>
      </w:pPr>
    </w:p>
    <w:p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xml:space="preserve">. Dersom </w:t>
      </w:r>
      <w:r w:rsidR="008E3D09">
        <w:t>bedriftsidrettslag</w:t>
      </w:r>
      <w:r w:rsidR="004A7160" w:rsidRPr="00C46771">
        <w:t>ets årsmøte vedtar oppløsning ved enstemmighet</w:t>
      </w:r>
      <w:r w:rsidR="00B20C9C" w:rsidRPr="00C46771">
        <w:t>,</w:t>
      </w:r>
      <w:r w:rsidR="004A7160" w:rsidRPr="00C46771">
        <w:t xml:space="preserve"> er </w:t>
      </w:r>
      <w:r w:rsidR="008E3D09">
        <w:t>bedriftsidrettslag</w:t>
      </w:r>
      <w:r w:rsidR="004A7160" w:rsidRPr="00C46771">
        <w:t xml:space="preserve">et oppløst uten påfølgende årsmøte. </w:t>
      </w:r>
      <w:r w:rsidR="008E3D09">
        <w:t>Bedriftsidrettslag</w:t>
      </w:r>
      <w:r w:rsidR="004A7160" w:rsidRPr="00C46771">
        <w:t xml:space="preserve">et skal skriftlig varsle idrettskrets og særforbund senest 14 dager før </w:t>
      </w:r>
      <w:r w:rsidR="008E3D09">
        <w:t>bedriftsidrettslag</w:t>
      </w:r>
      <w:r w:rsidR="004A7160" w:rsidRPr="00C46771">
        <w:t xml:space="preserve">ets årsmøte behandler forslag om oppløsning. </w:t>
      </w:r>
    </w:p>
    <w:p w:rsidR="00C05F88" w:rsidRPr="00C46771" w:rsidRDefault="00C05F88" w:rsidP="00D0377F">
      <w:pPr>
        <w:ind w:right="896"/>
      </w:pPr>
    </w:p>
    <w:p w:rsidR="00C05F88" w:rsidRPr="00C46771" w:rsidRDefault="00C05F88" w:rsidP="004E5D1C">
      <w:pPr>
        <w:ind w:left="720" w:right="896" w:hanging="720"/>
      </w:pPr>
      <w:r w:rsidRPr="00C46771">
        <w:t xml:space="preserve">(2) </w:t>
      </w:r>
      <w:r w:rsidR="005D6B10" w:rsidRPr="00C46771">
        <w:tab/>
      </w:r>
      <w:r w:rsidRPr="00C46771">
        <w:t xml:space="preserve">Sammenslutning med andre </w:t>
      </w:r>
      <w:r w:rsidR="008E3D09">
        <w:t>bedriftsidrettslag</w:t>
      </w:r>
      <w:r w:rsidRPr="00C46771">
        <w:t xml:space="preserve"> anses ikke som oppløsning av </w:t>
      </w:r>
      <w:r w:rsidR="008E3D09">
        <w:t>bedriftsidrettslag</w:t>
      </w:r>
      <w:r w:rsidRPr="00C46771">
        <w:t>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rsidR="0085143B" w:rsidRPr="00C46771" w:rsidRDefault="0085143B" w:rsidP="00D0377F">
      <w:pPr>
        <w:ind w:right="896"/>
      </w:pPr>
    </w:p>
    <w:p w:rsidR="00C05F88" w:rsidRDefault="00395C8F" w:rsidP="004E5D1C">
      <w:pPr>
        <w:ind w:left="720" w:right="896" w:hanging="720"/>
      </w:pPr>
      <w:r w:rsidRPr="00C46771">
        <w:t xml:space="preserve">(3) </w:t>
      </w:r>
      <w:r w:rsidRPr="00C46771">
        <w:tab/>
        <w:t xml:space="preserve">Ved utmelding tilfaller </w:t>
      </w:r>
      <w:r w:rsidR="008E3D09">
        <w:t>bedriftsidrettslag</w:t>
      </w:r>
      <w:r w:rsidRPr="00C46771">
        <w:t xml:space="preserve">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w:t>
      </w:r>
      <w:r w:rsidR="008E3D09">
        <w:t>bedriftsidrettslag</w:t>
      </w:r>
      <w:r w:rsidR="00C05F88" w:rsidRPr="00C46771">
        <w:t xml:space="preserve">et tilfaller lagets overskytende midler etter avvikling et formål godkjent av idrettskretsen. Underretning om </w:t>
      </w:r>
      <w:r w:rsidR="00F6081B" w:rsidRPr="00C46771">
        <w:t xml:space="preserve">at </w:t>
      </w:r>
      <w:r w:rsidR="008E3D09">
        <w:t>bedriftsidrettslag</w:t>
      </w:r>
      <w:r w:rsidR="00F6081B" w:rsidRPr="00C46771">
        <w:t xml:space="preserve">et skal oppløses, </w:t>
      </w:r>
      <w:r w:rsidR="00C05F88" w:rsidRPr="00C46771">
        <w:t xml:space="preserve">skal sendes til idrettskretsen 14 dager før </w:t>
      </w:r>
      <w:r w:rsidR="008E3D09">
        <w:t>bedriftsidrettslag</w:t>
      </w:r>
      <w:r w:rsidR="00AD6014" w:rsidRPr="00C46771">
        <w:t xml:space="preserve">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rsidR="00BE2684" w:rsidRPr="0085767D" w:rsidRDefault="00BE2684" w:rsidP="00D0377F">
      <w:pPr>
        <w:ind w:right="896"/>
      </w:pPr>
    </w:p>
    <w:sectPr w:rsidR="00BE2684" w:rsidRPr="0085767D" w:rsidSect="003070DE">
      <w:footerReference w:type="default" r:id="rId12"/>
      <w:footerReference w:type="first" r:id="rId13"/>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A05" w:rsidRDefault="00812A05">
      <w:r>
        <w:separator/>
      </w:r>
    </w:p>
  </w:endnote>
  <w:endnote w:type="continuationSeparator" w:id="0">
    <w:p w:rsidR="00812A05" w:rsidRDefault="00812A05">
      <w:r>
        <w:continuationSeparator/>
      </w:r>
    </w:p>
  </w:endnote>
  <w:endnote w:type="continuationNotice" w:id="1">
    <w:p w:rsidR="00812A05" w:rsidRDefault="00812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F158D">
      <w:rPr>
        <w:noProof/>
        <w:sz w:val="22"/>
        <w:szCs w:val="22"/>
      </w:rPr>
      <w:t>12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F158D">
      <w:rPr>
        <w:noProof/>
        <w:sz w:val="22"/>
        <w:szCs w:val="22"/>
      </w:rPr>
      <w:t>12</w:t>
    </w:r>
    <w:r w:rsidRPr="00B13C71">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7F158D">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7F158D">
      <w:rPr>
        <w:bCs/>
        <w:noProof/>
      </w:rPr>
      <w:t>12</w:t>
    </w:r>
    <w:r w:rsidRPr="00B833AA">
      <w:rPr>
        <w:bCs/>
      </w:rPr>
      <w:fldChar w:fldCharType="end"/>
    </w:r>
  </w:p>
  <w:p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A05" w:rsidRDefault="00812A05">
      <w:r>
        <w:separator/>
      </w:r>
    </w:p>
  </w:footnote>
  <w:footnote w:type="continuationSeparator" w:id="0">
    <w:p w:rsidR="00812A05" w:rsidRDefault="00812A05">
      <w:r>
        <w:continuationSeparator/>
      </w:r>
    </w:p>
  </w:footnote>
  <w:footnote w:type="continuationNotice" w:id="1">
    <w:p w:rsidR="00812A05" w:rsidRDefault="00812A05"/>
  </w:footnote>
  <w:footnote w:id="2">
    <w:p w:rsidR="008E3D09" w:rsidRPr="009D5ED9" w:rsidRDefault="008E3D09" w:rsidP="008E3D09">
      <w:pPr>
        <w:pStyle w:val="Fotnotetekst"/>
        <w:ind w:left="180" w:hanging="180"/>
      </w:pPr>
      <w:r w:rsidRPr="009D5ED9">
        <w:rPr>
          <w:rStyle w:val="Fotnotereferanse"/>
        </w:rPr>
        <w:footnoteRef/>
      </w:r>
      <w:r w:rsidRPr="009D5ED9">
        <w:t xml:space="preserve"> Med bedrifter menes i denne sammenheng bedrifter, firmaer, etater, og lignende.</w:t>
      </w:r>
    </w:p>
  </w:footnote>
  <w:footnote w:id="3">
    <w:p w:rsidR="008E3D09" w:rsidRPr="009D5ED9" w:rsidRDefault="008E3D09" w:rsidP="008E3D09">
      <w:pPr>
        <w:pStyle w:val="Fotnotetekst"/>
      </w:pPr>
      <w:r w:rsidRPr="009D5ED9">
        <w:rPr>
          <w:rStyle w:val="Fotnotereferanse"/>
        </w:rPr>
        <w:footnoteRef/>
      </w:r>
      <w:r w:rsidRPr="009D5ED9">
        <w:t xml:space="preserve"> Deltidsansatte kan velge hvor de vil være medlem dersom de har flere arbeidsforhold.</w:t>
      </w:r>
    </w:p>
  </w:footnote>
  <w:footnote w:id="4">
    <w:p w:rsidR="008E3D09" w:rsidRDefault="008E3D09" w:rsidP="008E3D09">
      <w:pPr>
        <w:pStyle w:val="Fotnotetekst"/>
      </w:pPr>
      <w:r>
        <w:rPr>
          <w:rStyle w:val="Fotnotereferanse"/>
        </w:rPr>
        <w:footnoteRef/>
      </w:r>
      <w:r>
        <w:t xml:space="preserve"> Det vil normalt gjelde bedriftsidrettslag som er dannet med utgangspunkt i annet enn bedrift, ref. fotnote 4. Det kan ikke opptas medlemmer som har bedriftsidrettslag på egen arbeidsplass. Dette laget leverer årlige navnelister til kretsen.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nsid w:val="3271523C"/>
    <w:multiLevelType w:val="hybridMultilevel"/>
    <w:tmpl w:val="60807662"/>
    <w:lvl w:ilvl="0" w:tplc="18221E12">
      <w:numFmt w:val="bullet"/>
      <w:lvlText w:val="-"/>
      <w:lvlJc w:val="left"/>
      <w:pPr>
        <w:tabs>
          <w:tab w:val="num" w:pos="1425"/>
        </w:tabs>
        <w:ind w:left="1425" w:hanging="705"/>
      </w:pPr>
      <w:rPr>
        <w:rFonts w:ascii="Times New Roman" w:eastAsia="Times New Roman" w:hAnsi="Times New Roman" w:cs="Times New Roman"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4E49"/>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35CC7"/>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C08"/>
    <w:rsid w:val="00491D55"/>
    <w:rsid w:val="0049306C"/>
    <w:rsid w:val="004975CE"/>
    <w:rsid w:val="004A0A16"/>
    <w:rsid w:val="004A38A6"/>
    <w:rsid w:val="004A3D17"/>
    <w:rsid w:val="004A4C53"/>
    <w:rsid w:val="004A5D51"/>
    <w:rsid w:val="004A7160"/>
    <w:rsid w:val="004B14DD"/>
    <w:rsid w:val="004B3092"/>
    <w:rsid w:val="004B41A9"/>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58D"/>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2A05"/>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3D09"/>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63F"/>
    <w:rsid w:val="00EE4BEB"/>
    <w:rsid w:val="00EF0F40"/>
    <w:rsid w:val="00EF19E6"/>
    <w:rsid w:val="00EF3420"/>
    <w:rsid w:val="00EF35CE"/>
    <w:rsid w:val="00EF459F"/>
    <w:rsid w:val="00F01594"/>
    <w:rsid w:val="00F06D9C"/>
    <w:rsid w:val="00F10C16"/>
    <w:rsid w:val="00F143C3"/>
    <w:rsid w:val="00F161B9"/>
    <w:rsid w:val="00F17671"/>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customStyle="1" w:styleId="UnresolvedMention">
    <w:name w:val="Unresolved Mention"/>
    <w:basedOn w:val="Standardskriftforavsnitt"/>
    <w:uiPriority w:val="99"/>
    <w:unhideWhenUsed/>
    <w:rsid w:val="00043407"/>
    <w:rPr>
      <w:color w:val="605E5C"/>
      <w:shd w:val="clear" w:color="auto" w:fill="E1DFDD"/>
    </w:rPr>
  </w:style>
  <w:style w:type="character" w:customStyle="1" w:styleId="Mention">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524694-b7eb-4b69-a9f5-457342c229a4">
      <UserInfo>
        <DisplayName>Thune, Henriette Hillestad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17EDE5052C5F40941ED4DBD3DAC55D" ma:contentTypeVersion="10" ma:contentTypeDescription="Opprett et nytt dokument." ma:contentTypeScope="" ma:versionID="039166591104cc7f586cefd40f1b6f34">
  <xsd:schema xmlns:xsd="http://www.w3.org/2001/XMLSchema" xmlns:xs="http://www.w3.org/2001/XMLSchema" xmlns:p="http://schemas.microsoft.com/office/2006/metadata/properties" xmlns:ns2="784c4d93-30c3-4786-b681-bdd4009f133f" xmlns:ns3="27524694-b7eb-4b69-a9f5-457342c229a4" targetNamespace="http://schemas.microsoft.com/office/2006/metadata/properties" ma:root="true" ma:fieldsID="b7f18f6ca121f918bd737eb811946b6a" ns2:_="" ns3:_="">
    <xsd:import namespace="784c4d93-30c3-4786-b681-bdd4009f133f"/>
    <xsd:import namespace="27524694-b7eb-4b69-a9f5-457342c229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c4d93-30c3-4786-b681-bdd4009f1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24694-b7eb-4b69-a9f5-457342c229a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784c4d93-30c3-4786-b681-bdd4009f133f"/>
    <ds:schemaRef ds:uri="http://purl.org/dc/dcmitype/"/>
    <ds:schemaRef ds:uri="http://schemas.microsoft.com/office/2006/documentManagement/types"/>
    <ds:schemaRef ds:uri="http://schemas.openxmlformats.org/package/2006/metadata/core-properties"/>
    <ds:schemaRef ds:uri="27524694-b7eb-4b69-a9f5-457342c229a4"/>
    <ds:schemaRef ds:uri="http://purl.org/dc/term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BD25CB85-4C2B-4AD1-A4C3-4537E7E85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c4d93-30c3-4786-b681-bdd4009f133f"/>
    <ds:schemaRef ds:uri="27524694-b7eb-4b69-a9f5-457342c22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288F4-C475-4BB0-A32D-7FF88FAB1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F1A54C9</Template>
  <TotalTime>1</TotalTime>
  <Pages>12</Pages>
  <Words>4497</Words>
  <Characters>23840</Characters>
  <Application>Microsoft Office Word</Application>
  <DocSecurity>4</DocSecurity>
  <Lines>198</Lines>
  <Paragraphs>56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Oslo universitetssykehus</Company>
  <LinksUpToDate>false</LinksUpToDate>
  <CharactersWithSpaces>28281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Korslund, Cathrine</dc:creator>
  <cp:lastModifiedBy>Lillian Ruud</cp:lastModifiedBy>
  <cp:revision>2</cp:revision>
  <cp:lastPrinted>2020-01-15T09:28:00Z</cp:lastPrinted>
  <dcterms:created xsi:type="dcterms:W3CDTF">2020-01-15T09:29:00Z</dcterms:created>
  <dcterms:modified xsi:type="dcterms:W3CDTF">2020-01-15T09:29:00Z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0x010100BB17EDE5052C5F40941ED4DBD3DAC55D</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