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5"/>
        <w:tblW w:w="1035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30"/>
        <w:gridCol w:w="2286"/>
        <w:gridCol w:w="2143"/>
      </w:tblGrid>
      <w:tr w:rsidR="0007652C" w:rsidRPr="00814E19">
        <w:trPr>
          <w:cantSplit/>
        </w:trPr>
        <w:tc>
          <w:tcPr>
            <w:tcW w:w="5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 w:rsidP="00750CDE">
            <w:pPr>
              <w:pStyle w:val="Topptekst"/>
              <w:tabs>
                <w:tab w:val="clear" w:pos="4819"/>
                <w:tab w:val="clear" w:pos="9071"/>
              </w:tabs>
              <w:jc w:val="center"/>
            </w:pPr>
          </w:p>
          <w:p w:rsidR="0007652C" w:rsidRPr="00814E19" w:rsidRDefault="0007652C"/>
          <w:p w:rsidR="0007652C" w:rsidRPr="00814E19" w:rsidRDefault="0007652C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rPr>
                <w:sz w:val="20"/>
                <w:szCs w:val="20"/>
              </w:rPr>
            </w:pPr>
          </w:p>
        </w:tc>
      </w:tr>
      <w:tr w:rsidR="0007652C" w:rsidRPr="00814E19">
        <w:trPr>
          <w:cantSplit/>
          <w:trHeight w:hRule="exact" w:val="202"/>
        </w:trPr>
        <w:tc>
          <w:tcPr>
            <w:tcW w:w="5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rPr>
                <w:sz w:val="20"/>
                <w:szCs w:val="20"/>
              </w:rPr>
            </w:pPr>
            <w:bookmarkStart w:id="0" w:name="LTVårDato" w:colFirst="1" w:colLast="1"/>
            <w:bookmarkStart w:id="1" w:name="LTVårReferanse" w:colFirst="2" w:colLast="2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pStyle w:val="Captionheader"/>
              <w:rPr>
                <w:lang w:val="nb-NO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 w:rsidP="00A1556A">
            <w:pPr>
              <w:pStyle w:val="Captionheader"/>
              <w:rPr>
                <w:lang w:val="nb-NO"/>
              </w:rPr>
            </w:pPr>
          </w:p>
        </w:tc>
      </w:tr>
      <w:tr w:rsidR="0007652C" w:rsidRPr="00814E19">
        <w:trPr>
          <w:cantSplit/>
          <w:trHeight w:val="337"/>
        </w:trPr>
        <w:tc>
          <w:tcPr>
            <w:tcW w:w="5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rPr>
                <w:sz w:val="20"/>
                <w:szCs w:val="20"/>
              </w:rPr>
            </w:pPr>
            <w:bookmarkStart w:id="2" w:name="VårDato" w:colFirst="1" w:colLast="1"/>
            <w:bookmarkStart w:id="3" w:name="VårReferanse" w:colFirst="2" w:colLast="2"/>
            <w:bookmarkEnd w:id="0"/>
            <w:bookmarkEnd w:id="1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 w:rsidP="00BD576B">
            <w:pPr>
              <w:pStyle w:val="Fillinginheader"/>
              <w:rPr>
                <w:lang w:val="nb-NO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 w:rsidP="00192050">
            <w:pPr>
              <w:pStyle w:val="Fillinginheader"/>
              <w:rPr>
                <w:lang w:val="nb-NO"/>
              </w:rPr>
            </w:pPr>
          </w:p>
        </w:tc>
      </w:tr>
      <w:tr w:rsidR="0007652C" w:rsidRPr="00814E19">
        <w:trPr>
          <w:cantSplit/>
          <w:trHeight w:hRule="exact" w:val="202"/>
        </w:trPr>
        <w:tc>
          <w:tcPr>
            <w:tcW w:w="5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pStyle w:val="Topptekst"/>
              <w:tabs>
                <w:tab w:val="clear" w:pos="4819"/>
                <w:tab w:val="clear" w:pos="9071"/>
              </w:tabs>
              <w:rPr>
                <w:sz w:val="20"/>
                <w:szCs w:val="20"/>
              </w:rPr>
            </w:pPr>
            <w:bookmarkStart w:id="4" w:name="LTDeresDato" w:colFirst="1" w:colLast="1"/>
            <w:bookmarkStart w:id="5" w:name="LTDeresReferanse" w:colFirst="2" w:colLast="2"/>
            <w:bookmarkEnd w:id="2"/>
            <w:bookmarkEnd w:id="3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pStyle w:val="Captionheader"/>
              <w:rPr>
                <w:lang w:val="nb-NO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pStyle w:val="Captionheader"/>
              <w:rPr>
                <w:lang w:val="nb-NO"/>
              </w:rPr>
            </w:pPr>
          </w:p>
        </w:tc>
      </w:tr>
      <w:tr w:rsidR="0007652C" w:rsidRPr="00814E19">
        <w:trPr>
          <w:cantSplit/>
          <w:trHeight w:hRule="exact" w:val="337"/>
        </w:trPr>
        <w:tc>
          <w:tcPr>
            <w:tcW w:w="5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rPr>
                <w:sz w:val="20"/>
                <w:szCs w:val="20"/>
              </w:rPr>
            </w:pPr>
            <w:bookmarkStart w:id="6" w:name="DeresReferanse" w:colFirst="2" w:colLast="2"/>
            <w:bookmarkStart w:id="7" w:name="DeresDato" w:colFirst="1" w:colLast="1"/>
            <w:bookmarkEnd w:id="4"/>
            <w:bookmarkEnd w:id="5"/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pStyle w:val="Fillinginheader"/>
              <w:rPr>
                <w:lang w:val="nb-NO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7652C" w:rsidRPr="00814E19" w:rsidRDefault="0007652C">
            <w:pPr>
              <w:pStyle w:val="Fillinginheader"/>
              <w:rPr>
                <w:lang w:val="nb-NO"/>
              </w:rPr>
            </w:pPr>
          </w:p>
        </w:tc>
      </w:tr>
      <w:bookmarkEnd w:id="6"/>
      <w:bookmarkEnd w:id="7"/>
    </w:tbl>
    <w:p w:rsidR="0028460D" w:rsidRDefault="0028460D" w:rsidP="00FF733D">
      <w:pPr>
        <w:pStyle w:val="Overskrift1"/>
        <w:rPr>
          <w:sz w:val="32"/>
          <w:szCs w:val="32"/>
        </w:rPr>
      </w:pPr>
    </w:p>
    <w:p w:rsidR="00FF733D" w:rsidRPr="00FF733D" w:rsidRDefault="00FF733D" w:rsidP="00FF733D">
      <w:pPr>
        <w:pStyle w:val="Overskrift1"/>
        <w:rPr>
          <w:sz w:val="32"/>
          <w:szCs w:val="32"/>
        </w:rPr>
      </w:pPr>
      <w:r w:rsidRPr="00FF733D">
        <w:rPr>
          <w:sz w:val="32"/>
          <w:szCs w:val="32"/>
        </w:rPr>
        <w:t>FAKTURA</w:t>
      </w:r>
      <w:r>
        <w:rPr>
          <w:sz w:val="32"/>
          <w:szCs w:val="32"/>
        </w:rPr>
        <w:t xml:space="preserve"> Instruksjon</w:t>
      </w:r>
    </w:p>
    <w:p w:rsidR="00FF733D" w:rsidRDefault="00FF733D" w:rsidP="00FF733D"/>
    <w:p w:rsidR="00FF733D" w:rsidRDefault="00FF733D" w:rsidP="00FF733D"/>
    <w:p w:rsidR="00FF733D" w:rsidRDefault="00FF733D" w:rsidP="00FF733D"/>
    <w:p w:rsid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Fra:</w:t>
      </w:r>
      <w:r w:rsidRPr="00FF733D">
        <w:rPr>
          <w:rFonts w:ascii="Calibri" w:hAnsi="Calibri"/>
          <w:sz w:val="24"/>
        </w:rPr>
        <w:tab/>
        <w:t>________________________________</w:t>
      </w:r>
      <w:r w:rsidR="0028460D">
        <w:rPr>
          <w:rFonts w:ascii="Calibri" w:hAnsi="Calibri"/>
          <w:sz w:val="24"/>
        </w:rPr>
        <w:t>________________________</w:t>
      </w:r>
      <w:r w:rsidRPr="00FF733D">
        <w:rPr>
          <w:rFonts w:ascii="Calibri" w:hAnsi="Calibri"/>
          <w:sz w:val="24"/>
        </w:rPr>
        <w:tab/>
      </w:r>
    </w:p>
    <w:p w:rsidR="00FF733D" w:rsidRDefault="00FF733D" w:rsidP="00FF733D">
      <w:pPr>
        <w:ind w:firstLine="709"/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(firmanavn/navn på instruktør</w:t>
      </w:r>
      <w:r w:rsidR="0028460D">
        <w:rPr>
          <w:rFonts w:ascii="Calibri" w:hAnsi="Calibri"/>
          <w:sz w:val="24"/>
        </w:rPr>
        <w:t>, bruk blokkbokstaver</w:t>
      </w:r>
      <w:r w:rsidRPr="00FF733D">
        <w:rPr>
          <w:rFonts w:ascii="Calibri" w:hAnsi="Calibri"/>
          <w:sz w:val="24"/>
        </w:rPr>
        <w:t>)</w:t>
      </w:r>
    </w:p>
    <w:p w:rsid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Org.nr</w:t>
      </w:r>
      <w:r>
        <w:rPr>
          <w:rFonts w:ascii="Calibri" w:hAnsi="Calibri"/>
          <w:sz w:val="24"/>
        </w:rPr>
        <w:t>/fødselsdato</w:t>
      </w:r>
      <w:r w:rsidRPr="00FF733D">
        <w:rPr>
          <w:rFonts w:ascii="Calibri" w:hAnsi="Calibri"/>
          <w:sz w:val="24"/>
        </w:rPr>
        <w:t>.: _________________</w:t>
      </w:r>
      <w:r>
        <w:rPr>
          <w:rFonts w:ascii="Calibri" w:hAnsi="Calibri"/>
          <w:sz w:val="24"/>
        </w:rPr>
        <w:t>_____</w:t>
      </w:r>
    </w:p>
    <w:p w:rsidR="00FF733D" w:rsidRP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ab/>
      </w: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Til:</w:t>
      </w:r>
      <w:r w:rsidRPr="00FF733D">
        <w:rPr>
          <w:rFonts w:ascii="Calibri" w:hAnsi="Calibri"/>
          <w:sz w:val="24"/>
        </w:rPr>
        <w:tab/>
        <w:t>Klæbu skolemusikkorps</w:t>
      </w:r>
    </w:p>
    <w:p w:rsidR="00FF733D" w:rsidRP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ab/>
        <w:t>Postboks 49</w:t>
      </w:r>
    </w:p>
    <w:p w:rsidR="00FF733D" w:rsidRP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ab/>
      </w:r>
      <w:proofErr w:type="gramStart"/>
      <w:r w:rsidRPr="00FF733D">
        <w:rPr>
          <w:rFonts w:ascii="Calibri" w:hAnsi="Calibri"/>
          <w:sz w:val="24"/>
        </w:rPr>
        <w:t>7540  KLÆBU</w:t>
      </w:r>
      <w:proofErr w:type="gramEnd"/>
    </w:p>
    <w:p w:rsidR="00FF733D" w:rsidRPr="007B56D0" w:rsidRDefault="00FF733D" w:rsidP="00FF733D">
      <w:pPr>
        <w:rPr>
          <w:rFonts w:ascii="Calibri" w:hAnsi="Calibri"/>
          <w:sz w:val="28"/>
          <w:szCs w:val="28"/>
        </w:rPr>
      </w:pPr>
    </w:p>
    <w:p w:rsidR="00FF733D" w:rsidRPr="007B56D0" w:rsidRDefault="00FF733D" w:rsidP="00FF733D">
      <w:pPr>
        <w:rPr>
          <w:rFonts w:ascii="Calibri" w:hAnsi="Calibri"/>
          <w:sz w:val="28"/>
          <w:szCs w:val="28"/>
        </w:rPr>
      </w:pPr>
      <w:bookmarkStart w:id="8" w:name="_GoBack"/>
      <w:bookmarkEnd w:id="8"/>
    </w:p>
    <w:p w:rsid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Arrangement:</w:t>
      </w:r>
      <w:r>
        <w:rPr>
          <w:rFonts w:ascii="Calibri" w:hAnsi="Calibri"/>
          <w:sz w:val="24"/>
        </w:rPr>
        <w:tab/>
        <w:t>_____________________________________________</w:t>
      </w:r>
    </w:p>
    <w:p w:rsidR="0028460D" w:rsidRPr="0028460D" w:rsidRDefault="0028460D" w:rsidP="0028460D">
      <w:pPr>
        <w:pStyle w:val="Brdtekst"/>
      </w:pPr>
    </w:p>
    <w:p w:rsidR="00FF733D" w:rsidRPr="00FF733D" w:rsidRDefault="00FF733D" w:rsidP="00FF733D">
      <w:pPr>
        <w:pStyle w:val="Brdtekst"/>
      </w:pPr>
    </w:p>
    <w:p w:rsid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Dato</w:t>
      </w:r>
      <w:r w:rsidR="0028460D">
        <w:rPr>
          <w:rFonts w:ascii="Calibri" w:hAnsi="Calibri"/>
          <w:sz w:val="24"/>
        </w:rPr>
        <w:t>(er):</w:t>
      </w:r>
      <w:r w:rsidRPr="00FF733D">
        <w:rPr>
          <w:rFonts w:ascii="Calibri" w:hAnsi="Calibri"/>
          <w:sz w:val="24"/>
        </w:rPr>
        <w:tab/>
        <w:t>_____________________________</w:t>
      </w:r>
      <w:r w:rsidR="0028460D">
        <w:rPr>
          <w:rFonts w:ascii="Calibri" w:hAnsi="Calibri"/>
          <w:sz w:val="24"/>
        </w:rPr>
        <w:t>_______________</w:t>
      </w:r>
      <w:r w:rsidRPr="00FF733D">
        <w:rPr>
          <w:rFonts w:ascii="Calibri" w:hAnsi="Calibri"/>
          <w:sz w:val="24"/>
        </w:rPr>
        <w:t>_</w:t>
      </w:r>
    </w:p>
    <w:p w:rsidR="0028460D" w:rsidRPr="0028460D" w:rsidRDefault="0028460D" w:rsidP="0028460D">
      <w:pPr>
        <w:pStyle w:val="Brdtekst"/>
      </w:pP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28460D" w:rsidP="00FF733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Avtalt b</w:t>
      </w:r>
      <w:r w:rsidR="00FF733D" w:rsidRPr="00FF733D">
        <w:rPr>
          <w:rFonts w:ascii="Calibri" w:hAnsi="Calibri"/>
          <w:sz w:val="24"/>
        </w:rPr>
        <w:t>eløp:</w:t>
      </w:r>
      <w:r w:rsidR="00FF733D" w:rsidRPr="00FF733D">
        <w:rPr>
          <w:rFonts w:ascii="Calibri" w:hAnsi="Calibri"/>
          <w:sz w:val="24"/>
        </w:rPr>
        <w:tab/>
        <w:t>Kr. __________</w:t>
      </w:r>
      <w:r>
        <w:rPr>
          <w:rFonts w:ascii="Calibri" w:hAnsi="Calibri"/>
          <w:sz w:val="24"/>
        </w:rPr>
        <w:t>________</w:t>
      </w:r>
      <w:proofErr w:type="gramStart"/>
      <w:r>
        <w:rPr>
          <w:rFonts w:ascii="Calibri" w:hAnsi="Calibri"/>
          <w:sz w:val="24"/>
        </w:rPr>
        <w:t>_</w:t>
      </w:r>
      <w:r w:rsidR="00FF733D" w:rsidRPr="00FF733D">
        <w:rPr>
          <w:rFonts w:ascii="Calibri" w:hAnsi="Calibri"/>
          <w:sz w:val="24"/>
        </w:rPr>
        <w:t>,-</w:t>
      </w:r>
      <w:proofErr w:type="gramEnd"/>
    </w:p>
    <w:p w:rsidR="00FF733D" w:rsidRDefault="00FF733D" w:rsidP="00FF733D">
      <w:pPr>
        <w:rPr>
          <w:rFonts w:ascii="Calibri" w:hAnsi="Calibri"/>
          <w:sz w:val="24"/>
        </w:rPr>
      </w:pPr>
    </w:p>
    <w:p w:rsidR="0028460D" w:rsidRPr="0028460D" w:rsidRDefault="0028460D" w:rsidP="0028460D">
      <w:pPr>
        <w:pStyle w:val="Brdtekst"/>
      </w:pPr>
    </w:p>
    <w:p w:rsidR="00FF733D" w:rsidRPr="00FF733D" w:rsidRDefault="00FF733D" w:rsidP="00FF733D">
      <w:pPr>
        <w:rPr>
          <w:rFonts w:ascii="Calibri" w:hAnsi="Calibri"/>
          <w:sz w:val="24"/>
        </w:rPr>
      </w:pPr>
      <w:proofErr w:type="spellStart"/>
      <w:r w:rsidRPr="00FF733D">
        <w:rPr>
          <w:rFonts w:ascii="Calibri" w:hAnsi="Calibri"/>
          <w:sz w:val="24"/>
        </w:rPr>
        <w:t>Bankkontonr</w:t>
      </w:r>
      <w:proofErr w:type="spellEnd"/>
      <w:r w:rsidRPr="00FF733D">
        <w:rPr>
          <w:rFonts w:ascii="Calibri" w:hAnsi="Calibri"/>
          <w:sz w:val="24"/>
        </w:rPr>
        <w:t>.:</w:t>
      </w:r>
      <w:r w:rsidRPr="00FF733D">
        <w:rPr>
          <w:rFonts w:ascii="Calibri" w:hAnsi="Calibri"/>
          <w:sz w:val="24"/>
        </w:rPr>
        <w:tab/>
        <w:t>_____________________________</w:t>
      </w:r>
      <w:r w:rsidR="0028460D">
        <w:rPr>
          <w:rFonts w:ascii="Calibri" w:hAnsi="Calibri"/>
          <w:sz w:val="24"/>
        </w:rPr>
        <w:t>_______________</w:t>
      </w:r>
      <w:r w:rsidRPr="00FF733D">
        <w:rPr>
          <w:rFonts w:ascii="Calibri" w:hAnsi="Calibri"/>
          <w:sz w:val="24"/>
        </w:rPr>
        <w:t>_</w:t>
      </w: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Klæbu, dato: _________</w:t>
      </w:r>
      <w:r w:rsidR="0028460D">
        <w:rPr>
          <w:rFonts w:ascii="Calibri" w:hAnsi="Calibri"/>
          <w:sz w:val="24"/>
        </w:rPr>
        <w:t>___</w:t>
      </w:r>
      <w:r w:rsidRPr="00FF733D">
        <w:rPr>
          <w:rFonts w:ascii="Calibri" w:hAnsi="Calibri"/>
          <w:sz w:val="24"/>
        </w:rPr>
        <w:t>_. 20__</w:t>
      </w:r>
      <w:r w:rsidR="0028460D">
        <w:rPr>
          <w:rFonts w:ascii="Calibri" w:hAnsi="Calibri"/>
          <w:sz w:val="24"/>
        </w:rPr>
        <w:t>____</w:t>
      </w:r>
      <w:r w:rsidRPr="00FF733D">
        <w:rPr>
          <w:rFonts w:ascii="Calibri" w:hAnsi="Calibri"/>
          <w:sz w:val="24"/>
        </w:rPr>
        <w:t>.</w:t>
      </w: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</w:p>
    <w:p w:rsidR="00FF733D" w:rsidRP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________________________</w:t>
      </w:r>
      <w:r w:rsidR="0028460D">
        <w:rPr>
          <w:rFonts w:ascii="Calibri" w:hAnsi="Calibri"/>
          <w:sz w:val="24"/>
        </w:rPr>
        <w:t>__</w:t>
      </w:r>
      <w:r w:rsidRPr="00FF733D">
        <w:rPr>
          <w:rFonts w:ascii="Calibri" w:hAnsi="Calibri"/>
          <w:sz w:val="24"/>
        </w:rPr>
        <w:t>___</w:t>
      </w:r>
      <w:r w:rsidRPr="00FF733D">
        <w:rPr>
          <w:rFonts w:ascii="Calibri" w:hAnsi="Calibri"/>
          <w:sz w:val="24"/>
        </w:rPr>
        <w:tab/>
      </w:r>
      <w:r w:rsidRPr="00FF733D">
        <w:rPr>
          <w:rFonts w:ascii="Calibri" w:hAnsi="Calibri"/>
          <w:sz w:val="24"/>
        </w:rPr>
        <w:tab/>
        <w:t>_________________________</w:t>
      </w:r>
      <w:r w:rsidR="0028460D">
        <w:rPr>
          <w:rFonts w:ascii="Calibri" w:hAnsi="Calibri"/>
          <w:sz w:val="24"/>
        </w:rPr>
        <w:t>________</w:t>
      </w:r>
      <w:r w:rsidRPr="00FF733D">
        <w:rPr>
          <w:rFonts w:ascii="Calibri" w:hAnsi="Calibri"/>
          <w:sz w:val="24"/>
        </w:rPr>
        <w:t>__</w:t>
      </w:r>
    </w:p>
    <w:p w:rsidR="00FF733D" w:rsidRDefault="00FF733D" w:rsidP="00FF733D">
      <w:pPr>
        <w:rPr>
          <w:rFonts w:ascii="Calibri" w:hAnsi="Calibri"/>
          <w:sz w:val="24"/>
        </w:rPr>
      </w:pPr>
      <w:r w:rsidRPr="00FF733D">
        <w:rPr>
          <w:rFonts w:ascii="Calibri" w:hAnsi="Calibri"/>
          <w:sz w:val="24"/>
        </w:rPr>
        <w:t>Signatur instruktør</w:t>
      </w:r>
      <w:r w:rsidRPr="00FF733D">
        <w:rPr>
          <w:rFonts w:ascii="Calibri" w:hAnsi="Calibri"/>
          <w:sz w:val="24"/>
        </w:rPr>
        <w:tab/>
      </w:r>
      <w:r w:rsidRPr="00FF733D">
        <w:rPr>
          <w:rFonts w:ascii="Calibri" w:hAnsi="Calibri"/>
          <w:sz w:val="24"/>
        </w:rPr>
        <w:tab/>
      </w:r>
      <w:r w:rsidRPr="00FF733D">
        <w:rPr>
          <w:rFonts w:ascii="Calibri" w:hAnsi="Calibri"/>
          <w:sz w:val="24"/>
        </w:rPr>
        <w:tab/>
      </w:r>
      <w:r w:rsidRPr="00FF733D">
        <w:rPr>
          <w:rFonts w:ascii="Calibri" w:hAnsi="Calibri"/>
          <w:sz w:val="24"/>
        </w:rPr>
        <w:tab/>
        <w:t>Signatur Klæbu skolemusikkorps</w:t>
      </w:r>
    </w:p>
    <w:p w:rsidR="00FF733D" w:rsidRDefault="00FF733D" w:rsidP="00FF733D">
      <w:pPr>
        <w:pStyle w:val="Brdtekst"/>
      </w:pPr>
    </w:p>
    <w:p w:rsidR="00FF733D" w:rsidRDefault="00FF733D" w:rsidP="00FF733D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 </w:t>
      </w:r>
    </w:p>
    <w:p w:rsidR="00FF733D" w:rsidRPr="00FF733D" w:rsidRDefault="00FF733D" w:rsidP="00FF733D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Navn på </w:t>
      </w:r>
      <w:proofErr w:type="spellStart"/>
      <w:r>
        <w:t>KSMK’s</w:t>
      </w:r>
      <w:proofErr w:type="spellEnd"/>
      <w:r>
        <w:t xml:space="preserve"> representant m/blokkbokstaver</w:t>
      </w:r>
    </w:p>
    <w:p w:rsidR="00AF6310" w:rsidRDefault="00AF6310" w:rsidP="00407D56">
      <w:pPr>
        <w:pStyle w:val="Brdtekst"/>
      </w:pPr>
    </w:p>
    <w:p w:rsidR="0007652C" w:rsidRPr="00814E19" w:rsidRDefault="0007652C">
      <w:pPr>
        <w:pStyle w:val="Bravida"/>
        <w:rPr>
          <w:lang w:val="nb-NO"/>
        </w:rPr>
      </w:pPr>
    </w:p>
    <w:sectPr w:rsidR="0007652C" w:rsidRPr="00814E19" w:rsidSect="00022045">
      <w:headerReference w:type="default" r:id="rId11"/>
      <w:headerReference w:type="first" r:id="rId12"/>
      <w:footerReference w:type="first" r:id="rId13"/>
      <w:pgSz w:w="11907" w:h="16840" w:code="9"/>
      <w:pgMar w:top="1701" w:right="851" w:bottom="851" w:left="1134" w:header="567" w:footer="140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3D" w:rsidRDefault="0000793D">
      <w:r>
        <w:separator/>
      </w:r>
    </w:p>
  </w:endnote>
  <w:endnote w:type="continuationSeparator" w:id="0">
    <w:p w:rsidR="0000793D" w:rsidRDefault="0000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95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915"/>
    </w:tblGrid>
    <w:tr w:rsidR="00986609" w:rsidRPr="00243391" w:rsidTr="0007652C">
      <w:trPr>
        <w:cantSplit/>
      </w:trPr>
      <w:tc>
        <w:tcPr>
          <w:tcW w:w="10915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0920" w:type="dxa"/>
            <w:tblLayout w:type="fixed"/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10920"/>
          </w:tblGrid>
          <w:tr w:rsidR="00986609" w:rsidRPr="00243391" w:rsidTr="00243391">
            <w:trPr>
              <w:cantSplit/>
            </w:trPr>
            <w:tc>
              <w:tcPr>
                <w:tcW w:w="10915" w:type="dxa"/>
                <w:vAlign w:val="bottom"/>
                <w:hideMark/>
              </w:tcPr>
              <w:tbl>
                <w:tblPr>
                  <w:tblW w:w="10695" w:type="dxa"/>
                  <w:tblLayout w:type="fixed"/>
                  <w:tblCellMar>
                    <w:left w:w="72" w:type="dxa"/>
                    <w:right w:w="72" w:type="dxa"/>
                  </w:tblCellMar>
                  <w:tblLook w:val="04A0" w:firstRow="1" w:lastRow="0" w:firstColumn="1" w:lastColumn="0" w:noHBand="0" w:noVBand="1"/>
                </w:tblPr>
                <w:tblGrid>
                  <w:gridCol w:w="1629"/>
                  <w:gridCol w:w="1560"/>
                  <w:gridCol w:w="1871"/>
                  <w:gridCol w:w="1884"/>
                  <w:gridCol w:w="1773"/>
                  <w:gridCol w:w="1978"/>
                </w:tblGrid>
                <w:tr w:rsidR="00986609" w:rsidTr="00407D56">
                  <w:trPr>
                    <w:cantSplit/>
                    <w:trHeight w:val="554"/>
                  </w:trPr>
                  <w:tc>
                    <w:tcPr>
                      <w:tcW w:w="10695" w:type="dxa"/>
                      <w:gridSpan w:val="6"/>
                    </w:tcPr>
                    <w:p w:rsidR="00407D56" w:rsidRDefault="00407D56" w:rsidP="00407D56">
                      <w:pPr>
                        <w:pStyle w:val="Fillinfooter-2"/>
                        <w:spacing w:before="60"/>
                        <w:ind w:left="0"/>
                        <w:jc w:val="center"/>
                        <w:rPr>
                          <w:lang w:val="nb-NO"/>
                        </w:rPr>
                      </w:pPr>
                      <w:bookmarkStart w:id="14" w:name="Bravida_et_selskap"/>
                      <w:r>
                        <w:rPr>
                          <w:lang w:val="nb-NO"/>
                        </w:rPr>
                        <w:t>Klæbu skolemusikkorps retter en stor takk til vår hovedsponsor:</w:t>
                      </w:r>
                    </w:p>
                    <w:p w:rsidR="00407D56" w:rsidRDefault="00407D56" w:rsidP="00407D56">
                      <w:pPr>
                        <w:pStyle w:val="Fillinfooter-2"/>
                        <w:spacing w:before="60"/>
                        <w:ind w:left="0"/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anchor distT="0" distB="0" distL="114300" distR="114300" simplePos="0" relativeHeight="251663872" behindDoc="0" locked="0" layoutInCell="1" allowOverlap="1" wp14:anchorId="4E1450FA" wp14:editId="7C736E71">
                            <wp:simplePos x="0" y="0"/>
                            <wp:positionH relativeFrom="column">
                              <wp:posOffset>3008630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661670" cy="252730"/>
                            <wp:effectExtent l="0" t="0" r="0" b="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670" cy="252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:rsidR="00407D56" w:rsidRDefault="00407D56" w:rsidP="00407D56">
                      <w:pPr>
                        <w:pStyle w:val="Fillinfooter-2"/>
                        <w:spacing w:before="60"/>
                        <w:ind w:left="0"/>
                        <w:jc w:val="center"/>
                        <w:rPr>
                          <w:lang w:val="nb-NO"/>
                        </w:rPr>
                      </w:pPr>
                    </w:p>
                  </w:tc>
                </w:tr>
                <w:tr w:rsidR="00986609" w:rsidRPr="00243391" w:rsidTr="00407D56">
                  <w:trPr>
                    <w:cantSplit/>
                    <w:trHeight w:val="711"/>
                  </w:trPr>
                  <w:tc>
                    <w:tcPr>
                      <w:tcW w:w="1629" w:type="dxa"/>
                      <w:tcMar>
                        <w:top w:w="28" w:type="dxa"/>
                        <w:left w:w="72" w:type="dxa"/>
                        <w:bottom w:w="0" w:type="dxa"/>
                        <w:right w:w="72" w:type="dxa"/>
                      </w:tcMar>
                      <w:hideMark/>
                    </w:tcPr>
                    <w:p w:rsidR="00986609" w:rsidRDefault="00967B69">
                      <w:pPr>
                        <w:pStyle w:val="Company"/>
                        <w:rPr>
                          <w:b/>
                          <w:bCs/>
                          <w:sz w:val="14"/>
                          <w:szCs w:val="14"/>
                          <w:lang w:val="nb-NO"/>
                        </w:rPr>
                      </w:pPr>
                      <w:bookmarkStart w:id="15" w:name="Fakturaadresse" w:colFirst="5" w:colLast="5"/>
                      <w:bookmarkStart w:id="16" w:name="Hovedkontor" w:colFirst="4" w:colLast="4"/>
                      <w:bookmarkStart w:id="17" w:name="Telefon" w:colFirst="3" w:colLast="3"/>
                      <w:bookmarkStart w:id="18" w:name="Postadresse" w:colFirst="2" w:colLast="2"/>
                      <w:bookmarkStart w:id="19" w:name="Adresse" w:colFirst="1" w:colLast="1"/>
                      <w:bookmarkStart w:id="20" w:name="Selskap" w:colFirst="0" w:colLast="0"/>
                      <w:bookmarkEnd w:id="14"/>
                      <w:r>
                        <w:rPr>
                          <w:b/>
                          <w:bCs/>
                          <w:sz w:val="14"/>
                          <w:szCs w:val="14"/>
                          <w:lang w:val="nb-NO"/>
                        </w:rPr>
                        <w:t>Klæbu skolemusikkorps</w:t>
                      </w:r>
                    </w:p>
                    <w:p w:rsidR="004A3694" w:rsidRDefault="004A3694" w:rsidP="00932194">
                      <w:pPr>
                        <w:pStyle w:val="Businessarea"/>
                      </w:pPr>
                    </w:p>
                    <w:p w:rsidR="00407D56" w:rsidRPr="00407D56" w:rsidRDefault="0000793D" w:rsidP="00932194">
                      <w:pPr>
                        <w:pStyle w:val="Businessarea"/>
                        <w:rPr>
                          <w:b/>
                        </w:rPr>
                      </w:pPr>
                      <w:hyperlink r:id="rId2" w:history="1">
                        <w:r w:rsidR="00407D56" w:rsidRPr="00407D56">
                          <w:rPr>
                            <w:b/>
                            <w:bCs/>
                            <w:lang w:val="nn-NO"/>
                          </w:rPr>
                          <w:t>www.klabu-smk.com</w:t>
                        </w:r>
                      </w:hyperlink>
                    </w:p>
                  </w:tc>
                  <w:tc>
                    <w:tcPr>
                      <w:tcW w:w="1560" w:type="dxa"/>
                      <w:tcMar>
                        <w:top w:w="28" w:type="dxa"/>
                        <w:left w:w="72" w:type="dxa"/>
                        <w:bottom w:w="0" w:type="dxa"/>
                        <w:right w:w="72" w:type="dxa"/>
                      </w:tcMar>
                      <w:hideMark/>
                    </w:tcPr>
                    <w:p w:rsidR="00986609" w:rsidRDefault="00986609">
                      <w:pPr>
                        <w:pStyle w:val="Fillinginfooter"/>
                        <w:ind w:left="211" w:hanging="211"/>
                        <w:rPr>
                          <w:b/>
                          <w:bCs/>
                          <w:lang w:val="nb-NO"/>
                        </w:rPr>
                      </w:pPr>
                      <w:r>
                        <w:rPr>
                          <w:b/>
                          <w:bCs/>
                          <w:lang w:val="nb-NO"/>
                        </w:rPr>
                        <w:t>Besøksadresse:</w:t>
                      </w:r>
                    </w:p>
                    <w:p w:rsidR="005D1D8C" w:rsidRDefault="00967B69" w:rsidP="00967B69">
                      <w:pPr>
                        <w:pStyle w:val="Fillinginfooter"/>
                      </w:pPr>
                      <w:r w:rsidRPr="00967B69">
                        <w:t xml:space="preserve">Sørborgen </w:t>
                      </w:r>
                      <w:proofErr w:type="spellStart"/>
                      <w:r w:rsidRPr="00967B69">
                        <w:t>Skole</w:t>
                      </w:r>
                      <w:proofErr w:type="spellEnd"/>
                    </w:p>
                    <w:p w:rsidR="00967B69" w:rsidRDefault="000A54AD" w:rsidP="00967B69">
                      <w:pPr>
                        <w:pStyle w:val="Fillinginfooter"/>
                      </w:pPr>
                      <w:r>
                        <w:t xml:space="preserve">7540 </w:t>
                      </w:r>
                      <w:proofErr w:type="spellStart"/>
                      <w:r w:rsidR="00967B69">
                        <w:t>Klæbu</w:t>
                      </w:r>
                      <w:proofErr w:type="spellEnd"/>
                    </w:p>
                    <w:p w:rsidR="00407D56" w:rsidRDefault="00407D56" w:rsidP="00967B69">
                      <w:pPr>
                        <w:pStyle w:val="Fillinginfooter"/>
                        <w:rPr>
                          <w:lang w:val="nb-NO"/>
                        </w:rPr>
                      </w:pPr>
                    </w:p>
                  </w:tc>
                  <w:tc>
                    <w:tcPr>
                      <w:tcW w:w="1871" w:type="dxa"/>
                      <w:tcMar>
                        <w:top w:w="28" w:type="dxa"/>
                        <w:left w:w="72" w:type="dxa"/>
                        <w:bottom w:w="0" w:type="dxa"/>
                        <w:right w:w="72" w:type="dxa"/>
                      </w:tcMar>
                      <w:hideMark/>
                    </w:tcPr>
                    <w:p w:rsidR="00986609" w:rsidRDefault="00986609">
                      <w:pPr>
                        <w:pStyle w:val="Fillinginfooter"/>
                        <w:rPr>
                          <w:b/>
                          <w:bCs/>
                          <w:lang w:val="nb-NO"/>
                        </w:rPr>
                      </w:pPr>
                      <w:r>
                        <w:rPr>
                          <w:b/>
                          <w:bCs/>
                          <w:lang w:val="nb-NO"/>
                        </w:rPr>
                        <w:t>Postadresse:</w:t>
                      </w:r>
                    </w:p>
                    <w:p w:rsidR="00986609" w:rsidRDefault="00967B69">
                      <w:pPr>
                        <w:pStyle w:val="Fillinginfooter"/>
                        <w:rPr>
                          <w:bCs/>
                          <w:lang w:val="nb-NO"/>
                        </w:rPr>
                      </w:pPr>
                      <w:r>
                        <w:rPr>
                          <w:bCs/>
                          <w:lang w:val="nb-NO"/>
                        </w:rPr>
                        <w:t>Klæbu skolemusikkorps</w:t>
                      </w:r>
                    </w:p>
                    <w:p w:rsidR="00967B69" w:rsidRPr="00F800B0" w:rsidRDefault="00967B69">
                      <w:pPr>
                        <w:pStyle w:val="Fillinginfooter"/>
                        <w:rPr>
                          <w:lang w:val="nb-NO"/>
                        </w:rPr>
                      </w:pPr>
                      <w:r>
                        <w:rPr>
                          <w:bCs/>
                          <w:lang w:val="nb-NO"/>
                        </w:rPr>
                        <w:t xml:space="preserve">Postboks </w:t>
                      </w:r>
                      <w:r w:rsidR="00407D56">
                        <w:rPr>
                          <w:bCs/>
                          <w:lang w:val="nb-NO"/>
                        </w:rPr>
                        <w:t>49</w:t>
                      </w:r>
                    </w:p>
                    <w:p w:rsidR="005D1D8C" w:rsidRDefault="005D1D8C" w:rsidP="00967B69">
                      <w:pPr>
                        <w:pStyle w:val="Fillinginfooter"/>
                        <w:rPr>
                          <w:lang w:val="nb-NO"/>
                        </w:rPr>
                      </w:pPr>
                      <w:r w:rsidRPr="00F800B0">
                        <w:rPr>
                          <w:lang w:val="nb-NO"/>
                        </w:rPr>
                        <w:t>754</w:t>
                      </w:r>
                      <w:r w:rsidR="00967B69" w:rsidRPr="00F800B0">
                        <w:rPr>
                          <w:lang w:val="nb-NO"/>
                        </w:rPr>
                        <w:t>0</w:t>
                      </w:r>
                      <w:r w:rsidRPr="00F800B0">
                        <w:rPr>
                          <w:lang w:val="nb-NO"/>
                        </w:rPr>
                        <w:t xml:space="preserve"> </w:t>
                      </w:r>
                      <w:r w:rsidR="00967B69" w:rsidRPr="00F800B0">
                        <w:rPr>
                          <w:lang w:val="nb-NO"/>
                        </w:rPr>
                        <w:t>Klæbu</w:t>
                      </w:r>
                    </w:p>
                  </w:tc>
                  <w:tc>
                    <w:tcPr>
                      <w:tcW w:w="1884" w:type="dxa"/>
                      <w:tcMar>
                        <w:top w:w="28" w:type="dxa"/>
                        <w:left w:w="72" w:type="dxa"/>
                        <w:bottom w:w="0" w:type="dxa"/>
                        <w:right w:w="72" w:type="dxa"/>
                      </w:tcMar>
                      <w:hideMark/>
                    </w:tcPr>
                    <w:p w:rsidR="004A3694" w:rsidRPr="004A3694" w:rsidRDefault="00E77951" w:rsidP="00407D56">
                      <w:pPr>
                        <w:pStyle w:val="Fillinginfooter"/>
                        <w:tabs>
                          <w:tab w:val="left" w:pos="369"/>
                        </w:tabs>
                        <w:rPr>
                          <w:b/>
                          <w:lang w:val="nn-NO"/>
                        </w:rPr>
                      </w:pPr>
                      <w:r w:rsidRPr="004A3694">
                        <w:rPr>
                          <w:b/>
                          <w:lang w:val="nn-NO"/>
                        </w:rPr>
                        <w:t xml:space="preserve">e-post: </w:t>
                      </w:r>
                    </w:p>
                    <w:p w:rsidR="00986609" w:rsidRPr="00E77951" w:rsidRDefault="007C30BB" w:rsidP="00407D56">
                      <w:pPr>
                        <w:pStyle w:val="Fillinginfooter"/>
                        <w:rPr>
                          <w:lang w:val="nn-NO"/>
                        </w:rPr>
                      </w:pPr>
                      <w:r>
                        <w:t>e</w:t>
                      </w:r>
                      <w:hyperlink r:id="rId3" w:history="1">
                        <w:r w:rsidR="00407D56" w:rsidRPr="00AF6310">
                          <w:rPr>
                            <w:lang w:val="nn-NO"/>
                          </w:rPr>
                          <w:t>post@klabu-smk.com</w:t>
                        </w:r>
                      </w:hyperlink>
                    </w:p>
                  </w:tc>
                  <w:tc>
                    <w:tcPr>
                      <w:tcW w:w="1773" w:type="dxa"/>
                      <w:noWrap/>
                      <w:tcMar>
                        <w:top w:w="28" w:type="dxa"/>
                        <w:left w:w="72" w:type="dxa"/>
                        <w:bottom w:w="0" w:type="dxa"/>
                        <w:right w:w="72" w:type="dxa"/>
                      </w:tcMar>
                    </w:tcPr>
                    <w:p w:rsidR="00407D56" w:rsidRPr="00407D56" w:rsidRDefault="00407D56" w:rsidP="00407D56">
                      <w:pPr>
                        <w:pStyle w:val="Fillinginfooter"/>
                        <w:rPr>
                          <w:b/>
                          <w:bCs/>
                          <w:lang w:val="nb-NO"/>
                        </w:rPr>
                      </w:pPr>
                      <w:r w:rsidRPr="00407D56">
                        <w:rPr>
                          <w:b/>
                          <w:bCs/>
                          <w:lang w:val="nb-NO"/>
                        </w:rPr>
                        <w:t>Fakturaadresse:</w:t>
                      </w:r>
                    </w:p>
                    <w:p w:rsidR="00407D56" w:rsidRDefault="00407D56" w:rsidP="00407D56">
                      <w:pPr>
                        <w:pStyle w:val="Fillinginfooter"/>
                        <w:rPr>
                          <w:bCs/>
                          <w:lang w:val="nb-NO"/>
                        </w:rPr>
                      </w:pPr>
                      <w:r>
                        <w:rPr>
                          <w:bCs/>
                          <w:lang w:val="nb-NO"/>
                        </w:rPr>
                        <w:t>Klæbu skolemusikkorps</w:t>
                      </w:r>
                    </w:p>
                    <w:p w:rsidR="00407D56" w:rsidRPr="00F800B0" w:rsidRDefault="00407D56" w:rsidP="00407D56">
                      <w:pPr>
                        <w:pStyle w:val="Fillinginfooter"/>
                        <w:rPr>
                          <w:lang w:val="nb-NO"/>
                        </w:rPr>
                      </w:pPr>
                      <w:r>
                        <w:rPr>
                          <w:bCs/>
                          <w:lang w:val="nb-NO"/>
                        </w:rPr>
                        <w:t>Postboks 49</w:t>
                      </w:r>
                    </w:p>
                    <w:p w:rsidR="00986609" w:rsidRPr="00E77951" w:rsidRDefault="00407D56" w:rsidP="00407D56">
                      <w:pPr>
                        <w:pStyle w:val="Fillinginfooter"/>
                        <w:tabs>
                          <w:tab w:val="left" w:pos="424"/>
                        </w:tabs>
                        <w:rPr>
                          <w:lang w:val="nn-NO"/>
                        </w:rPr>
                      </w:pPr>
                      <w:r w:rsidRPr="00F800B0">
                        <w:rPr>
                          <w:lang w:val="nb-NO"/>
                        </w:rPr>
                        <w:t>7540 Klæbu</w:t>
                      </w:r>
                    </w:p>
                  </w:tc>
                  <w:tc>
                    <w:tcPr>
                      <w:tcW w:w="1978" w:type="dxa"/>
                      <w:vMerge w:val="restart"/>
                      <w:tcMar>
                        <w:top w:w="28" w:type="dxa"/>
                        <w:left w:w="72" w:type="dxa"/>
                        <w:bottom w:w="0" w:type="dxa"/>
                        <w:right w:w="72" w:type="dxa"/>
                      </w:tcMar>
                    </w:tcPr>
                    <w:p w:rsidR="00986609" w:rsidRPr="00243391" w:rsidRDefault="00986609">
                      <w:pPr>
                        <w:pStyle w:val="Fillinginfooter"/>
                        <w:rPr>
                          <w:b/>
                          <w:bCs/>
                          <w:lang w:val="nn-NO"/>
                        </w:rPr>
                      </w:pPr>
                      <w:r w:rsidRPr="00CB4CD0">
                        <w:rPr>
                          <w:b/>
                          <w:bCs/>
                          <w:lang w:val="nb-NO"/>
                        </w:rPr>
                        <w:t>Foretaksnummer</w:t>
                      </w:r>
                      <w:r w:rsidRPr="00243391">
                        <w:rPr>
                          <w:b/>
                          <w:bCs/>
                          <w:lang w:val="nn-NO"/>
                        </w:rPr>
                        <w:t>:</w:t>
                      </w:r>
                    </w:p>
                    <w:p w:rsidR="00986609" w:rsidRPr="00967B69" w:rsidRDefault="004A2C8B">
                      <w:pPr>
                        <w:pStyle w:val="Fillinginfoo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NO </w:t>
                      </w:r>
                      <w:r w:rsidR="00F76A89" w:rsidRPr="00F76A89">
                        <w:rPr>
                          <w:lang w:val="nn-NO"/>
                        </w:rPr>
                        <w:t>993 616 869</w:t>
                      </w:r>
                    </w:p>
                    <w:p w:rsidR="002457F2" w:rsidRDefault="002457F2">
                      <w:pPr>
                        <w:pStyle w:val="Fillinginfooter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  <w:shd w:val="clear" w:color="auto" w:fill="CCCCCC"/>
                        </w:rPr>
                      </w:pPr>
                    </w:p>
                    <w:p w:rsidR="002457F2" w:rsidRDefault="002457F2">
                      <w:pPr>
                        <w:pStyle w:val="Fillinginfooter"/>
                        <w:rPr>
                          <w:b/>
                          <w:bCs/>
                          <w:lang w:val="nb-NO"/>
                        </w:rPr>
                      </w:pPr>
                      <w:r w:rsidRPr="002457F2">
                        <w:rPr>
                          <w:b/>
                          <w:bCs/>
                          <w:lang w:val="nb-NO"/>
                        </w:rPr>
                        <w:t>Bankkonto:</w:t>
                      </w:r>
                    </w:p>
                    <w:p w:rsidR="002457F2" w:rsidRPr="00967B69" w:rsidRDefault="00967B69">
                      <w:pPr>
                        <w:pStyle w:val="Fillinginfooter"/>
                        <w:rPr>
                          <w:lang w:val="nn-NO"/>
                        </w:rPr>
                      </w:pPr>
                      <w:r w:rsidRPr="00967B69">
                        <w:rPr>
                          <w:lang w:val="nn-NO"/>
                        </w:rPr>
                        <w:t>4358.50.04112</w:t>
                      </w:r>
                    </w:p>
                  </w:tc>
                </w:tr>
                <w:bookmarkStart w:id="21" w:name="Dok_lagret"/>
                <w:bookmarkEnd w:id="15"/>
                <w:bookmarkEnd w:id="16"/>
                <w:bookmarkEnd w:id="17"/>
                <w:bookmarkEnd w:id="18"/>
                <w:bookmarkEnd w:id="19"/>
                <w:bookmarkEnd w:id="20"/>
                <w:tr w:rsidR="00986609" w:rsidRPr="00243391" w:rsidTr="00407D56">
                  <w:trPr>
                    <w:cantSplit/>
                    <w:trHeight w:val="227"/>
                  </w:trPr>
                  <w:tc>
                    <w:tcPr>
                      <w:tcW w:w="8717" w:type="dxa"/>
                      <w:gridSpan w:val="5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:rsidR="00986609" w:rsidRPr="00407D56" w:rsidRDefault="00754067" w:rsidP="00407D56">
                      <w:pPr>
                        <w:pStyle w:val="Doklagret"/>
                        <w:tabs>
                          <w:tab w:val="clear" w:pos="57"/>
                          <w:tab w:val="clear" w:pos="5273"/>
                          <w:tab w:val="clear" w:pos="7655"/>
                        </w:tabs>
                        <w:ind w:left="0"/>
                        <w:rPr>
                          <w:color w:val="808080" w:themeColor="background1" w:themeShade="80"/>
                          <w:lang w:val="nn-NO"/>
                        </w:rPr>
                      </w:pPr>
                      <w:r w:rsidRPr="00407D56">
                        <w:rPr>
                          <w:color w:val="808080" w:themeColor="background1" w:themeShade="80"/>
                          <w:sz w:val="20"/>
                        </w:rPr>
                        <w:fldChar w:fldCharType="begin"/>
                      </w:r>
                      <w:r w:rsidR="00DC584F" w:rsidRPr="00407D56">
                        <w:rPr>
                          <w:color w:val="808080" w:themeColor="background1" w:themeShade="80"/>
                          <w:sz w:val="20"/>
                        </w:rPr>
                        <w:instrText xml:space="preserve"> PAGE  \* MERGEFORMAT </w:instrText>
                      </w:r>
                      <w:r w:rsidRPr="00407D56">
                        <w:rPr>
                          <w:color w:val="808080" w:themeColor="background1" w:themeShade="80"/>
                          <w:sz w:val="20"/>
                        </w:rPr>
                        <w:fldChar w:fldCharType="separate"/>
                      </w:r>
                      <w:r w:rsidR="009732D4">
                        <w:rPr>
                          <w:color w:val="808080" w:themeColor="background1" w:themeShade="80"/>
                          <w:sz w:val="20"/>
                        </w:rPr>
                        <w:t>1</w:t>
                      </w:r>
                      <w:r w:rsidRPr="00407D56">
                        <w:rPr>
                          <w:color w:val="808080" w:themeColor="background1" w:themeShade="80"/>
                          <w:sz w:val="20"/>
                        </w:rPr>
                        <w:fldChar w:fldCharType="end"/>
                      </w:r>
                      <w:r w:rsidR="00DC584F" w:rsidRPr="00407D56">
                        <w:rPr>
                          <w:color w:val="808080" w:themeColor="background1" w:themeShade="80"/>
                          <w:sz w:val="20"/>
                        </w:rPr>
                        <w:t xml:space="preserve"> (</w:t>
                      </w:r>
                      <w:r w:rsidR="00982654" w:rsidRPr="00407D56">
                        <w:rPr>
                          <w:color w:val="808080" w:themeColor="background1" w:themeShade="80"/>
                        </w:rPr>
                        <w:fldChar w:fldCharType="begin"/>
                      </w:r>
                      <w:r w:rsidR="00982654" w:rsidRPr="00407D56">
                        <w:rPr>
                          <w:color w:val="808080" w:themeColor="background1" w:themeShade="80"/>
                        </w:rPr>
                        <w:instrText xml:space="preserve"> NUMPAGES  \* MERGEFORMAT </w:instrText>
                      </w:r>
                      <w:r w:rsidR="00982654" w:rsidRPr="00407D56">
                        <w:rPr>
                          <w:color w:val="808080" w:themeColor="background1" w:themeShade="80"/>
                        </w:rPr>
                        <w:fldChar w:fldCharType="separate"/>
                      </w:r>
                      <w:r w:rsidR="009732D4" w:rsidRPr="009732D4">
                        <w:rPr>
                          <w:color w:val="808080" w:themeColor="background1" w:themeShade="80"/>
                          <w:sz w:val="20"/>
                        </w:rPr>
                        <w:t>1</w:t>
                      </w:r>
                      <w:r w:rsidR="00982654" w:rsidRPr="00407D56">
                        <w:rPr>
                          <w:color w:val="808080" w:themeColor="background1" w:themeShade="80"/>
                          <w:sz w:val="20"/>
                        </w:rPr>
                        <w:fldChar w:fldCharType="end"/>
                      </w:r>
                      <w:r w:rsidR="00DC584F" w:rsidRPr="00407D56">
                        <w:rPr>
                          <w:color w:val="808080" w:themeColor="background1" w:themeShade="80"/>
                          <w:sz w:val="20"/>
                        </w:rPr>
                        <w:t>)</w:t>
                      </w:r>
                    </w:p>
                  </w:tc>
                  <w:tc>
                    <w:tcPr>
                      <w:tcW w:w="1978" w:type="dxa"/>
                      <w:vMerge/>
                      <w:vAlign w:val="center"/>
                      <w:hideMark/>
                    </w:tcPr>
                    <w:p w:rsidR="00986609" w:rsidRPr="00243391" w:rsidRDefault="00986609">
                      <w:pPr>
                        <w:autoSpaceDE/>
                        <w:autoSpaceDN/>
                        <w:rPr>
                          <w:sz w:val="12"/>
                          <w:szCs w:val="12"/>
                          <w:lang w:val="nn-NO"/>
                        </w:rPr>
                      </w:pPr>
                    </w:p>
                  </w:tc>
                </w:tr>
                <w:bookmarkEnd w:id="21"/>
              </w:tbl>
              <w:p w:rsidR="00986609" w:rsidRPr="00243391" w:rsidRDefault="00986609">
                <w:pPr>
                  <w:pStyle w:val="Fillinfooter-2"/>
                  <w:ind w:left="0"/>
                  <w:rPr>
                    <w:lang w:val="nn-NO"/>
                  </w:rPr>
                </w:pPr>
              </w:p>
            </w:tc>
          </w:tr>
        </w:tbl>
        <w:p w:rsidR="00986609" w:rsidRPr="00243391" w:rsidRDefault="00986609" w:rsidP="0007652C">
          <w:pPr>
            <w:pStyle w:val="Fillinfooter-2"/>
            <w:ind w:left="0"/>
            <w:rPr>
              <w:lang w:val="nn-NO"/>
            </w:rPr>
          </w:pPr>
        </w:p>
      </w:tc>
    </w:tr>
  </w:tbl>
  <w:p w:rsidR="00986609" w:rsidRPr="00243391" w:rsidRDefault="00986609" w:rsidP="005A774E">
    <w:pPr>
      <w:pStyle w:val="Bunntekst"/>
      <w:rPr>
        <w:szCs w:val="20"/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3D" w:rsidRDefault="0000793D">
      <w:r>
        <w:separator/>
      </w:r>
    </w:p>
  </w:footnote>
  <w:footnote w:type="continuationSeparator" w:id="0">
    <w:p w:rsidR="0000793D" w:rsidRDefault="0000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474"/>
      <w:gridCol w:w="2835"/>
      <w:gridCol w:w="3119"/>
      <w:gridCol w:w="850"/>
    </w:tblGrid>
    <w:tr w:rsidR="00986609">
      <w:trPr>
        <w:cantSplit/>
        <w:trHeight w:hRule="exact" w:val="846"/>
      </w:trPr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AF6310" w:rsidRDefault="00AF6310" w:rsidP="00AF6310">
          <w:pPr>
            <w:ind w:left="-57"/>
            <w:rPr>
              <w:rFonts w:ascii="Comic Sans MS" w:hAnsi="Comic Sans MS"/>
              <w:b/>
              <w:sz w:val="28"/>
              <w:szCs w:val="20"/>
            </w:rPr>
          </w:pPr>
          <w:bookmarkStart w:id="9" w:name="Security_2"/>
          <w:bookmarkStart w:id="10" w:name="SideNr_2" w:colFirst="3" w:colLast="3"/>
          <w:r w:rsidRPr="00AF6310">
            <w:rPr>
              <w:rFonts w:ascii="Comic Sans MS" w:hAnsi="Comic Sans MS"/>
              <w:b/>
              <w:sz w:val="28"/>
              <w:szCs w:val="20"/>
            </w:rPr>
            <w:t>Klæbu</w:t>
          </w:r>
        </w:p>
        <w:p w:rsidR="00AF6310" w:rsidRPr="00AF6310" w:rsidRDefault="00AF6310" w:rsidP="00AF6310">
          <w:pPr>
            <w:ind w:left="-57"/>
            <w:rPr>
              <w:rFonts w:ascii="Comic Sans MS" w:hAnsi="Comic Sans MS"/>
              <w:b/>
              <w:sz w:val="28"/>
              <w:szCs w:val="20"/>
            </w:rPr>
          </w:pPr>
          <w:r w:rsidRPr="00AF6310">
            <w:rPr>
              <w:rFonts w:ascii="Comic Sans MS" w:hAnsi="Comic Sans MS"/>
              <w:b/>
              <w:sz w:val="28"/>
              <w:szCs w:val="20"/>
            </w:rPr>
            <w:t>skolemusikkorps</w:t>
          </w:r>
        </w:p>
        <w:p w:rsidR="00986609" w:rsidRPr="00AF6310" w:rsidRDefault="00986609">
          <w:pPr>
            <w:rPr>
              <w:sz w:val="28"/>
              <w:szCs w:val="36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86609" w:rsidRDefault="00986609">
          <w:pPr>
            <w:pStyle w:val="Gradering"/>
          </w:pP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86609" w:rsidRDefault="00986609">
          <w:pPr>
            <w:pStyle w:val="Documentname"/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86609" w:rsidRDefault="00982654">
          <w:pPr>
            <w:pStyle w:val="Pageno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8460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86609">
            <w:t xml:space="preserve"> (</w:t>
          </w:r>
          <w:r w:rsidR="0000793D">
            <w:fldChar w:fldCharType="begin"/>
          </w:r>
          <w:r w:rsidR="0000793D">
            <w:instrText xml:space="preserve"> NUMPAGES  \* MERGEFORMAT </w:instrText>
          </w:r>
          <w:r w:rsidR="0000793D">
            <w:fldChar w:fldCharType="separate"/>
          </w:r>
          <w:r w:rsidR="0028460D">
            <w:rPr>
              <w:noProof/>
            </w:rPr>
            <w:t>2</w:t>
          </w:r>
          <w:r w:rsidR="0000793D">
            <w:rPr>
              <w:noProof/>
            </w:rPr>
            <w:fldChar w:fldCharType="end"/>
          </w:r>
          <w:r w:rsidR="00986609">
            <w:t>)</w:t>
          </w:r>
        </w:p>
      </w:tc>
    </w:tr>
    <w:bookmarkEnd w:id="9"/>
    <w:bookmarkEnd w:id="10"/>
  </w:tbl>
  <w:p w:rsidR="00986609" w:rsidRDefault="00986609">
    <w:pPr>
      <w:pStyle w:val="Topptekst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95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701"/>
      <w:gridCol w:w="6237"/>
      <w:gridCol w:w="2835"/>
    </w:tblGrid>
    <w:tr w:rsidR="00DC584F" w:rsidTr="00407D56">
      <w:trPr>
        <w:cantSplit/>
        <w:trHeight w:hRule="exact" w:val="1271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DC584F" w:rsidRPr="007B3AFA" w:rsidRDefault="00705F94" w:rsidP="007B3AFA">
          <w:pPr>
            <w:pStyle w:val="Brdtekst"/>
          </w:pPr>
          <w:bookmarkStart w:id="11" w:name="Logo"/>
          <w:bookmarkStart w:id="12" w:name="SideNr_1"/>
          <w:bookmarkStart w:id="13" w:name="Security_1" w:colFirst="1" w:colLast="1"/>
          <w:r>
            <w:rPr>
              <w:noProof/>
              <w:lang w:eastAsia="nb-NO"/>
            </w:rPr>
            <w:drawing>
              <wp:anchor distT="0" distB="0" distL="114300" distR="114300" simplePos="0" relativeHeight="251664896" behindDoc="0" locked="0" layoutInCell="1" allowOverlap="1" wp14:anchorId="3F8EED61" wp14:editId="69358464">
                <wp:simplePos x="0" y="0"/>
                <wp:positionH relativeFrom="column">
                  <wp:posOffset>166370</wp:posOffset>
                </wp:positionH>
                <wp:positionV relativeFrom="paragraph">
                  <wp:posOffset>14191</wp:posOffset>
                </wp:positionV>
                <wp:extent cx="795020" cy="1072526"/>
                <wp:effectExtent l="0" t="0" r="508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1072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407D56" w:rsidRPr="00705F94" w:rsidRDefault="00407D56" w:rsidP="00DC584F">
          <w:pPr>
            <w:ind w:left="-57"/>
            <w:rPr>
              <w:b/>
              <w:sz w:val="44"/>
              <w:szCs w:val="20"/>
            </w:rPr>
          </w:pPr>
          <w:r w:rsidRPr="00705F94">
            <w:rPr>
              <w:b/>
              <w:sz w:val="44"/>
              <w:szCs w:val="20"/>
            </w:rPr>
            <w:t>Klæbu</w:t>
          </w:r>
        </w:p>
        <w:p w:rsidR="00DC584F" w:rsidRPr="00705F94" w:rsidRDefault="00407D56" w:rsidP="00DC584F">
          <w:pPr>
            <w:ind w:left="-57"/>
            <w:rPr>
              <w:b/>
              <w:sz w:val="44"/>
              <w:szCs w:val="20"/>
            </w:rPr>
          </w:pPr>
          <w:r w:rsidRPr="00705F94">
            <w:rPr>
              <w:b/>
              <w:sz w:val="44"/>
              <w:szCs w:val="20"/>
            </w:rPr>
            <w:t>skolemusikkorps</w:t>
          </w:r>
        </w:p>
        <w:p w:rsidR="00DC584F" w:rsidRDefault="00DC584F" w:rsidP="00A1556A">
          <w:pPr>
            <w:pStyle w:val="Gradering"/>
            <w:jc w:val="left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584F" w:rsidRPr="00DC584F" w:rsidRDefault="00DC584F">
          <w:pPr>
            <w:pStyle w:val="Pageno"/>
            <w:rPr>
              <w:lang w:val="nb-NO"/>
            </w:rPr>
          </w:pPr>
        </w:p>
      </w:tc>
    </w:tr>
    <w:bookmarkEnd w:id="11"/>
    <w:bookmarkEnd w:id="12"/>
    <w:bookmarkEnd w:id="13"/>
  </w:tbl>
  <w:p w:rsidR="00986609" w:rsidRDefault="009866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1FA"/>
    <w:multiLevelType w:val="multilevel"/>
    <w:tmpl w:val="FAAEAE16"/>
    <w:lvl w:ilvl="0">
      <w:start w:val="1"/>
      <w:numFmt w:val="decimal"/>
      <w:lvlText w:val="%1"/>
      <w:lvlJc w:val="left"/>
      <w:pPr>
        <w:tabs>
          <w:tab w:val="num" w:pos="1296"/>
        </w:tabs>
        <w:ind w:left="1296" w:hanging="1296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1296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296"/>
      </w:p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296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296"/>
      </w:p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296"/>
      </w:pPr>
    </w:lvl>
  </w:abstractNum>
  <w:abstractNum w:abstractNumId="1">
    <w:nsid w:val="029D6E6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7062D54"/>
    <w:multiLevelType w:val="hybridMultilevel"/>
    <w:tmpl w:val="72467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A736E"/>
    <w:multiLevelType w:val="multilevel"/>
    <w:tmpl w:val="4BCC41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9E1533"/>
    <w:multiLevelType w:val="singleLevel"/>
    <w:tmpl w:val="F3FED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61440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9F872D2"/>
    <w:multiLevelType w:val="singleLevel"/>
    <w:tmpl w:val="9814B4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B426D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1F7D2AD5"/>
    <w:multiLevelType w:val="multilevel"/>
    <w:tmpl w:val="28AA8B6C"/>
    <w:lvl w:ilvl="0">
      <w:start w:val="1"/>
      <w:numFmt w:val="decimal"/>
      <w:lvlText w:val="%1"/>
      <w:lvlJc w:val="left"/>
      <w:pPr>
        <w:tabs>
          <w:tab w:val="num" w:pos="1296"/>
        </w:tabs>
        <w:ind w:left="1296" w:hanging="1296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1296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296"/>
      </w:p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296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296"/>
      </w:p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296"/>
      </w:pPr>
    </w:lvl>
  </w:abstractNum>
  <w:abstractNum w:abstractNumId="9">
    <w:nsid w:val="23F24581"/>
    <w:multiLevelType w:val="singleLevel"/>
    <w:tmpl w:val="5FBE8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32429D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33F7524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67A264F"/>
    <w:multiLevelType w:val="singleLevel"/>
    <w:tmpl w:val="9814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5026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C246D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49B8698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4D10309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5342542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54CE3764"/>
    <w:multiLevelType w:val="singleLevel"/>
    <w:tmpl w:val="75360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C9C05CD"/>
    <w:multiLevelType w:val="singleLevel"/>
    <w:tmpl w:val="65E8E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E6F1E7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5F2A08A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63AD3D3E"/>
    <w:multiLevelType w:val="singleLevel"/>
    <w:tmpl w:val="006A1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6AC316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71FE6328"/>
    <w:multiLevelType w:val="singleLevel"/>
    <w:tmpl w:val="75360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2C53FC1"/>
    <w:multiLevelType w:val="singleLevel"/>
    <w:tmpl w:val="EF5C3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768F1382"/>
    <w:multiLevelType w:val="singleLevel"/>
    <w:tmpl w:val="9814B4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6E750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77084D34"/>
    <w:multiLevelType w:val="singleLevel"/>
    <w:tmpl w:val="9814B4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8884C81"/>
    <w:multiLevelType w:val="singleLevel"/>
    <w:tmpl w:val="9814B4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A8D47CA"/>
    <w:multiLevelType w:val="singleLevel"/>
    <w:tmpl w:val="0414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7DAF712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8"/>
  </w:num>
  <w:num w:numId="5">
    <w:abstractNumId w:val="31"/>
  </w:num>
  <w:num w:numId="6">
    <w:abstractNumId w:val="10"/>
  </w:num>
  <w:num w:numId="7">
    <w:abstractNumId w:val="11"/>
  </w:num>
  <w:num w:numId="8">
    <w:abstractNumId w:val="27"/>
  </w:num>
  <w:num w:numId="9">
    <w:abstractNumId w:val="16"/>
  </w:num>
  <w:num w:numId="10">
    <w:abstractNumId w:val="1"/>
  </w:num>
  <w:num w:numId="11">
    <w:abstractNumId w:val="14"/>
  </w:num>
  <w:num w:numId="12">
    <w:abstractNumId w:val="21"/>
  </w:num>
  <w:num w:numId="13">
    <w:abstractNumId w:val="17"/>
  </w:num>
  <w:num w:numId="14">
    <w:abstractNumId w:val="20"/>
  </w:num>
  <w:num w:numId="15">
    <w:abstractNumId w:val="13"/>
  </w:num>
  <w:num w:numId="16">
    <w:abstractNumId w:val="15"/>
  </w:num>
  <w:num w:numId="17">
    <w:abstractNumId w:val="12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22"/>
  </w:num>
  <w:num w:numId="23">
    <w:abstractNumId w:val="5"/>
  </w:num>
  <w:num w:numId="24">
    <w:abstractNumId w:val="23"/>
  </w:num>
  <w:num w:numId="25">
    <w:abstractNumId w:val="25"/>
  </w:num>
  <w:num w:numId="26">
    <w:abstractNumId w:val="29"/>
  </w:num>
  <w:num w:numId="27">
    <w:abstractNumId w:val="28"/>
  </w:num>
  <w:num w:numId="28">
    <w:abstractNumId w:val="6"/>
  </w:num>
  <w:num w:numId="29">
    <w:abstractNumId w:val="4"/>
  </w:num>
  <w:num w:numId="30">
    <w:abstractNumId w:val="30"/>
  </w:num>
  <w:num w:numId="31">
    <w:abstractNumId w:val="26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y" w:val="Ja"/>
  </w:docVars>
  <w:rsids>
    <w:rsidRoot w:val="00F800B0"/>
    <w:rsid w:val="0000793D"/>
    <w:rsid w:val="00022045"/>
    <w:rsid w:val="00033E3D"/>
    <w:rsid w:val="00073337"/>
    <w:rsid w:val="0007652C"/>
    <w:rsid w:val="000808BB"/>
    <w:rsid w:val="000A54AD"/>
    <w:rsid w:val="00114A88"/>
    <w:rsid w:val="0012644B"/>
    <w:rsid w:val="00175624"/>
    <w:rsid w:val="00192050"/>
    <w:rsid w:val="001947EB"/>
    <w:rsid w:val="00195BD1"/>
    <w:rsid w:val="001C3242"/>
    <w:rsid w:val="001E3AB4"/>
    <w:rsid w:val="001F5EF8"/>
    <w:rsid w:val="002066CC"/>
    <w:rsid w:val="002159BF"/>
    <w:rsid w:val="00243391"/>
    <w:rsid w:val="002457F2"/>
    <w:rsid w:val="0025745A"/>
    <w:rsid w:val="002758EC"/>
    <w:rsid w:val="0028460D"/>
    <w:rsid w:val="002C1CB9"/>
    <w:rsid w:val="002D659E"/>
    <w:rsid w:val="002E2092"/>
    <w:rsid w:val="002E5C2B"/>
    <w:rsid w:val="00307B86"/>
    <w:rsid w:val="003232CE"/>
    <w:rsid w:val="00391F30"/>
    <w:rsid w:val="00392A44"/>
    <w:rsid w:val="003A2BDE"/>
    <w:rsid w:val="00407D56"/>
    <w:rsid w:val="00435D19"/>
    <w:rsid w:val="004401C3"/>
    <w:rsid w:val="004722E3"/>
    <w:rsid w:val="004956BB"/>
    <w:rsid w:val="004A2C8B"/>
    <w:rsid w:val="004A3694"/>
    <w:rsid w:val="004D347D"/>
    <w:rsid w:val="004F7F87"/>
    <w:rsid w:val="00573F89"/>
    <w:rsid w:val="005A3DB1"/>
    <w:rsid w:val="005A774E"/>
    <w:rsid w:val="005D1D8C"/>
    <w:rsid w:val="005D4BA9"/>
    <w:rsid w:val="00606063"/>
    <w:rsid w:val="00613A64"/>
    <w:rsid w:val="00631540"/>
    <w:rsid w:val="006532EA"/>
    <w:rsid w:val="006A4B9B"/>
    <w:rsid w:val="006D214B"/>
    <w:rsid w:val="006E56D7"/>
    <w:rsid w:val="006F7339"/>
    <w:rsid w:val="00705F94"/>
    <w:rsid w:val="00712CED"/>
    <w:rsid w:val="00750CDE"/>
    <w:rsid w:val="00754067"/>
    <w:rsid w:val="00771239"/>
    <w:rsid w:val="007A02C2"/>
    <w:rsid w:val="007B2DBE"/>
    <w:rsid w:val="007B3AFA"/>
    <w:rsid w:val="007C30BB"/>
    <w:rsid w:val="007D6C35"/>
    <w:rsid w:val="007F5542"/>
    <w:rsid w:val="00814E19"/>
    <w:rsid w:val="008317AC"/>
    <w:rsid w:val="00833416"/>
    <w:rsid w:val="0083653C"/>
    <w:rsid w:val="008540D9"/>
    <w:rsid w:val="008667B7"/>
    <w:rsid w:val="008A3C14"/>
    <w:rsid w:val="008B5D0D"/>
    <w:rsid w:val="008F5C05"/>
    <w:rsid w:val="00932194"/>
    <w:rsid w:val="009412BE"/>
    <w:rsid w:val="00943E98"/>
    <w:rsid w:val="009671C5"/>
    <w:rsid w:val="00967B69"/>
    <w:rsid w:val="009732D4"/>
    <w:rsid w:val="00975CFE"/>
    <w:rsid w:val="0098111E"/>
    <w:rsid w:val="00982654"/>
    <w:rsid w:val="00986609"/>
    <w:rsid w:val="00997D8B"/>
    <w:rsid w:val="009B6240"/>
    <w:rsid w:val="009D00E2"/>
    <w:rsid w:val="009E7938"/>
    <w:rsid w:val="00A06914"/>
    <w:rsid w:val="00A1556A"/>
    <w:rsid w:val="00A31AFB"/>
    <w:rsid w:val="00A77E6E"/>
    <w:rsid w:val="00A86F81"/>
    <w:rsid w:val="00AA4408"/>
    <w:rsid w:val="00AB4997"/>
    <w:rsid w:val="00AC0168"/>
    <w:rsid w:val="00AC2B01"/>
    <w:rsid w:val="00AF6310"/>
    <w:rsid w:val="00B02308"/>
    <w:rsid w:val="00B17EF9"/>
    <w:rsid w:val="00B6622E"/>
    <w:rsid w:val="00B81D10"/>
    <w:rsid w:val="00B86CB1"/>
    <w:rsid w:val="00B97CF8"/>
    <w:rsid w:val="00BD576B"/>
    <w:rsid w:val="00BD6238"/>
    <w:rsid w:val="00C2453F"/>
    <w:rsid w:val="00C33E33"/>
    <w:rsid w:val="00CB1E5E"/>
    <w:rsid w:val="00CB2FD4"/>
    <w:rsid w:val="00CB4CD0"/>
    <w:rsid w:val="00CB58BA"/>
    <w:rsid w:val="00CC6FA3"/>
    <w:rsid w:val="00CE49A3"/>
    <w:rsid w:val="00D30168"/>
    <w:rsid w:val="00D4668E"/>
    <w:rsid w:val="00D5506E"/>
    <w:rsid w:val="00D61F28"/>
    <w:rsid w:val="00D81066"/>
    <w:rsid w:val="00DA32CC"/>
    <w:rsid w:val="00DA49C0"/>
    <w:rsid w:val="00DC066F"/>
    <w:rsid w:val="00DC584F"/>
    <w:rsid w:val="00DD5DF2"/>
    <w:rsid w:val="00DF70E3"/>
    <w:rsid w:val="00E0397B"/>
    <w:rsid w:val="00E10B97"/>
    <w:rsid w:val="00E4052C"/>
    <w:rsid w:val="00E55B88"/>
    <w:rsid w:val="00E77951"/>
    <w:rsid w:val="00E81D4A"/>
    <w:rsid w:val="00F14F47"/>
    <w:rsid w:val="00F34AC3"/>
    <w:rsid w:val="00F429C3"/>
    <w:rsid w:val="00F653FF"/>
    <w:rsid w:val="00F7302B"/>
    <w:rsid w:val="00F76A89"/>
    <w:rsid w:val="00F800B0"/>
    <w:rsid w:val="00FC6D4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kst"/>
    <w:qFormat/>
    <w:rsid w:val="00F800B0"/>
    <w:pPr>
      <w:autoSpaceDE w:val="0"/>
      <w:autoSpaceDN w:val="0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Bravida"/>
    <w:next w:val="Bravida"/>
    <w:qFormat/>
    <w:rsid w:val="004401C3"/>
    <w:pPr>
      <w:spacing w:before="240"/>
      <w:outlineLvl w:val="0"/>
    </w:pPr>
    <w:rPr>
      <w:b/>
      <w:bCs/>
      <w:sz w:val="24"/>
      <w:szCs w:val="24"/>
      <w:lang w:val="nb-NO"/>
    </w:rPr>
  </w:style>
  <w:style w:type="paragraph" w:styleId="Overskrift2">
    <w:name w:val="heading 2"/>
    <w:basedOn w:val="Overskrift1"/>
    <w:next w:val="Bravida"/>
    <w:qFormat/>
    <w:rsid w:val="004401C3"/>
    <w:pPr>
      <w:keepNext/>
      <w:spacing w:before="280"/>
      <w:outlineLvl w:val="1"/>
    </w:pPr>
    <w:rPr>
      <w:sz w:val="22"/>
      <w:szCs w:val="22"/>
    </w:rPr>
  </w:style>
  <w:style w:type="paragraph" w:styleId="Overskrift3">
    <w:name w:val="heading 3"/>
    <w:basedOn w:val="Overskrift1"/>
    <w:next w:val="Bravida"/>
    <w:qFormat/>
    <w:rsid w:val="004401C3"/>
    <w:pPr>
      <w:keepNext/>
      <w:spacing w:before="280"/>
      <w:outlineLvl w:val="2"/>
    </w:pPr>
    <w:rPr>
      <w:b w:val="0"/>
      <w:bCs w:val="0"/>
      <w:sz w:val="22"/>
      <w:szCs w:val="22"/>
    </w:rPr>
  </w:style>
  <w:style w:type="paragraph" w:styleId="Overskrift4">
    <w:name w:val="heading 4"/>
    <w:basedOn w:val="Overskrift3"/>
    <w:next w:val="Normal"/>
    <w:qFormat/>
    <w:rsid w:val="004401C3"/>
    <w:pPr>
      <w:numPr>
        <w:ilvl w:val="3"/>
        <w:numId w:val="18"/>
      </w:numPr>
      <w:spacing w:before="240" w:after="240"/>
      <w:outlineLvl w:val="3"/>
    </w:pPr>
    <w:rPr>
      <w:u w:val="single"/>
      <w:lang w:val="sv-SE"/>
    </w:rPr>
  </w:style>
  <w:style w:type="paragraph" w:styleId="Overskrift5">
    <w:name w:val="heading 5"/>
    <w:basedOn w:val="Overskrift4"/>
    <w:next w:val="Normal"/>
    <w:qFormat/>
    <w:rsid w:val="004401C3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qFormat/>
    <w:rsid w:val="004401C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01C3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qFormat/>
    <w:rsid w:val="004401C3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qFormat/>
    <w:rsid w:val="004401C3"/>
    <w:pPr>
      <w:numPr>
        <w:ilvl w:val="8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401C3"/>
    <w:pPr>
      <w:tabs>
        <w:tab w:val="center" w:pos="4819"/>
        <w:tab w:val="right" w:pos="9071"/>
      </w:tabs>
    </w:pPr>
  </w:style>
  <w:style w:type="paragraph" w:customStyle="1" w:styleId="Company">
    <w:name w:val="Company"/>
    <w:basedOn w:val="Bravida"/>
    <w:next w:val="Businessarea"/>
    <w:rsid w:val="004401C3"/>
    <w:pPr>
      <w:keepNext/>
      <w:keepLines/>
      <w:tabs>
        <w:tab w:val="left" w:pos="57"/>
        <w:tab w:val="left" w:pos="5273"/>
        <w:tab w:val="left" w:pos="7655"/>
        <w:tab w:val="left" w:pos="8959"/>
        <w:tab w:val="left" w:pos="9696"/>
      </w:tabs>
      <w:spacing w:line="180" w:lineRule="exact"/>
      <w:ind w:left="-57"/>
    </w:pPr>
    <w:rPr>
      <w:noProof/>
      <w:sz w:val="15"/>
      <w:szCs w:val="15"/>
      <w:lang w:val="en-US"/>
    </w:rPr>
  </w:style>
  <w:style w:type="paragraph" w:styleId="Bunntekst">
    <w:name w:val="footer"/>
    <w:basedOn w:val="Normal"/>
    <w:link w:val="BunntekstTegn"/>
    <w:semiHidden/>
    <w:rsid w:val="004401C3"/>
    <w:pPr>
      <w:keepNext/>
      <w:keepLines/>
      <w:tabs>
        <w:tab w:val="center" w:pos="4536"/>
        <w:tab w:val="right" w:pos="9072"/>
      </w:tabs>
      <w:spacing w:line="160" w:lineRule="exact"/>
    </w:pPr>
  </w:style>
  <w:style w:type="paragraph" w:styleId="Dokumentkart">
    <w:name w:val="Document Map"/>
    <w:basedOn w:val="Normal"/>
    <w:semiHidden/>
    <w:rsid w:val="00440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tel">
    <w:name w:val="Title"/>
    <w:basedOn w:val="Normal"/>
    <w:next w:val="Normal"/>
    <w:qFormat/>
    <w:rsid w:val="004401C3"/>
    <w:pPr>
      <w:spacing w:before="240" w:after="240"/>
    </w:pPr>
    <w:rPr>
      <w:caps/>
    </w:rPr>
  </w:style>
  <w:style w:type="paragraph" w:customStyle="1" w:styleId="Captionheader">
    <w:name w:val="Caption header"/>
    <w:basedOn w:val="Bravida"/>
    <w:next w:val="Fillinginheader"/>
    <w:rsid w:val="004401C3"/>
    <w:pPr>
      <w:keepNext/>
      <w:keepLines/>
      <w:spacing w:line="160" w:lineRule="exact"/>
    </w:pPr>
    <w:rPr>
      <w:b/>
      <w:bCs/>
      <w:sz w:val="12"/>
      <w:szCs w:val="12"/>
    </w:rPr>
  </w:style>
  <w:style w:type="paragraph" w:styleId="INNH1">
    <w:name w:val="toc 1"/>
    <w:basedOn w:val="Normal"/>
    <w:next w:val="INNH2"/>
    <w:autoRedefine/>
    <w:semiHidden/>
    <w:rsid w:val="004401C3"/>
    <w:pPr>
      <w:tabs>
        <w:tab w:val="left" w:pos="864"/>
        <w:tab w:val="right" w:pos="6960"/>
      </w:tabs>
      <w:spacing w:before="240"/>
      <w:ind w:left="864" w:right="480" w:hanging="864"/>
    </w:pPr>
    <w:rPr>
      <w:b/>
      <w:bCs/>
      <w:lang w:val="sv-SE"/>
    </w:rPr>
  </w:style>
  <w:style w:type="paragraph" w:styleId="INNH2">
    <w:name w:val="toc 2"/>
    <w:basedOn w:val="INNH1"/>
    <w:autoRedefine/>
    <w:semiHidden/>
    <w:rsid w:val="004401C3"/>
    <w:pPr>
      <w:spacing w:before="0"/>
    </w:pPr>
    <w:rPr>
      <w:b w:val="0"/>
      <w:bCs w:val="0"/>
      <w:sz w:val="20"/>
      <w:szCs w:val="20"/>
    </w:rPr>
  </w:style>
  <w:style w:type="paragraph" w:customStyle="1" w:styleId="Captionfooter">
    <w:name w:val="Caption footer"/>
    <w:basedOn w:val="Bravida"/>
    <w:next w:val="Fillinginfooter"/>
    <w:rsid w:val="004401C3"/>
    <w:pPr>
      <w:spacing w:line="160" w:lineRule="exact"/>
    </w:pPr>
    <w:rPr>
      <w:sz w:val="12"/>
      <w:szCs w:val="12"/>
    </w:rPr>
  </w:style>
  <w:style w:type="paragraph" w:customStyle="1" w:styleId="Businessarea">
    <w:name w:val="Business area"/>
    <w:basedOn w:val="Bravida"/>
    <w:rsid w:val="004401C3"/>
    <w:pPr>
      <w:keepNext/>
      <w:keepLines/>
      <w:tabs>
        <w:tab w:val="left" w:pos="5273"/>
        <w:tab w:val="left" w:pos="7655"/>
        <w:tab w:val="left" w:pos="8959"/>
        <w:tab w:val="left" w:pos="9696"/>
      </w:tabs>
      <w:spacing w:line="160" w:lineRule="exact"/>
      <w:ind w:left="-57"/>
    </w:pPr>
    <w:rPr>
      <w:sz w:val="12"/>
      <w:szCs w:val="12"/>
      <w:lang w:val="nb-NO"/>
    </w:rPr>
  </w:style>
  <w:style w:type="paragraph" w:customStyle="1" w:styleId="Fillinginheader">
    <w:name w:val="Filling in header"/>
    <w:basedOn w:val="Bravida"/>
    <w:rsid w:val="004401C3"/>
  </w:style>
  <w:style w:type="paragraph" w:customStyle="1" w:styleId="Documenttitle">
    <w:name w:val="Document title"/>
    <w:basedOn w:val="Bravida"/>
    <w:next w:val="Bravida"/>
    <w:rsid w:val="004401C3"/>
    <w:pPr>
      <w:spacing w:before="360" w:after="120"/>
    </w:pPr>
    <w:rPr>
      <w:b/>
      <w:bCs/>
      <w:sz w:val="24"/>
      <w:szCs w:val="24"/>
    </w:rPr>
  </w:style>
  <w:style w:type="paragraph" w:customStyle="1" w:styleId="Fillinginfooter">
    <w:name w:val="Filling in footer"/>
    <w:basedOn w:val="Bravida"/>
    <w:rsid w:val="004401C3"/>
    <w:pPr>
      <w:spacing w:line="160" w:lineRule="exact"/>
    </w:pPr>
    <w:rPr>
      <w:sz w:val="12"/>
      <w:szCs w:val="12"/>
    </w:rPr>
  </w:style>
  <w:style w:type="paragraph" w:styleId="Brdtekst">
    <w:name w:val="Body Text"/>
    <w:basedOn w:val="Normal"/>
    <w:semiHidden/>
    <w:rsid w:val="004401C3"/>
    <w:pPr>
      <w:spacing w:line="240" w:lineRule="exact"/>
    </w:pPr>
    <w:rPr>
      <w:szCs w:val="18"/>
    </w:rPr>
  </w:style>
  <w:style w:type="paragraph" w:customStyle="1" w:styleId="Bravida">
    <w:name w:val="Bravida"/>
    <w:rsid w:val="004401C3"/>
    <w:pPr>
      <w:autoSpaceDE w:val="0"/>
      <w:autoSpaceDN w:val="0"/>
      <w:spacing w:line="240" w:lineRule="exact"/>
    </w:pPr>
    <w:rPr>
      <w:rFonts w:ascii="Verdana" w:hAnsi="Verdana"/>
      <w:sz w:val="18"/>
      <w:szCs w:val="18"/>
      <w:lang w:val="en-GB" w:eastAsia="en-US"/>
    </w:rPr>
  </w:style>
  <w:style w:type="paragraph" w:customStyle="1" w:styleId="Gradering">
    <w:name w:val="Gradering"/>
    <w:basedOn w:val="Bravida"/>
    <w:rsid w:val="004401C3"/>
    <w:pPr>
      <w:jc w:val="center"/>
    </w:pPr>
    <w:rPr>
      <w:b/>
      <w:bCs/>
      <w:lang w:val="sv-SE"/>
    </w:rPr>
  </w:style>
  <w:style w:type="paragraph" w:customStyle="1" w:styleId="Documentname">
    <w:name w:val="Document name"/>
    <w:basedOn w:val="Bravida"/>
    <w:rsid w:val="004401C3"/>
    <w:rPr>
      <w:sz w:val="28"/>
      <w:szCs w:val="28"/>
    </w:rPr>
  </w:style>
  <w:style w:type="paragraph" w:customStyle="1" w:styleId="Pageno">
    <w:name w:val="Page no."/>
    <w:basedOn w:val="Bravida"/>
    <w:rsid w:val="004401C3"/>
    <w:pPr>
      <w:jc w:val="center"/>
    </w:pPr>
  </w:style>
  <w:style w:type="paragraph" w:styleId="Hilsen">
    <w:name w:val="Closing"/>
    <w:basedOn w:val="Normal"/>
    <w:next w:val="Normal"/>
    <w:semiHidden/>
    <w:rsid w:val="004401C3"/>
    <w:pPr>
      <w:keepNext/>
      <w:keepLines/>
      <w:spacing w:before="600"/>
    </w:pPr>
  </w:style>
  <w:style w:type="paragraph" w:styleId="Underskrift">
    <w:name w:val="Signature"/>
    <w:basedOn w:val="Normal"/>
    <w:next w:val="Normal"/>
    <w:semiHidden/>
    <w:rsid w:val="004401C3"/>
    <w:pPr>
      <w:keepLines/>
      <w:spacing w:before="600"/>
    </w:pPr>
  </w:style>
  <w:style w:type="paragraph" w:customStyle="1" w:styleId="Fillinfooter-2">
    <w:name w:val="Fill in footer -2"/>
    <w:basedOn w:val="Bravida"/>
    <w:rsid w:val="004401C3"/>
    <w:pPr>
      <w:spacing w:before="240" w:line="200" w:lineRule="exact"/>
      <w:ind w:left="-57"/>
    </w:pPr>
    <w:rPr>
      <w:b/>
      <w:bCs/>
      <w:color w:val="008080"/>
      <w:sz w:val="15"/>
      <w:szCs w:val="15"/>
    </w:rPr>
  </w:style>
  <w:style w:type="paragraph" w:customStyle="1" w:styleId="Space-1">
    <w:name w:val="Space-1"/>
    <w:basedOn w:val="Bunntekst"/>
    <w:rsid w:val="004401C3"/>
    <w:pPr>
      <w:spacing w:line="20" w:lineRule="exact"/>
    </w:pPr>
  </w:style>
  <w:style w:type="character" w:styleId="Hyperkobling">
    <w:name w:val="Hyperlink"/>
    <w:basedOn w:val="Standardskriftforavsnitt"/>
    <w:uiPriority w:val="99"/>
    <w:rsid w:val="004401C3"/>
    <w:rPr>
      <w:color w:val="0000FF"/>
      <w:u w:val="single"/>
    </w:rPr>
  </w:style>
  <w:style w:type="paragraph" w:customStyle="1" w:styleId="Doklagret">
    <w:name w:val="Dok_lagret"/>
    <w:basedOn w:val="Company"/>
    <w:rsid w:val="005A774E"/>
    <w:pPr>
      <w:autoSpaceDE/>
      <w:autoSpaceDN/>
    </w:pPr>
    <w:rPr>
      <w:sz w:val="10"/>
      <w:szCs w:val="20"/>
      <w:lang w:val="en-GB" w:eastAsia="nb-NO"/>
    </w:rPr>
  </w:style>
  <w:style w:type="character" w:customStyle="1" w:styleId="TopptekstTegn">
    <w:name w:val="Topptekst Tegn"/>
    <w:basedOn w:val="Standardskriftforavsnitt"/>
    <w:link w:val="Topptekst"/>
    <w:rsid w:val="00243391"/>
    <w:rPr>
      <w:rFonts w:ascii="Verdana" w:hAnsi="Verdana"/>
      <w:sz w:val="18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semiHidden/>
    <w:rsid w:val="00243391"/>
    <w:rPr>
      <w:rFonts w:ascii="Verdana" w:hAnsi="Verdana"/>
      <w:sz w:val="18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6532EA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532EA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Standardskriftforavsnitt"/>
    <w:rsid w:val="00392A44"/>
  </w:style>
  <w:style w:type="paragraph" w:styleId="NormalWeb">
    <w:name w:val="Normal (Web)"/>
    <w:basedOn w:val="Normal"/>
    <w:uiPriority w:val="99"/>
    <w:semiHidden/>
    <w:unhideWhenUsed/>
    <w:rsid w:val="00D61F28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32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32CC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20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kst"/>
    <w:qFormat/>
    <w:rsid w:val="00F800B0"/>
    <w:pPr>
      <w:autoSpaceDE w:val="0"/>
      <w:autoSpaceDN w:val="0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Bravida"/>
    <w:next w:val="Bravida"/>
    <w:qFormat/>
    <w:rsid w:val="004401C3"/>
    <w:pPr>
      <w:spacing w:before="240"/>
      <w:outlineLvl w:val="0"/>
    </w:pPr>
    <w:rPr>
      <w:b/>
      <w:bCs/>
      <w:sz w:val="24"/>
      <w:szCs w:val="24"/>
      <w:lang w:val="nb-NO"/>
    </w:rPr>
  </w:style>
  <w:style w:type="paragraph" w:styleId="Overskrift2">
    <w:name w:val="heading 2"/>
    <w:basedOn w:val="Overskrift1"/>
    <w:next w:val="Bravida"/>
    <w:qFormat/>
    <w:rsid w:val="004401C3"/>
    <w:pPr>
      <w:keepNext/>
      <w:spacing w:before="280"/>
      <w:outlineLvl w:val="1"/>
    </w:pPr>
    <w:rPr>
      <w:sz w:val="22"/>
      <w:szCs w:val="22"/>
    </w:rPr>
  </w:style>
  <w:style w:type="paragraph" w:styleId="Overskrift3">
    <w:name w:val="heading 3"/>
    <w:basedOn w:val="Overskrift1"/>
    <w:next w:val="Bravida"/>
    <w:qFormat/>
    <w:rsid w:val="004401C3"/>
    <w:pPr>
      <w:keepNext/>
      <w:spacing w:before="280"/>
      <w:outlineLvl w:val="2"/>
    </w:pPr>
    <w:rPr>
      <w:b w:val="0"/>
      <w:bCs w:val="0"/>
      <w:sz w:val="22"/>
      <w:szCs w:val="22"/>
    </w:rPr>
  </w:style>
  <w:style w:type="paragraph" w:styleId="Overskrift4">
    <w:name w:val="heading 4"/>
    <w:basedOn w:val="Overskrift3"/>
    <w:next w:val="Normal"/>
    <w:qFormat/>
    <w:rsid w:val="004401C3"/>
    <w:pPr>
      <w:numPr>
        <w:ilvl w:val="3"/>
        <w:numId w:val="18"/>
      </w:numPr>
      <w:spacing w:before="240" w:after="240"/>
      <w:outlineLvl w:val="3"/>
    </w:pPr>
    <w:rPr>
      <w:u w:val="single"/>
      <w:lang w:val="sv-SE"/>
    </w:rPr>
  </w:style>
  <w:style w:type="paragraph" w:styleId="Overskrift5">
    <w:name w:val="heading 5"/>
    <w:basedOn w:val="Overskrift4"/>
    <w:next w:val="Normal"/>
    <w:qFormat/>
    <w:rsid w:val="004401C3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qFormat/>
    <w:rsid w:val="004401C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01C3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qFormat/>
    <w:rsid w:val="004401C3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qFormat/>
    <w:rsid w:val="004401C3"/>
    <w:pPr>
      <w:numPr>
        <w:ilvl w:val="8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401C3"/>
    <w:pPr>
      <w:tabs>
        <w:tab w:val="center" w:pos="4819"/>
        <w:tab w:val="right" w:pos="9071"/>
      </w:tabs>
    </w:pPr>
  </w:style>
  <w:style w:type="paragraph" w:customStyle="1" w:styleId="Company">
    <w:name w:val="Company"/>
    <w:basedOn w:val="Bravida"/>
    <w:next w:val="Businessarea"/>
    <w:rsid w:val="004401C3"/>
    <w:pPr>
      <w:keepNext/>
      <w:keepLines/>
      <w:tabs>
        <w:tab w:val="left" w:pos="57"/>
        <w:tab w:val="left" w:pos="5273"/>
        <w:tab w:val="left" w:pos="7655"/>
        <w:tab w:val="left" w:pos="8959"/>
        <w:tab w:val="left" w:pos="9696"/>
      </w:tabs>
      <w:spacing w:line="180" w:lineRule="exact"/>
      <w:ind w:left="-57"/>
    </w:pPr>
    <w:rPr>
      <w:noProof/>
      <w:sz w:val="15"/>
      <w:szCs w:val="15"/>
      <w:lang w:val="en-US"/>
    </w:rPr>
  </w:style>
  <w:style w:type="paragraph" w:styleId="Bunntekst">
    <w:name w:val="footer"/>
    <w:basedOn w:val="Normal"/>
    <w:link w:val="BunntekstTegn"/>
    <w:semiHidden/>
    <w:rsid w:val="004401C3"/>
    <w:pPr>
      <w:keepNext/>
      <w:keepLines/>
      <w:tabs>
        <w:tab w:val="center" w:pos="4536"/>
        <w:tab w:val="right" w:pos="9072"/>
      </w:tabs>
      <w:spacing w:line="160" w:lineRule="exact"/>
    </w:pPr>
  </w:style>
  <w:style w:type="paragraph" w:styleId="Dokumentkart">
    <w:name w:val="Document Map"/>
    <w:basedOn w:val="Normal"/>
    <w:semiHidden/>
    <w:rsid w:val="004401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tel">
    <w:name w:val="Title"/>
    <w:basedOn w:val="Normal"/>
    <w:next w:val="Normal"/>
    <w:qFormat/>
    <w:rsid w:val="004401C3"/>
    <w:pPr>
      <w:spacing w:before="240" w:after="240"/>
    </w:pPr>
    <w:rPr>
      <w:caps/>
    </w:rPr>
  </w:style>
  <w:style w:type="paragraph" w:customStyle="1" w:styleId="Captionheader">
    <w:name w:val="Caption header"/>
    <w:basedOn w:val="Bravida"/>
    <w:next w:val="Fillinginheader"/>
    <w:rsid w:val="004401C3"/>
    <w:pPr>
      <w:keepNext/>
      <w:keepLines/>
      <w:spacing w:line="160" w:lineRule="exact"/>
    </w:pPr>
    <w:rPr>
      <w:b/>
      <w:bCs/>
      <w:sz w:val="12"/>
      <w:szCs w:val="12"/>
    </w:rPr>
  </w:style>
  <w:style w:type="paragraph" w:styleId="INNH1">
    <w:name w:val="toc 1"/>
    <w:basedOn w:val="Normal"/>
    <w:next w:val="INNH2"/>
    <w:autoRedefine/>
    <w:semiHidden/>
    <w:rsid w:val="004401C3"/>
    <w:pPr>
      <w:tabs>
        <w:tab w:val="left" w:pos="864"/>
        <w:tab w:val="right" w:pos="6960"/>
      </w:tabs>
      <w:spacing w:before="240"/>
      <w:ind w:left="864" w:right="480" w:hanging="864"/>
    </w:pPr>
    <w:rPr>
      <w:b/>
      <w:bCs/>
      <w:lang w:val="sv-SE"/>
    </w:rPr>
  </w:style>
  <w:style w:type="paragraph" w:styleId="INNH2">
    <w:name w:val="toc 2"/>
    <w:basedOn w:val="INNH1"/>
    <w:autoRedefine/>
    <w:semiHidden/>
    <w:rsid w:val="004401C3"/>
    <w:pPr>
      <w:spacing w:before="0"/>
    </w:pPr>
    <w:rPr>
      <w:b w:val="0"/>
      <w:bCs w:val="0"/>
      <w:sz w:val="20"/>
      <w:szCs w:val="20"/>
    </w:rPr>
  </w:style>
  <w:style w:type="paragraph" w:customStyle="1" w:styleId="Captionfooter">
    <w:name w:val="Caption footer"/>
    <w:basedOn w:val="Bravida"/>
    <w:next w:val="Fillinginfooter"/>
    <w:rsid w:val="004401C3"/>
    <w:pPr>
      <w:spacing w:line="160" w:lineRule="exact"/>
    </w:pPr>
    <w:rPr>
      <w:sz w:val="12"/>
      <w:szCs w:val="12"/>
    </w:rPr>
  </w:style>
  <w:style w:type="paragraph" w:customStyle="1" w:styleId="Businessarea">
    <w:name w:val="Business area"/>
    <w:basedOn w:val="Bravida"/>
    <w:rsid w:val="004401C3"/>
    <w:pPr>
      <w:keepNext/>
      <w:keepLines/>
      <w:tabs>
        <w:tab w:val="left" w:pos="5273"/>
        <w:tab w:val="left" w:pos="7655"/>
        <w:tab w:val="left" w:pos="8959"/>
        <w:tab w:val="left" w:pos="9696"/>
      </w:tabs>
      <w:spacing w:line="160" w:lineRule="exact"/>
      <w:ind w:left="-57"/>
    </w:pPr>
    <w:rPr>
      <w:sz w:val="12"/>
      <w:szCs w:val="12"/>
      <w:lang w:val="nb-NO"/>
    </w:rPr>
  </w:style>
  <w:style w:type="paragraph" w:customStyle="1" w:styleId="Fillinginheader">
    <w:name w:val="Filling in header"/>
    <w:basedOn w:val="Bravida"/>
    <w:rsid w:val="004401C3"/>
  </w:style>
  <w:style w:type="paragraph" w:customStyle="1" w:styleId="Documenttitle">
    <w:name w:val="Document title"/>
    <w:basedOn w:val="Bravida"/>
    <w:next w:val="Bravida"/>
    <w:rsid w:val="004401C3"/>
    <w:pPr>
      <w:spacing w:before="360" w:after="120"/>
    </w:pPr>
    <w:rPr>
      <w:b/>
      <w:bCs/>
      <w:sz w:val="24"/>
      <w:szCs w:val="24"/>
    </w:rPr>
  </w:style>
  <w:style w:type="paragraph" w:customStyle="1" w:styleId="Fillinginfooter">
    <w:name w:val="Filling in footer"/>
    <w:basedOn w:val="Bravida"/>
    <w:rsid w:val="004401C3"/>
    <w:pPr>
      <w:spacing w:line="160" w:lineRule="exact"/>
    </w:pPr>
    <w:rPr>
      <w:sz w:val="12"/>
      <w:szCs w:val="12"/>
    </w:rPr>
  </w:style>
  <w:style w:type="paragraph" w:styleId="Brdtekst">
    <w:name w:val="Body Text"/>
    <w:basedOn w:val="Normal"/>
    <w:semiHidden/>
    <w:rsid w:val="004401C3"/>
    <w:pPr>
      <w:spacing w:line="240" w:lineRule="exact"/>
    </w:pPr>
    <w:rPr>
      <w:szCs w:val="18"/>
    </w:rPr>
  </w:style>
  <w:style w:type="paragraph" w:customStyle="1" w:styleId="Bravida">
    <w:name w:val="Bravida"/>
    <w:rsid w:val="004401C3"/>
    <w:pPr>
      <w:autoSpaceDE w:val="0"/>
      <w:autoSpaceDN w:val="0"/>
      <w:spacing w:line="240" w:lineRule="exact"/>
    </w:pPr>
    <w:rPr>
      <w:rFonts w:ascii="Verdana" w:hAnsi="Verdana"/>
      <w:sz w:val="18"/>
      <w:szCs w:val="18"/>
      <w:lang w:val="en-GB" w:eastAsia="en-US"/>
    </w:rPr>
  </w:style>
  <w:style w:type="paragraph" w:customStyle="1" w:styleId="Gradering">
    <w:name w:val="Gradering"/>
    <w:basedOn w:val="Bravida"/>
    <w:rsid w:val="004401C3"/>
    <w:pPr>
      <w:jc w:val="center"/>
    </w:pPr>
    <w:rPr>
      <w:b/>
      <w:bCs/>
      <w:lang w:val="sv-SE"/>
    </w:rPr>
  </w:style>
  <w:style w:type="paragraph" w:customStyle="1" w:styleId="Documentname">
    <w:name w:val="Document name"/>
    <w:basedOn w:val="Bravida"/>
    <w:rsid w:val="004401C3"/>
    <w:rPr>
      <w:sz w:val="28"/>
      <w:szCs w:val="28"/>
    </w:rPr>
  </w:style>
  <w:style w:type="paragraph" w:customStyle="1" w:styleId="Pageno">
    <w:name w:val="Page no."/>
    <w:basedOn w:val="Bravida"/>
    <w:rsid w:val="004401C3"/>
    <w:pPr>
      <w:jc w:val="center"/>
    </w:pPr>
  </w:style>
  <w:style w:type="paragraph" w:styleId="Hilsen">
    <w:name w:val="Closing"/>
    <w:basedOn w:val="Normal"/>
    <w:next w:val="Normal"/>
    <w:semiHidden/>
    <w:rsid w:val="004401C3"/>
    <w:pPr>
      <w:keepNext/>
      <w:keepLines/>
      <w:spacing w:before="600"/>
    </w:pPr>
  </w:style>
  <w:style w:type="paragraph" w:styleId="Underskrift">
    <w:name w:val="Signature"/>
    <w:basedOn w:val="Normal"/>
    <w:next w:val="Normal"/>
    <w:semiHidden/>
    <w:rsid w:val="004401C3"/>
    <w:pPr>
      <w:keepLines/>
      <w:spacing w:before="600"/>
    </w:pPr>
  </w:style>
  <w:style w:type="paragraph" w:customStyle="1" w:styleId="Fillinfooter-2">
    <w:name w:val="Fill in footer -2"/>
    <w:basedOn w:val="Bravida"/>
    <w:rsid w:val="004401C3"/>
    <w:pPr>
      <w:spacing w:before="240" w:line="200" w:lineRule="exact"/>
      <w:ind w:left="-57"/>
    </w:pPr>
    <w:rPr>
      <w:b/>
      <w:bCs/>
      <w:color w:val="008080"/>
      <w:sz w:val="15"/>
      <w:szCs w:val="15"/>
    </w:rPr>
  </w:style>
  <w:style w:type="paragraph" w:customStyle="1" w:styleId="Space-1">
    <w:name w:val="Space-1"/>
    <w:basedOn w:val="Bunntekst"/>
    <w:rsid w:val="004401C3"/>
    <w:pPr>
      <w:spacing w:line="20" w:lineRule="exact"/>
    </w:pPr>
  </w:style>
  <w:style w:type="character" w:styleId="Hyperkobling">
    <w:name w:val="Hyperlink"/>
    <w:basedOn w:val="Standardskriftforavsnitt"/>
    <w:uiPriority w:val="99"/>
    <w:rsid w:val="004401C3"/>
    <w:rPr>
      <w:color w:val="0000FF"/>
      <w:u w:val="single"/>
    </w:rPr>
  </w:style>
  <w:style w:type="paragraph" w:customStyle="1" w:styleId="Doklagret">
    <w:name w:val="Dok_lagret"/>
    <w:basedOn w:val="Company"/>
    <w:rsid w:val="005A774E"/>
    <w:pPr>
      <w:autoSpaceDE/>
      <w:autoSpaceDN/>
    </w:pPr>
    <w:rPr>
      <w:sz w:val="10"/>
      <w:szCs w:val="20"/>
      <w:lang w:val="en-GB" w:eastAsia="nb-NO"/>
    </w:rPr>
  </w:style>
  <w:style w:type="character" w:customStyle="1" w:styleId="TopptekstTegn">
    <w:name w:val="Topptekst Tegn"/>
    <w:basedOn w:val="Standardskriftforavsnitt"/>
    <w:link w:val="Topptekst"/>
    <w:rsid w:val="00243391"/>
    <w:rPr>
      <w:rFonts w:ascii="Verdana" w:hAnsi="Verdana"/>
      <w:sz w:val="18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semiHidden/>
    <w:rsid w:val="00243391"/>
    <w:rPr>
      <w:rFonts w:ascii="Verdana" w:hAnsi="Verdana"/>
      <w:sz w:val="18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6532EA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532EA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Standardskriftforavsnitt"/>
    <w:rsid w:val="00392A44"/>
  </w:style>
  <w:style w:type="paragraph" w:styleId="NormalWeb">
    <w:name w:val="Normal (Web)"/>
    <w:basedOn w:val="Normal"/>
    <w:uiPriority w:val="99"/>
    <w:semiHidden/>
    <w:unhideWhenUsed/>
    <w:rsid w:val="00D61F28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32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32CC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20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klabu-smk.com" TargetMode="External"/><Relationship Id="rId2" Type="http://schemas.openxmlformats.org/officeDocument/2006/relationships/hyperlink" Target="http://www.klabu-smk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\AppData\Local\Microsoft\Windows\Temporary%20Internet%20Files\Content.IE5\DDMSSMIN\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FCA669ECC4A642B2401CB8F175DB2F" ma:contentTypeVersion="11" ma:contentTypeDescription="Opprett et nytt dokument." ma:contentTypeScope="" ma:versionID="23c19b196935f8a57495760fb19b95f3">
  <xsd:schema xmlns:xsd="http://www.w3.org/2001/XMLSchema" xmlns:p="http://schemas.microsoft.com/office/2006/metadata/properties" xmlns:ns1="http://schemas.microsoft.com/sharepoint/v3" xmlns:ns2="f35cd26f-0e57-4bfe-8955-77a712b412f8" xmlns:ns3="42574164-5329-4501-952f-7d5cab8d3e4e" targetNamespace="http://schemas.microsoft.com/office/2006/metadata/properties" ma:root="true" ma:fieldsID="d7a60d07efdc9f6506e57c4ea6b6fa1a" ns1:_="" ns2:_="" ns3:_="">
    <xsd:import namespace="http://schemas.microsoft.com/sharepoint/v3"/>
    <xsd:import namespace="f35cd26f-0e57-4bfe-8955-77a712b412f8"/>
    <xsd:import namespace="42574164-5329-4501-952f-7d5cab8d3e4e"/>
    <xsd:element name="properties">
      <xsd:complexType>
        <xsd:sequence>
          <xsd:element name="documentManagement">
            <xsd:complexType>
              <xsd:all>
                <xsd:element ref="ns2:_Kategori" minOccurs="0"/>
                <xsd:element ref="ns3:Dato" minOccurs="0"/>
                <xsd:element ref="ns2:_Typ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5" nillable="true" ma:displayName="Avsender av e-post" ma:hidden="true" ma:internalName="EmailSender">
      <xsd:simpleType>
        <xsd:restriction base="dms:Note"/>
      </xsd:simpleType>
    </xsd:element>
    <xsd:element name="EmailTo" ma:index="6" nillable="true" ma:displayName="E-post til" ma:hidden="true" ma:internalName="EmailTo">
      <xsd:simpleType>
        <xsd:restriction base="dms:Note"/>
      </xsd:simpleType>
    </xsd:element>
    <xsd:element name="EmailCc" ma:index="7" nillable="true" ma:displayName="Kopi av e-post til" ma:hidden="true" ma:internalName="EmailCc">
      <xsd:simpleType>
        <xsd:restriction base="dms:Note"/>
      </xsd:simpleType>
    </xsd:element>
    <xsd:element name="EmailFrom" ma:index="8" nillable="true" ma:displayName="E-post fra" ma:description="" ma:hidden="true" ma:internalName="EmailFrom">
      <xsd:simpleType>
        <xsd:restriction base="dms:Text"/>
      </xsd:simpleType>
    </xsd:element>
    <xsd:element name="EmailSubject" ma:index="9" nillable="true" ma:displayName="Emne i e-post" ma:description="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f35cd26f-0e57-4bfe-8955-77a712b412f8" elementFormDefault="qualified">
    <xsd:import namespace="http://schemas.microsoft.com/office/2006/documentManagement/types"/>
    <xsd:element name="_Kategori" ma:index="1" nillable="true" ma:displayName="_Kategori" ma:default="" ma:description="Kategorisering av dokumenter" ma:format="Dropdown" ma:internalName="_Kategori">
      <xsd:simpleType>
        <xsd:restriction base="dms:Choice">
          <xsd:enumeration value="Avtale"/>
          <xsd:enumeration value="Beregninger"/>
          <xsd:enumeration value="Brukerdokumentasjon"/>
          <xsd:enumeration value="Faktura"/>
          <xsd:enumeration value="Forespørsel"/>
          <xsd:enumeration value="Fremdriftplan"/>
          <xsd:enumeration value="Korrespondanse"/>
          <xsd:enumeration value="Notat"/>
          <xsd:enumeration value="Presentasjon"/>
          <xsd:enumeration value="Rapport"/>
          <xsd:enumeration value="Referat"/>
          <xsd:enumeration value="Spesifikasjon"/>
          <xsd:enumeration value="Systemdokumentasjon"/>
          <xsd:enumeration value="Testdokumentasjon"/>
          <xsd:enumeration value="Tilbud"/>
        </xsd:restriction>
      </xsd:simpleType>
    </xsd:element>
    <xsd:element name="_Type" ma:index="4" nillable="true" ma:displayName="_Type" ma:default="" ma:description="Velg om dokumentet er inngående, utgående eller internt" ma:format="Dropdown" ma:internalName="_Type">
      <xsd:simpleType>
        <xsd:restriction base="dms:Choice">
          <xsd:enumeration value="Inn"/>
          <xsd:enumeration value="Ut"/>
          <xsd:enumeration value="Internt"/>
        </xsd:restriction>
      </xsd:simpleType>
    </xsd:element>
  </xsd:schema>
  <xsd:schema xmlns:xsd="http://www.w3.org/2001/XMLSchema" xmlns:dms="http://schemas.microsoft.com/office/2006/documentManagement/types" targetNamespace="42574164-5329-4501-952f-7d5cab8d3e4e" elementFormDefault="qualified">
    <xsd:import namespace="http://schemas.microsoft.com/office/2006/documentManagement/types"/>
    <xsd:element name="Dato" ma:index="3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 ma:readOnly="true"/>
        <xsd:element ref="dc:title" minOccurs="0" maxOccurs="1" ma:index="2" ma:displayName="Beskrivel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o xmlns="42574164-5329-4501-952f-7d5cab8d3e4e">2013-11-03T00:00:00+01:00</Dato>
    <EmailTo xmlns="http://schemas.microsoft.com/sharepoint/v3" xsi:nil="true"/>
    <EmailSender xmlns="http://schemas.microsoft.com/sharepoint/v3" xsi:nil="true"/>
    <EmailFrom xmlns="http://schemas.microsoft.com/sharepoint/v3" xsi:nil="true"/>
    <_Type xmlns="f35cd26f-0e57-4bfe-8955-77a712b412f8" xsi:nil="true"/>
    <EmailSubject xmlns="http://schemas.microsoft.com/sharepoint/v3" xsi:nil="true"/>
    <_Kategori xmlns="f35cd26f-0e57-4bfe-8955-77a712b412f8">Korrespondanse</_Kategori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1A2B6-8DE9-4938-9370-F71E4EFFB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9C6D1-4FA1-4071-8D7A-2E0468587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cd26f-0e57-4bfe-8955-77a712b412f8"/>
    <ds:schemaRef ds:uri="42574164-5329-4501-952f-7d5cab8d3e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7699683-A4C4-4AA5-8DCD-9B1138471022}">
  <ds:schemaRefs>
    <ds:schemaRef ds:uri="http://schemas.microsoft.com/office/2006/metadata/properties"/>
    <ds:schemaRef ds:uri="42574164-5329-4501-952f-7d5cab8d3e4e"/>
    <ds:schemaRef ds:uri="http://schemas.microsoft.com/sharepoint/v3"/>
    <ds:schemaRef ds:uri="f35cd26f-0e57-4bfe-8955-77a712b41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84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- Klæbu skolemusikkorps</vt:lpstr>
      <vt:lpstr>Brevmal - Klæbu skolemusikkorps</vt:lpstr>
    </vt:vector>
  </TitlesOfParts>
  <Company>Geomatikk AS</Company>
  <LinksUpToDate>false</LinksUpToDate>
  <CharactersWithSpaces>750</CharactersWithSpaces>
  <SharedDoc>false</SharedDoc>
  <HLinks>
    <vt:vector size="18" baseType="variant">
      <vt:variant>
        <vt:i4>4259893</vt:i4>
      </vt:variant>
      <vt:variant>
        <vt:i4>3</vt:i4>
      </vt:variant>
      <vt:variant>
        <vt:i4>0</vt:i4>
      </vt:variant>
      <vt:variant>
        <vt:i4>5</vt:i4>
      </vt:variant>
      <vt:variant>
        <vt:lpwstr>mailto:gunnar.manstad@geomatikk.no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http://www.geomatikk-ikt.no/</vt:lpwstr>
      </vt:variant>
      <vt:variant>
        <vt:lpwstr/>
      </vt:variant>
      <vt:variant>
        <vt:i4>1835072</vt:i4>
      </vt:variant>
      <vt:variant>
        <vt:i4>12</vt:i4>
      </vt:variant>
      <vt:variant>
        <vt:i4>0</vt:i4>
      </vt:variant>
      <vt:variant>
        <vt:i4>5</vt:i4>
      </vt:variant>
      <vt:variant>
        <vt:lpwstr>http://www.geomatikk-ikt.no/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- Klæbu skolemusikkorps</dc:title>
  <dc:creator>Morten Kjøren</dc:creator>
  <cp:lastModifiedBy>Morten Kjøren</cp:lastModifiedBy>
  <cp:revision>10</cp:revision>
  <cp:lastPrinted>2014-09-26T14:37:00Z</cp:lastPrinted>
  <dcterms:created xsi:type="dcterms:W3CDTF">2014-09-26T12:24:00Z</dcterms:created>
  <dcterms:modified xsi:type="dcterms:W3CDTF">2014-09-27T22:51:00Z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0x0101004FFCA669ECC4A642B2401CB8F175DB2F</vt:lpwstr>
  </property>
</Properties>
</file>