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59" w:rsidRPr="00FC5259" w:rsidRDefault="00FC5259" w:rsidP="000B1AFC">
      <w:pPr>
        <w:spacing w:after="0"/>
      </w:pPr>
    </w:p>
    <w:p w:rsidR="00FC5259" w:rsidRPr="00FC5259" w:rsidRDefault="00FC5259" w:rsidP="000B1AFC">
      <w:pPr>
        <w:spacing w:after="0"/>
        <w:jc w:val="center"/>
        <w:rPr>
          <w:sz w:val="48"/>
          <w:szCs w:val="48"/>
        </w:rPr>
      </w:pPr>
      <w:r w:rsidRPr="00FC5259">
        <w:rPr>
          <w:b/>
          <w:bCs/>
          <w:sz w:val="48"/>
          <w:szCs w:val="48"/>
        </w:rPr>
        <w:t>SBV-II</w:t>
      </w:r>
    </w:p>
    <w:p w:rsidR="00FC5259" w:rsidRPr="00FC5259" w:rsidRDefault="00FC5259" w:rsidP="000B1AFC">
      <w:pPr>
        <w:spacing w:after="0"/>
        <w:jc w:val="center"/>
        <w:rPr>
          <w:sz w:val="40"/>
          <w:szCs w:val="40"/>
        </w:rPr>
      </w:pPr>
      <w:r w:rsidRPr="00FC5259">
        <w:rPr>
          <w:b/>
          <w:bCs/>
          <w:sz w:val="40"/>
          <w:szCs w:val="40"/>
        </w:rPr>
        <w:t>REFERAT Årsmøte</w:t>
      </w:r>
    </w:p>
    <w:p w:rsidR="00FC5259" w:rsidRPr="00FC5259" w:rsidRDefault="00FC5259" w:rsidP="000B1AFC">
      <w:pPr>
        <w:spacing w:after="0"/>
        <w:jc w:val="center"/>
        <w:rPr>
          <w:sz w:val="40"/>
          <w:szCs w:val="40"/>
        </w:rPr>
      </w:pPr>
      <w:r w:rsidRPr="00FC5259">
        <w:rPr>
          <w:b/>
          <w:bCs/>
          <w:sz w:val="40"/>
          <w:szCs w:val="40"/>
        </w:rPr>
        <w:t>Revheim skole</w:t>
      </w:r>
    </w:p>
    <w:p w:rsidR="00FC5259" w:rsidRDefault="000B1AFC" w:rsidP="000B1AFC">
      <w:pPr>
        <w:spacing w:after="0"/>
        <w:jc w:val="center"/>
        <w:rPr>
          <w:b/>
          <w:bCs/>
          <w:sz w:val="40"/>
          <w:szCs w:val="40"/>
        </w:rPr>
      </w:pPr>
      <w:r>
        <w:rPr>
          <w:b/>
          <w:bCs/>
          <w:sz w:val="40"/>
          <w:szCs w:val="40"/>
        </w:rPr>
        <w:t>Tirsdag</w:t>
      </w:r>
      <w:r w:rsidR="00FC5259" w:rsidRPr="00FC5259">
        <w:rPr>
          <w:b/>
          <w:bCs/>
          <w:sz w:val="40"/>
          <w:szCs w:val="40"/>
        </w:rPr>
        <w:t xml:space="preserve"> </w:t>
      </w:r>
      <w:r>
        <w:rPr>
          <w:b/>
          <w:bCs/>
          <w:sz w:val="40"/>
          <w:szCs w:val="40"/>
        </w:rPr>
        <w:t>08</w:t>
      </w:r>
      <w:r w:rsidR="00FC5259" w:rsidRPr="00FC5259">
        <w:rPr>
          <w:b/>
          <w:bCs/>
          <w:sz w:val="40"/>
          <w:szCs w:val="40"/>
        </w:rPr>
        <w:t>.03.1</w:t>
      </w:r>
      <w:r>
        <w:rPr>
          <w:b/>
          <w:bCs/>
          <w:sz w:val="40"/>
          <w:szCs w:val="40"/>
        </w:rPr>
        <w:t>5</w:t>
      </w:r>
    </w:p>
    <w:p w:rsidR="00FC5259" w:rsidRPr="00FC5259" w:rsidRDefault="00FC5259" w:rsidP="000B1AFC">
      <w:pPr>
        <w:spacing w:after="0"/>
        <w:jc w:val="center"/>
        <w:rPr>
          <w:sz w:val="40"/>
          <w:szCs w:val="40"/>
        </w:rPr>
      </w:pPr>
    </w:p>
    <w:p w:rsidR="00FC5259" w:rsidRPr="00FC5259" w:rsidRDefault="00FC5259" w:rsidP="000B1AFC">
      <w:pPr>
        <w:spacing w:after="0"/>
      </w:pPr>
      <w:r w:rsidRPr="00FC5259">
        <w:rPr>
          <w:b/>
          <w:bCs/>
        </w:rPr>
        <w:t>Tilstede:</w:t>
      </w:r>
      <w:r w:rsidR="000B1AFC">
        <w:rPr>
          <w:b/>
          <w:bCs/>
        </w:rPr>
        <w:t xml:space="preserve"> </w:t>
      </w:r>
      <w:r w:rsidR="00184C33">
        <w:rPr>
          <w:b/>
          <w:bCs/>
        </w:rPr>
        <w:t>30</w:t>
      </w:r>
      <w:r w:rsidRPr="00FC5259">
        <w:t xml:space="preserve"> personer med stemmerett. </w:t>
      </w:r>
    </w:p>
    <w:p w:rsidR="000B1AFC" w:rsidRDefault="000B1AFC" w:rsidP="000B1AFC">
      <w:pPr>
        <w:spacing w:after="0"/>
        <w:rPr>
          <w:b/>
          <w:bCs/>
        </w:rPr>
      </w:pPr>
    </w:p>
    <w:p w:rsidR="00FC5259" w:rsidRPr="00FC5259" w:rsidRDefault="00FC5259" w:rsidP="000B1AFC">
      <w:pPr>
        <w:spacing w:after="0"/>
      </w:pPr>
      <w:r w:rsidRPr="00FC5259">
        <w:rPr>
          <w:b/>
          <w:bCs/>
        </w:rPr>
        <w:t xml:space="preserve">Saksliste: </w:t>
      </w:r>
    </w:p>
    <w:p w:rsidR="00FC5259" w:rsidRPr="00FC5259" w:rsidRDefault="00FC5259" w:rsidP="000B1AFC">
      <w:pPr>
        <w:spacing w:after="0"/>
      </w:pPr>
      <w:r w:rsidRPr="00FC5259">
        <w:rPr>
          <w:b/>
          <w:bCs/>
        </w:rPr>
        <w:t xml:space="preserve">1 Åpning </w:t>
      </w:r>
    </w:p>
    <w:p w:rsidR="00FC5259" w:rsidRPr="00FC5259" w:rsidRDefault="00FC5259" w:rsidP="000B1AFC">
      <w:pPr>
        <w:spacing w:after="0"/>
        <w:ind w:firstLine="708"/>
      </w:pPr>
      <w:r w:rsidRPr="00FC5259">
        <w:rPr>
          <w:b/>
          <w:bCs/>
        </w:rPr>
        <w:t xml:space="preserve">-Valg av møteleder og referent </w:t>
      </w:r>
    </w:p>
    <w:p w:rsidR="00FC5259" w:rsidRPr="00FC5259" w:rsidRDefault="000B1AFC" w:rsidP="000B1AFC">
      <w:pPr>
        <w:spacing w:after="0"/>
      </w:pPr>
      <w:r>
        <w:rPr>
          <w:b/>
          <w:bCs/>
        </w:rPr>
        <w:t>2 Årsberetning 2015</w:t>
      </w:r>
      <w:r w:rsidR="00FC5259" w:rsidRPr="00FC5259">
        <w:rPr>
          <w:b/>
          <w:bCs/>
        </w:rPr>
        <w:t xml:space="preserve"> </w:t>
      </w:r>
    </w:p>
    <w:p w:rsidR="00FC5259" w:rsidRPr="00FC5259" w:rsidRDefault="00FC5259" w:rsidP="000B1AFC">
      <w:pPr>
        <w:spacing w:after="0"/>
      </w:pPr>
      <w:r w:rsidRPr="00FC5259">
        <w:rPr>
          <w:b/>
          <w:bCs/>
        </w:rPr>
        <w:t xml:space="preserve">3 Regnskap og Budsjett </w:t>
      </w:r>
    </w:p>
    <w:p w:rsidR="00FC5259" w:rsidRPr="00FC5259" w:rsidRDefault="00FC5259" w:rsidP="000B1AFC">
      <w:pPr>
        <w:spacing w:after="0"/>
      </w:pPr>
      <w:r w:rsidRPr="00FC5259">
        <w:rPr>
          <w:b/>
          <w:bCs/>
        </w:rPr>
        <w:t xml:space="preserve">4 Styrets forslag </w:t>
      </w:r>
    </w:p>
    <w:p w:rsidR="00FC5259" w:rsidRPr="00FC5259" w:rsidRDefault="00FC5259" w:rsidP="000B1AFC">
      <w:pPr>
        <w:spacing w:after="0"/>
      </w:pPr>
      <w:r w:rsidRPr="00FC5259">
        <w:rPr>
          <w:b/>
          <w:bCs/>
        </w:rPr>
        <w:t xml:space="preserve">5 Innkommende forslag </w:t>
      </w:r>
    </w:p>
    <w:p w:rsidR="00FC5259" w:rsidRPr="00FC5259" w:rsidRDefault="00FC5259" w:rsidP="000B1AFC">
      <w:pPr>
        <w:spacing w:after="0"/>
      </w:pPr>
      <w:r w:rsidRPr="00FC5259">
        <w:rPr>
          <w:b/>
          <w:bCs/>
        </w:rPr>
        <w:t xml:space="preserve">6 Valg av styremedlemmer </w:t>
      </w:r>
    </w:p>
    <w:p w:rsidR="000B1AFC" w:rsidRDefault="000B1AFC" w:rsidP="000B1AFC">
      <w:pPr>
        <w:spacing w:after="0"/>
        <w:rPr>
          <w:b/>
          <w:bCs/>
        </w:rPr>
      </w:pPr>
    </w:p>
    <w:p w:rsidR="00FC5259" w:rsidRPr="00FC5259" w:rsidRDefault="00FC5259" w:rsidP="000B1AFC">
      <w:pPr>
        <w:spacing w:after="0"/>
      </w:pPr>
      <w:r w:rsidRPr="00FC5259">
        <w:rPr>
          <w:b/>
          <w:bCs/>
        </w:rPr>
        <w:t xml:space="preserve">1. Åpning </w:t>
      </w:r>
    </w:p>
    <w:p w:rsidR="00FC5259" w:rsidRPr="00FC5259" w:rsidRDefault="00FC5259" w:rsidP="000B1AFC">
      <w:pPr>
        <w:spacing w:after="0"/>
      </w:pPr>
      <w:r w:rsidRPr="00FC5259">
        <w:t xml:space="preserve">Innkalling og saksliste godkjent, ingen innvendinger. </w:t>
      </w:r>
    </w:p>
    <w:p w:rsidR="00FC5259" w:rsidRPr="00FC5259" w:rsidRDefault="000B1AFC" w:rsidP="000B1AFC">
      <w:pPr>
        <w:pStyle w:val="Listeavsnitt"/>
        <w:numPr>
          <w:ilvl w:val="0"/>
          <w:numId w:val="1"/>
        </w:numPr>
        <w:spacing w:after="0"/>
      </w:pPr>
      <w:r>
        <w:t>Tom-Jarle Sunde</w:t>
      </w:r>
      <w:r w:rsidR="00FC5259" w:rsidRPr="00FC5259">
        <w:t xml:space="preserve"> valgt som møteleder. </w:t>
      </w:r>
    </w:p>
    <w:p w:rsidR="00FC5259" w:rsidRPr="00FC5259" w:rsidRDefault="000B1AFC" w:rsidP="000B1AFC">
      <w:pPr>
        <w:pStyle w:val="Listeavsnitt"/>
        <w:numPr>
          <w:ilvl w:val="0"/>
          <w:numId w:val="1"/>
        </w:numPr>
        <w:spacing w:after="0"/>
      </w:pPr>
      <w:r>
        <w:t>Joachim Hvidsten</w:t>
      </w:r>
      <w:r w:rsidR="00FC5259" w:rsidRPr="00FC5259">
        <w:t xml:space="preserve"> valgt som referent. </w:t>
      </w:r>
    </w:p>
    <w:p w:rsidR="000B1AFC" w:rsidRDefault="000B1AFC" w:rsidP="000B1AFC">
      <w:pPr>
        <w:spacing w:after="0"/>
        <w:rPr>
          <w:b/>
          <w:bCs/>
        </w:rPr>
      </w:pPr>
    </w:p>
    <w:p w:rsidR="00FC5259" w:rsidRPr="00FC5259" w:rsidRDefault="00FC5259" w:rsidP="000B1AFC">
      <w:pPr>
        <w:spacing w:after="0"/>
      </w:pPr>
      <w:r w:rsidRPr="00FC5259">
        <w:rPr>
          <w:b/>
          <w:bCs/>
        </w:rPr>
        <w:t xml:space="preserve">2. Årsberetning </w:t>
      </w:r>
    </w:p>
    <w:p w:rsidR="00FC5259" w:rsidRDefault="00FC5259" w:rsidP="000B1AFC">
      <w:pPr>
        <w:spacing w:after="0"/>
      </w:pPr>
      <w:r w:rsidRPr="00FC5259">
        <w:t xml:space="preserve">Presentasjon av styret i året som har vært. </w:t>
      </w:r>
    </w:p>
    <w:p w:rsidR="000B1AFC" w:rsidRPr="00FC5259" w:rsidRDefault="000B1AFC" w:rsidP="000B1AFC">
      <w:pPr>
        <w:spacing w:after="0"/>
      </w:pPr>
    </w:p>
    <w:p w:rsidR="00FC5259" w:rsidRPr="00FC5259" w:rsidRDefault="00FC5259" w:rsidP="000B1AFC">
      <w:pPr>
        <w:spacing w:after="0"/>
      </w:pPr>
      <w:r w:rsidRPr="00FC5259">
        <w:t xml:space="preserve">Styret har i perioden hatt følgende sammensetning: </w:t>
      </w:r>
    </w:p>
    <w:p w:rsidR="000B1AFC" w:rsidRDefault="000B1AFC" w:rsidP="000B1AFC">
      <w:pPr>
        <w:spacing w:after="0"/>
      </w:pPr>
    </w:p>
    <w:p w:rsidR="00FC5259" w:rsidRPr="00FC5259" w:rsidRDefault="00FC5259" w:rsidP="000B1AFC">
      <w:pPr>
        <w:spacing w:after="0"/>
      </w:pPr>
      <w:r w:rsidRPr="00FC5259">
        <w:t xml:space="preserve">Leder: </w:t>
      </w:r>
      <w:r w:rsidR="000B1AFC">
        <w:tab/>
      </w:r>
      <w:r w:rsidR="000B1AFC">
        <w:tab/>
      </w:r>
      <w:r w:rsidR="000B1AFC">
        <w:tab/>
      </w:r>
      <w:r w:rsidR="000B1AFC">
        <w:tab/>
        <w:t>Tom-Jarle Sunde</w:t>
      </w:r>
      <w:r w:rsidRPr="00FC5259">
        <w:t xml:space="preserve"> </w:t>
      </w:r>
    </w:p>
    <w:p w:rsidR="00FC5259" w:rsidRPr="00FC5259" w:rsidRDefault="00FC5259" w:rsidP="000B1AFC">
      <w:pPr>
        <w:spacing w:after="0"/>
      </w:pPr>
      <w:r w:rsidRPr="00FC5259">
        <w:t xml:space="preserve">Nestleder: </w:t>
      </w:r>
      <w:r w:rsidR="000B1AFC">
        <w:tab/>
      </w:r>
      <w:r w:rsidR="000B1AFC">
        <w:tab/>
      </w:r>
      <w:r w:rsidR="000B1AFC">
        <w:tab/>
        <w:t>Martin Rikstad</w:t>
      </w:r>
      <w:r w:rsidRPr="00FC5259">
        <w:t xml:space="preserve"> </w:t>
      </w:r>
    </w:p>
    <w:p w:rsidR="00FC5259" w:rsidRPr="00FC5259" w:rsidRDefault="00FC5259" w:rsidP="000B1AFC">
      <w:pPr>
        <w:spacing w:after="0"/>
      </w:pPr>
      <w:r w:rsidRPr="00FC5259">
        <w:t xml:space="preserve">Kasserer: </w:t>
      </w:r>
      <w:r w:rsidR="000B1AFC">
        <w:tab/>
      </w:r>
      <w:r w:rsidR="000B1AFC">
        <w:tab/>
      </w:r>
      <w:r w:rsidR="000B1AFC">
        <w:tab/>
        <w:t>Kenneth Helle</w:t>
      </w:r>
      <w:r w:rsidRPr="00FC5259">
        <w:t xml:space="preserve"> </w:t>
      </w:r>
    </w:p>
    <w:p w:rsidR="00FC5259" w:rsidRPr="00FC5259" w:rsidRDefault="00FC5259" w:rsidP="000B1AFC">
      <w:pPr>
        <w:spacing w:after="0"/>
      </w:pPr>
      <w:r w:rsidRPr="00FC5259">
        <w:t xml:space="preserve">Sekretær: </w:t>
      </w:r>
      <w:r w:rsidR="000B1AFC">
        <w:tab/>
      </w:r>
      <w:r w:rsidR="000B1AFC">
        <w:tab/>
      </w:r>
      <w:r w:rsidR="000B1AFC">
        <w:tab/>
        <w:t>Joachim Hvidsten</w:t>
      </w:r>
      <w:r w:rsidRPr="00FC5259">
        <w:t xml:space="preserve"> </w:t>
      </w:r>
    </w:p>
    <w:p w:rsidR="00FC5259" w:rsidRPr="00FC5259" w:rsidRDefault="00FC5259" w:rsidP="000B1AFC">
      <w:pPr>
        <w:spacing w:after="0"/>
      </w:pPr>
      <w:r w:rsidRPr="00FC5259">
        <w:t>Styremedlem</w:t>
      </w:r>
      <w:r w:rsidR="000B1AFC">
        <w:t>/ IT Ansvarlig</w:t>
      </w:r>
      <w:r w:rsidRPr="00FC5259">
        <w:t xml:space="preserve">: </w:t>
      </w:r>
      <w:r w:rsidR="000B1AFC">
        <w:tab/>
        <w:t>Jan Eirik Forland</w:t>
      </w:r>
      <w:r w:rsidRPr="00FC5259">
        <w:t xml:space="preserve"> </w:t>
      </w:r>
    </w:p>
    <w:p w:rsidR="00FC5259" w:rsidRPr="00FC5259" w:rsidRDefault="00FC5259" w:rsidP="000B1AFC">
      <w:pPr>
        <w:spacing w:after="0"/>
      </w:pPr>
      <w:r w:rsidRPr="00FC5259">
        <w:t xml:space="preserve">Varamedlem: </w:t>
      </w:r>
      <w:r w:rsidR="000B1AFC">
        <w:tab/>
      </w:r>
      <w:r w:rsidR="000B1AFC">
        <w:tab/>
      </w:r>
      <w:r w:rsidR="000B1AFC">
        <w:tab/>
        <w:t>Lasse Søiland</w:t>
      </w:r>
      <w:r w:rsidRPr="00FC5259">
        <w:t xml:space="preserve"> </w:t>
      </w:r>
    </w:p>
    <w:p w:rsidR="00FC5259" w:rsidRPr="00FC5259" w:rsidRDefault="00FC5259" w:rsidP="000B1AFC">
      <w:pPr>
        <w:spacing w:after="0"/>
      </w:pPr>
      <w:r w:rsidRPr="00FC5259">
        <w:t xml:space="preserve">Varamedlem: </w:t>
      </w:r>
      <w:r w:rsidR="000B1AFC">
        <w:tab/>
      </w:r>
      <w:r w:rsidR="000B1AFC">
        <w:tab/>
      </w:r>
      <w:r w:rsidR="000B1AFC">
        <w:tab/>
      </w:r>
      <w:r w:rsidR="000B1AFC" w:rsidRPr="000B1AFC">
        <w:rPr>
          <w:bCs/>
        </w:rPr>
        <w:t>Morten Jacobsen</w:t>
      </w:r>
    </w:p>
    <w:p w:rsidR="00FC5259" w:rsidRPr="00FC5259" w:rsidRDefault="00FC5259" w:rsidP="000B1AFC">
      <w:pPr>
        <w:spacing w:after="0"/>
      </w:pPr>
    </w:p>
    <w:p w:rsidR="00FC5259" w:rsidRPr="00FC5259" w:rsidRDefault="00FC5259" w:rsidP="000B1AFC">
      <w:pPr>
        <w:spacing w:after="0"/>
      </w:pPr>
      <w:r w:rsidRPr="00FC5259">
        <w:rPr>
          <w:b/>
          <w:bCs/>
        </w:rPr>
        <w:t xml:space="preserve">Medlemmer: </w:t>
      </w:r>
    </w:p>
    <w:p w:rsidR="00FC5259" w:rsidRPr="00FC5259" w:rsidRDefault="00FC5259" w:rsidP="000B1AFC">
      <w:pPr>
        <w:spacing w:after="0"/>
      </w:pPr>
      <w:r w:rsidRPr="00FC5259">
        <w:t>V</w:t>
      </w:r>
      <w:r w:rsidR="000B1AFC">
        <w:t>elforeningen hadde pr 31.12.2015</w:t>
      </w:r>
      <w:r w:rsidRPr="00FC5259">
        <w:t xml:space="preserve"> – 97 medlemmer. </w:t>
      </w:r>
    </w:p>
    <w:p w:rsidR="000B1AFC" w:rsidRDefault="000B1AFC" w:rsidP="000B1AFC">
      <w:pPr>
        <w:spacing w:after="0"/>
      </w:pPr>
    </w:p>
    <w:p w:rsidR="00FC5259" w:rsidRPr="000B1AFC" w:rsidRDefault="00FC5259" w:rsidP="000B1AFC">
      <w:pPr>
        <w:spacing w:after="0"/>
        <w:rPr>
          <w:b/>
        </w:rPr>
      </w:pPr>
      <w:r w:rsidRPr="000B1AFC">
        <w:rPr>
          <w:b/>
        </w:rPr>
        <w:t xml:space="preserve">Styrets Arbeid: </w:t>
      </w:r>
    </w:p>
    <w:p w:rsidR="00FC5259" w:rsidRDefault="000B1AFC" w:rsidP="000B1AFC">
      <w:pPr>
        <w:spacing w:after="0"/>
      </w:pPr>
      <w:r>
        <w:t>Det har vært avholdt 5</w:t>
      </w:r>
      <w:r w:rsidR="00FC5259" w:rsidRPr="00FC5259">
        <w:t xml:space="preserve"> styremøter i perioden. Protokoller og referat</w:t>
      </w:r>
      <w:r>
        <w:t xml:space="preserve"> fra disse er </w:t>
      </w:r>
      <w:r w:rsidR="00FC5259" w:rsidRPr="00FC5259">
        <w:t xml:space="preserve">tilgjengelig på hjemmesiden. </w:t>
      </w:r>
      <w:hyperlink r:id="rId5" w:history="1">
        <w:r w:rsidRPr="00C90297">
          <w:rPr>
            <w:rStyle w:val="Hyperkobling"/>
          </w:rPr>
          <w:t>http://www.sorabrade.no</w:t>
        </w:r>
      </w:hyperlink>
    </w:p>
    <w:p w:rsidR="000B1AFC" w:rsidRPr="00FC5259" w:rsidRDefault="000B1AFC" w:rsidP="000B1AFC">
      <w:pPr>
        <w:spacing w:after="0"/>
      </w:pPr>
    </w:p>
    <w:p w:rsidR="000B1AFC" w:rsidRDefault="000B1AFC">
      <w:pPr>
        <w:rPr>
          <w:b/>
          <w:bCs/>
        </w:rPr>
      </w:pPr>
      <w:r>
        <w:rPr>
          <w:b/>
          <w:bCs/>
        </w:rPr>
        <w:br w:type="page"/>
      </w:r>
    </w:p>
    <w:p w:rsidR="00FC5259" w:rsidRPr="00FC5259" w:rsidRDefault="000B1AFC" w:rsidP="000B1AFC">
      <w:pPr>
        <w:spacing w:after="0"/>
      </w:pPr>
      <w:r>
        <w:rPr>
          <w:b/>
          <w:bCs/>
        </w:rPr>
        <w:lastRenderedPageBreak/>
        <w:t>Aktiviteter og tiltak i 2015</w:t>
      </w:r>
      <w:r w:rsidR="00FC5259" w:rsidRPr="00FC5259">
        <w:rPr>
          <w:b/>
          <w:bCs/>
        </w:rPr>
        <w:t xml:space="preserve">: </w:t>
      </w:r>
    </w:p>
    <w:p w:rsidR="000B1AFC" w:rsidRDefault="000B1AFC" w:rsidP="000B1AFC">
      <w:pPr>
        <w:spacing w:after="0"/>
      </w:pPr>
    </w:p>
    <w:p w:rsidR="00FC5259" w:rsidRPr="00FC5259" w:rsidRDefault="00FC5259" w:rsidP="000B1AFC">
      <w:pPr>
        <w:spacing w:after="0"/>
      </w:pPr>
      <w:r w:rsidRPr="000B1AFC">
        <w:rPr>
          <w:b/>
        </w:rPr>
        <w:t>Kultur/arrangementer/nærmiljø</w:t>
      </w:r>
      <w:r w:rsidRPr="00FC5259">
        <w:t xml:space="preserve">: </w:t>
      </w:r>
    </w:p>
    <w:p w:rsidR="00FC5259" w:rsidRPr="00FC5259" w:rsidRDefault="00FC5259" w:rsidP="000B1AFC">
      <w:pPr>
        <w:spacing w:after="0"/>
      </w:pPr>
      <w:r w:rsidRPr="000B1AFC">
        <w:rPr>
          <w:b/>
          <w:i/>
        </w:rPr>
        <w:t>-Dugnad:</w:t>
      </w:r>
      <w:r w:rsidRPr="00FC5259">
        <w:t xml:space="preserve"> Det ble i løpet av året gjennomført </w:t>
      </w:r>
      <w:r w:rsidR="000B1AFC">
        <w:t>3 dugnadsrunder for medlemmene, totalt 5 timer.</w:t>
      </w:r>
    </w:p>
    <w:p w:rsidR="00FC5259" w:rsidRPr="00FC5259" w:rsidRDefault="00FC5259" w:rsidP="000B1AFC">
      <w:pPr>
        <w:spacing w:after="0"/>
      </w:pPr>
      <w:r w:rsidRPr="000B1AFC">
        <w:rPr>
          <w:b/>
          <w:i/>
        </w:rPr>
        <w:t>-17.mai:</w:t>
      </w:r>
      <w:r w:rsidRPr="00FC5259">
        <w:t xml:space="preserve"> Det ble avholdt leker og konkurranser for barn ved fellesområdene. </w:t>
      </w:r>
    </w:p>
    <w:p w:rsidR="00FC5259" w:rsidRPr="00FC5259" w:rsidRDefault="00FC5259" w:rsidP="000B1AFC">
      <w:pPr>
        <w:spacing w:after="0"/>
      </w:pPr>
      <w:r w:rsidRPr="000B1AFC">
        <w:rPr>
          <w:b/>
          <w:i/>
        </w:rPr>
        <w:t>-Sosialt:</w:t>
      </w:r>
      <w:r w:rsidR="000B1AFC">
        <w:t xml:space="preserve"> Det ble tilrettelagt for 1 «sosialkveld</w:t>
      </w:r>
      <w:r w:rsidRPr="00FC5259">
        <w:t xml:space="preserve"> p</w:t>
      </w:r>
      <w:r w:rsidR="000B1AFC">
        <w:t>å fellesområdene i 2015</w:t>
      </w:r>
      <w:r w:rsidRPr="00FC5259">
        <w:t xml:space="preserve">. </w:t>
      </w:r>
    </w:p>
    <w:p w:rsidR="00FC5259" w:rsidRPr="00FC5259" w:rsidRDefault="00FC5259" w:rsidP="000B1AFC">
      <w:pPr>
        <w:spacing w:after="0"/>
      </w:pPr>
      <w:r w:rsidRPr="000B1AFC">
        <w:rPr>
          <w:b/>
          <w:i/>
        </w:rPr>
        <w:t>-Vedlikehold:</w:t>
      </w:r>
      <w:r w:rsidRPr="00FC5259">
        <w:t xml:space="preserve"> </w:t>
      </w:r>
      <w:r w:rsidR="000B1AFC">
        <w:t xml:space="preserve">Det ble videreført avtale med Boservice om vedlikehold av fellesområder. Avtalen med </w:t>
      </w:r>
      <w:proofErr w:type="spellStart"/>
      <w:r w:rsidR="000B1AFC">
        <w:t>T.Stangeland</w:t>
      </w:r>
      <w:proofErr w:type="spellEnd"/>
      <w:r w:rsidR="000B1AFC">
        <w:t xml:space="preserve"> gikk ut september 2015. Vedlikehold av alle fellesområder ble overtatt av Velforeningen.</w:t>
      </w:r>
    </w:p>
    <w:p w:rsidR="000B1AFC" w:rsidRDefault="000B1AFC" w:rsidP="000B1AFC">
      <w:pPr>
        <w:spacing w:after="0"/>
        <w:rPr>
          <w:b/>
          <w:bCs/>
        </w:rPr>
      </w:pPr>
    </w:p>
    <w:p w:rsidR="00FC5259" w:rsidRPr="00FC5259" w:rsidRDefault="00FC5259" w:rsidP="000B1AFC">
      <w:pPr>
        <w:spacing w:after="0"/>
      </w:pPr>
      <w:r w:rsidRPr="00FC5259">
        <w:rPr>
          <w:b/>
          <w:bCs/>
        </w:rPr>
        <w:t>Trafikk og sikkerhet</w:t>
      </w:r>
      <w:r w:rsidRPr="00FC5259">
        <w:t xml:space="preserve">: </w:t>
      </w:r>
    </w:p>
    <w:p w:rsidR="0017258B" w:rsidRPr="0017258B" w:rsidRDefault="0017258B" w:rsidP="0017258B">
      <w:pPr>
        <w:pStyle w:val="Listeavsnitt"/>
        <w:numPr>
          <w:ilvl w:val="0"/>
          <w:numId w:val="2"/>
        </w:numPr>
        <w:spacing w:after="0"/>
        <w:rPr>
          <w:b/>
          <w:bCs/>
          <w:i/>
        </w:rPr>
      </w:pPr>
      <w:r w:rsidRPr="0017258B">
        <w:rPr>
          <w:b/>
          <w:bCs/>
          <w:i/>
        </w:rPr>
        <w:t>Fartsdempere tiltak og skilting:</w:t>
      </w:r>
      <w:r>
        <w:rPr>
          <w:b/>
          <w:bCs/>
          <w:i/>
        </w:rPr>
        <w:t xml:space="preserve"> </w:t>
      </w:r>
      <w:r>
        <w:rPr>
          <w:bCs/>
        </w:rPr>
        <w:t>Status på samarbeid med Stavanger kommune om mulige fartsdempende tiltak i Rytterveien og Storåkerveien ble presentert. For mer informasjon se vedlegg 1.</w:t>
      </w:r>
    </w:p>
    <w:p w:rsidR="0017258B" w:rsidRDefault="0017258B" w:rsidP="000B1AFC">
      <w:pPr>
        <w:spacing w:after="0"/>
        <w:rPr>
          <w:b/>
          <w:bCs/>
        </w:rPr>
      </w:pPr>
    </w:p>
    <w:p w:rsidR="00FC5259" w:rsidRDefault="0017258B" w:rsidP="000B1AFC">
      <w:pPr>
        <w:spacing w:after="0"/>
        <w:rPr>
          <w:b/>
          <w:bCs/>
        </w:rPr>
      </w:pPr>
      <w:r>
        <w:rPr>
          <w:b/>
          <w:bCs/>
        </w:rPr>
        <w:t>Økonomi i 2016</w:t>
      </w:r>
      <w:r w:rsidR="00FC5259" w:rsidRPr="00FC5259">
        <w:rPr>
          <w:b/>
          <w:bCs/>
        </w:rPr>
        <w:t xml:space="preserve">: </w:t>
      </w:r>
    </w:p>
    <w:p w:rsidR="0017258B" w:rsidRPr="00FC5259" w:rsidRDefault="0017258B" w:rsidP="000B1AFC">
      <w:pPr>
        <w:spacing w:after="0"/>
      </w:pPr>
    </w:p>
    <w:p w:rsidR="00FC5259" w:rsidRPr="0017258B" w:rsidRDefault="00FC5259" w:rsidP="000B1AFC">
      <w:pPr>
        <w:spacing w:after="0"/>
        <w:rPr>
          <w:b/>
        </w:rPr>
      </w:pPr>
      <w:r w:rsidRPr="0017258B">
        <w:rPr>
          <w:b/>
        </w:rPr>
        <w:t xml:space="preserve">Medlemskontingent: </w:t>
      </w:r>
    </w:p>
    <w:p w:rsidR="0017258B" w:rsidRDefault="00FC5259" w:rsidP="0017258B">
      <w:pPr>
        <w:pStyle w:val="Listeavsnitt"/>
        <w:numPr>
          <w:ilvl w:val="0"/>
          <w:numId w:val="2"/>
        </w:numPr>
        <w:spacing w:after="0"/>
      </w:pPr>
      <w:r w:rsidRPr="00FC5259">
        <w:t>Styret har budsjettert en medlemsk</w:t>
      </w:r>
      <w:r w:rsidR="0017258B">
        <w:t>ontingent på 1500,- for 2016</w:t>
      </w:r>
      <w:r w:rsidRPr="00FC5259">
        <w:t>.</w:t>
      </w:r>
    </w:p>
    <w:p w:rsidR="00FC5259" w:rsidRDefault="0017258B" w:rsidP="00F2464D">
      <w:pPr>
        <w:pStyle w:val="Listeavsnitt"/>
        <w:numPr>
          <w:ilvl w:val="0"/>
          <w:numId w:val="2"/>
        </w:numPr>
        <w:spacing w:after="0"/>
      </w:pPr>
      <w:r>
        <w:t xml:space="preserve">En gjennomgang av budsjettert årlig kontingent gjennomgått og forklart under møtet. </w:t>
      </w:r>
    </w:p>
    <w:p w:rsidR="00F2464D" w:rsidRDefault="00F2464D" w:rsidP="00F2464D">
      <w:pPr>
        <w:pStyle w:val="Listeavsnitt"/>
        <w:numPr>
          <w:ilvl w:val="0"/>
          <w:numId w:val="2"/>
        </w:numPr>
        <w:spacing w:after="0"/>
      </w:pPr>
      <w:r>
        <w:t>Betalingsfrist for medlemskontingent for 2016 er satt til 22.05.2016.</w:t>
      </w:r>
    </w:p>
    <w:p w:rsidR="00F2464D" w:rsidRPr="00FC5259" w:rsidRDefault="00F2464D" w:rsidP="00F2464D">
      <w:pPr>
        <w:pStyle w:val="Listeavsnitt"/>
        <w:spacing w:after="0"/>
      </w:pPr>
    </w:p>
    <w:p w:rsidR="00FC5259" w:rsidRPr="00BF49C7" w:rsidRDefault="00FC5259" w:rsidP="000B1AFC">
      <w:pPr>
        <w:spacing w:after="0"/>
        <w:rPr>
          <w:b/>
        </w:rPr>
      </w:pPr>
      <w:r w:rsidRPr="00BF49C7">
        <w:rPr>
          <w:b/>
        </w:rPr>
        <w:t xml:space="preserve">Økonomisk Støtte: </w:t>
      </w:r>
    </w:p>
    <w:p w:rsidR="0017258B" w:rsidRDefault="00FC5259" w:rsidP="000B1AFC">
      <w:pPr>
        <w:spacing w:after="0"/>
      </w:pPr>
      <w:proofErr w:type="spellStart"/>
      <w:r w:rsidRPr="00FC5259">
        <w:t>Søra</w:t>
      </w:r>
      <w:proofErr w:type="spellEnd"/>
      <w:r w:rsidRPr="00FC5259">
        <w:t xml:space="preserve"> </w:t>
      </w:r>
      <w:proofErr w:type="spellStart"/>
      <w:r w:rsidRPr="00FC5259">
        <w:t>Bråde</w:t>
      </w:r>
      <w:proofErr w:type="spellEnd"/>
      <w:r w:rsidRPr="00FC5259">
        <w:t xml:space="preserve"> velforening II mottok kr. </w:t>
      </w:r>
      <w:r w:rsidR="0017258B">
        <w:t xml:space="preserve">35 000,- i støtte fra </w:t>
      </w:r>
      <w:proofErr w:type="spellStart"/>
      <w:r w:rsidR="0017258B">
        <w:t>F</w:t>
      </w:r>
      <w:r w:rsidRPr="00FC5259">
        <w:t>rifo</w:t>
      </w:r>
      <w:r w:rsidR="0017258B">
        <w:t>nd</w:t>
      </w:r>
      <w:proofErr w:type="spellEnd"/>
      <w:r w:rsidRPr="00FC5259">
        <w:t xml:space="preserve"> for å kjøpe </w:t>
      </w:r>
      <w:r w:rsidR="0017258B">
        <w:t>inn en trampoline</w:t>
      </w:r>
      <w:r w:rsidRPr="00FC5259">
        <w:t xml:space="preserve"> som sosialt tiltak for barn &amp; ungdom. </w:t>
      </w:r>
      <w:r w:rsidR="0017258B">
        <w:t xml:space="preserve">Dette ble inntektsført i 2015, mens utgiftene vil bli utgiftsført i 2016. Trampolinen planlegges </w:t>
      </w:r>
      <w:r w:rsidR="00BF49C7">
        <w:t>installert</w:t>
      </w:r>
      <w:r w:rsidR="0017258B">
        <w:t xml:space="preserve"> </w:t>
      </w:r>
      <w:r w:rsidR="00BF49C7">
        <w:t>i løpet</w:t>
      </w:r>
      <w:r w:rsidR="0017258B">
        <w:t xml:space="preserve"> av våren 2016. Total utgift for velforening estimert til </w:t>
      </w:r>
    </w:p>
    <w:p w:rsidR="00FC5259" w:rsidRDefault="0017258B" w:rsidP="000B1AFC">
      <w:pPr>
        <w:spacing w:after="0"/>
      </w:pPr>
      <w:r>
        <w:t>Kroner 85 000,- hvorav 35 000</w:t>
      </w:r>
      <w:r w:rsidR="00FC5259" w:rsidRPr="00FC5259">
        <w:t xml:space="preserve"> </w:t>
      </w:r>
      <w:r>
        <w:t xml:space="preserve">av disse vil være penger fra </w:t>
      </w:r>
      <w:proofErr w:type="spellStart"/>
      <w:r>
        <w:t>Frifond</w:t>
      </w:r>
      <w:proofErr w:type="spellEnd"/>
      <w:r>
        <w:t xml:space="preserve"> mottatt i 2015.,</w:t>
      </w:r>
    </w:p>
    <w:p w:rsidR="0017258B" w:rsidRPr="00FC5259" w:rsidRDefault="0017258B" w:rsidP="000B1AFC">
      <w:pPr>
        <w:spacing w:after="0"/>
      </w:pPr>
    </w:p>
    <w:p w:rsidR="00FC5259" w:rsidRPr="00FC5259" w:rsidRDefault="00FC5259" w:rsidP="000B1AFC">
      <w:pPr>
        <w:spacing w:after="0"/>
      </w:pPr>
      <w:r w:rsidRPr="00FC5259">
        <w:rPr>
          <w:b/>
          <w:bCs/>
        </w:rPr>
        <w:t xml:space="preserve">Dugnad: </w:t>
      </w:r>
    </w:p>
    <w:p w:rsidR="00BF49C7" w:rsidRDefault="00FC5259" w:rsidP="000B1AFC">
      <w:pPr>
        <w:spacing w:after="0"/>
      </w:pPr>
      <w:r w:rsidRPr="00FC5259">
        <w:t>Mulige dugnadstimer i 201</w:t>
      </w:r>
      <w:r w:rsidR="0017258B">
        <w:t>5 var 5</w:t>
      </w:r>
      <w:r w:rsidRPr="00FC5259">
        <w:t xml:space="preserve"> timer.  </w:t>
      </w:r>
      <w:r w:rsidR="00BF49C7">
        <w:t>Deltakerne vil få godskrevet opptil 5 timer som trekkes fra på kontingent for 2016.</w:t>
      </w:r>
    </w:p>
    <w:p w:rsidR="00BF49C7" w:rsidRDefault="00BF49C7" w:rsidP="000B1AFC">
      <w:pPr>
        <w:spacing w:after="0"/>
      </w:pPr>
    </w:p>
    <w:p w:rsidR="00FC5259" w:rsidRDefault="00FC5259" w:rsidP="000B1AFC">
      <w:pPr>
        <w:spacing w:after="0"/>
      </w:pPr>
      <w:r w:rsidRPr="00FC5259">
        <w:t>Merk: Styret vil legge til rette for at medlemmer vil kunne levere minimum 5 timer m</w:t>
      </w:r>
      <w:r w:rsidR="00BF49C7">
        <w:t>ed dugnadsarbeid i løpet av 2016</w:t>
      </w:r>
      <w:r w:rsidRPr="00FC5259">
        <w:t xml:space="preserve">. </w:t>
      </w:r>
      <w:r w:rsidR="00BF49C7">
        <w:t>(Ref. installasjon av trampoline vil dette gi muligheter for dugnadstimer utover de ordinære 5 timer).</w:t>
      </w:r>
    </w:p>
    <w:p w:rsidR="00BF49C7" w:rsidRPr="00FC5259" w:rsidRDefault="00BF49C7" w:rsidP="000B1AFC">
      <w:pPr>
        <w:spacing w:after="0"/>
      </w:pPr>
    </w:p>
    <w:p w:rsidR="00FC5259" w:rsidRPr="00FC5259" w:rsidRDefault="00FC5259" w:rsidP="000B1AFC">
      <w:pPr>
        <w:spacing w:after="0"/>
      </w:pPr>
      <w:r w:rsidRPr="00FC5259">
        <w:rPr>
          <w:b/>
          <w:bCs/>
        </w:rPr>
        <w:t xml:space="preserve">Kasserers kommentar: </w:t>
      </w:r>
    </w:p>
    <w:p w:rsidR="00F2464D" w:rsidRDefault="00F2464D" w:rsidP="00F2464D">
      <w:pPr>
        <w:pStyle w:val="Default"/>
        <w:rPr>
          <w:sz w:val="23"/>
          <w:szCs w:val="23"/>
        </w:rPr>
      </w:pPr>
      <w:proofErr w:type="spellStart"/>
      <w:r>
        <w:rPr>
          <w:sz w:val="23"/>
          <w:szCs w:val="23"/>
        </w:rPr>
        <w:t>Søra</w:t>
      </w:r>
      <w:proofErr w:type="spellEnd"/>
      <w:r>
        <w:rPr>
          <w:sz w:val="23"/>
          <w:szCs w:val="23"/>
        </w:rPr>
        <w:t xml:space="preserve"> </w:t>
      </w:r>
      <w:proofErr w:type="spellStart"/>
      <w:r>
        <w:rPr>
          <w:sz w:val="23"/>
          <w:szCs w:val="23"/>
        </w:rPr>
        <w:t>Bråde</w:t>
      </w:r>
      <w:proofErr w:type="spellEnd"/>
      <w:r>
        <w:rPr>
          <w:sz w:val="23"/>
          <w:szCs w:val="23"/>
        </w:rPr>
        <w:t xml:space="preserve"> Velforening II har en solid økonomi, og utgiftene har så langt vært under budsjett. </w:t>
      </w:r>
    </w:p>
    <w:p w:rsidR="00F2464D" w:rsidRDefault="00F2464D" w:rsidP="00F2464D">
      <w:pPr>
        <w:pStyle w:val="Default"/>
        <w:rPr>
          <w:sz w:val="23"/>
          <w:szCs w:val="23"/>
        </w:rPr>
      </w:pPr>
    </w:p>
    <w:p w:rsidR="00F2464D" w:rsidRDefault="00F2464D" w:rsidP="00F2464D">
      <w:pPr>
        <w:pStyle w:val="Default"/>
        <w:rPr>
          <w:sz w:val="23"/>
          <w:szCs w:val="23"/>
        </w:rPr>
      </w:pPr>
      <w:r>
        <w:rPr>
          <w:sz w:val="23"/>
          <w:szCs w:val="23"/>
        </w:rPr>
        <w:t xml:space="preserve">Velforeningen fikk ila 2015 tilskudd fra </w:t>
      </w:r>
      <w:proofErr w:type="spellStart"/>
      <w:r>
        <w:rPr>
          <w:sz w:val="23"/>
          <w:szCs w:val="23"/>
        </w:rPr>
        <w:t>Frifond</w:t>
      </w:r>
      <w:proofErr w:type="spellEnd"/>
      <w:r>
        <w:rPr>
          <w:sz w:val="23"/>
          <w:szCs w:val="23"/>
        </w:rPr>
        <w:t xml:space="preserve"> til bruk på trampoline. Dette ble inntektsført i 2015, mens utgiftene ikke blir postert før i 2016. Trampoline planlegges </w:t>
      </w:r>
      <w:proofErr w:type="spellStart"/>
      <w:r>
        <w:rPr>
          <w:sz w:val="23"/>
          <w:szCs w:val="23"/>
        </w:rPr>
        <w:t>innstallert</w:t>
      </w:r>
      <w:proofErr w:type="spellEnd"/>
      <w:r>
        <w:rPr>
          <w:sz w:val="23"/>
          <w:szCs w:val="23"/>
        </w:rPr>
        <w:t xml:space="preserve"> ila våren 2016. Utgiften på denne er estimert til 85.000kr, hvorav 35.000kr kommer fra </w:t>
      </w:r>
      <w:proofErr w:type="spellStart"/>
      <w:r>
        <w:rPr>
          <w:sz w:val="23"/>
          <w:szCs w:val="23"/>
        </w:rPr>
        <w:t>Frifond</w:t>
      </w:r>
      <w:proofErr w:type="spellEnd"/>
      <w:r>
        <w:rPr>
          <w:sz w:val="23"/>
          <w:szCs w:val="23"/>
        </w:rPr>
        <w:t xml:space="preserve">. </w:t>
      </w:r>
    </w:p>
    <w:p w:rsidR="00F2464D" w:rsidRDefault="00F2464D" w:rsidP="00F2464D">
      <w:pPr>
        <w:spacing w:after="0"/>
        <w:rPr>
          <w:sz w:val="23"/>
          <w:szCs w:val="23"/>
        </w:rPr>
      </w:pPr>
    </w:p>
    <w:p w:rsidR="00BF49C7" w:rsidRDefault="00F2464D" w:rsidP="00F2464D">
      <w:pPr>
        <w:spacing w:after="0"/>
      </w:pPr>
      <w:r>
        <w:rPr>
          <w:sz w:val="23"/>
          <w:szCs w:val="23"/>
        </w:rPr>
        <w:t>Budsjett for 2016 påvirkes i stor grad av økte kostnader rundt vedlikehold av fellesområder. Det har blitt hentet inn anbud fra flere leverandører, og Styret anbefaler at nåværende avtale med Boservice videreføres og utvides.</w:t>
      </w:r>
    </w:p>
    <w:p w:rsidR="00F2464D" w:rsidRDefault="00F2464D" w:rsidP="000B1AFC">
      <w:pPr>
        <w:spacing w:after="0"/>
        <w:rPr>
          <w:b/>
          <w:bCs/>
        </w:rPr>
      </w:pPr>
    </w:p>
    <w:p w:rsidR="00F2464D" w:rsidRDefault="00F2464D" w:rsidP="000B1AFC">
      <w:pPr>
        <w:spacing w:after="0"/>
        <w:rPr>
          <w:b/>
          <w:bCs/>
        </w:rPr>
      </w:pPr>
    </w:p>
    <w:p w:rsidR="00FC5259" w:rsidRPr="00FC5259" w:rsidRDefault="00FC5259" w:rsidP="000B1AFC">
      <w:pPr>
        <w:spacing w:after="0"/>
      </w:pPr>
      <w:r w:rsidRPr="00FC5259">
        <w:rPr>
          <w:b/>
          <w:bCs/>
        </w:rPr>
        <w:lastRenderedPageBreak/>
        <w:t xml:space="preserve">3. Regnskap og Budsjett </w:t>
      </w:r>
    </w:p>
    <w:p w:rsidR="00F2464D" w:rsidRDefault="00F2464D" w:rsidP="000B1AFC">
      <w:pPr>
        <w:spacing w:after="0"/>
      </w:pPr>
      <w:r>
        <w:t xml:space="preserve">Regnskap for 2015 og budsjett for 2016 gjennomgått. </w:t>
      </w:r>
      <w:r w:rsidR="00FC5259" w:rsidRPr="00FC5259">
        <w:t>Det var ing</w:t>
      </w:r>
      <w:r>
        <w:t>en innvendinger på budsjett 2016</w:t>
      </w:r>
      <w:r w:rsidR="00FC5259" w:rsidRPr="00FC5259">
        <w:t>.</w:t>
      </w:r>
    </w:p>
    <w:p w:rsidR="00FC5259" w:rsidRPr="00FC5259" w:rsidRDefault="00FC5259" w:rsidP="000B1AFC">
      <w:pPr>
        <w:spacing w:after="0"/>
      </w:pPr>
      <w:r w:rsidRPr="00FC5259">
        <w:t xml:space="preserve"> </w:t>
      </w:r>
    </w:p>
    <w:p w:rsidR="00FC5259" w:rsidRPr="00FC5259" w:rsidRDefault="00FC5259" w:rsidP="000B1AFC">
      <w:pPr>
        <w:spacing w:after="0"/>
      </w:pPr>
      <w:r w:rsidRPr="00FC5259">
        <w:rPr>
          <w:b/>
          <w:bCs/>
        </w:rPr>
        <w:t xml:space="preserve">4. Styrets forslag </w:t>
      </w:r>
    </w:p>
    <w:p w:rsidR="00F2464D" w:rsidRDefault="00F2464D" w:rsidP="00F2464D">
      <w:pPr>
        <w:pStyle w:val="Default"/>
        <w:rPr>
          <w:sz w:val="23"/>
          <w:szCs w:val="23"/>
        </w:rPr>
      </w:pPr>
    </w:p>
    <w:p w:rsidR="00F2464D" w:rsidRDefault="00F2464D" w:rsidP="00F2464D">
      <w:pPr>
        <w:pStyle w:val="Default"/>
        <w:rPr>
          <w:sz w:val="23"/>
          <w:szCs w:val="23"/>
        </w:rPr>
      </w:pPr>
      <w:r>
        <w:rPr>
          <w:sz w:val="23"/>
          <w:szCs w:val="23"/>
        </w:rPr>
        <w:t xml:space="preserve">-Videreføre samarbeid med kommunen rundt fartsdempendetiltak </w:t>
      </w:r>
    </w:p>
    <w:p w:rsidR="00FC5259" w:rsidRDefault="00F2464D" w:rsidP="00F2464D">
      <w:pPr>
        <w:spacing w:after="0"/>
        <w:rPr>
          <w:sz w:val="23"/>
          <w:szCs w:val="23"/>
        </w:rPr>
      </w:pPr>
      <w:r>
        <w:rPr>
          <w:sz w:val="23"/>
          <w:szCs w:val="23"/>
        </w:rPr>
        <w:t>-Info installasjon Trampoline</w:t>
      </w:r>
    </w:p>
    <w:p w:rsidR="00F2464D" w:rsidRPr="00FC5259" w:rsidRDefault="00F2464D" w:rsidP="00F2464D">
      <w:pPr>
        <w:spacing w:after="0"/>
      </w:pPr>
    </w:p>
    <w:p w:rsidR="00FC5259" w:rsidRPr="00FC5259" w:rsidRDefault="00FC5259" w:rsidP="000B1AFC">
      <w:pPr>
        <w:spacing w:after="0"/>
      </w:pPr>
      <w:r w:rsidRPr="00FC5259">
        <w:rPr>
          <w:b/>
          <w:bCs/>
        </w:rPr>
        <w:t xml:space="preserve">5. Innkommende forslag </w:t>
      </w:r>
    </w:p>
    <w:p w:rsidR="00F2464D" w:rsidRPr="00F2464D" w:rsidRDefault="00F2464D" w:rsidP="00F2464D">
      <w:pPr>
        <w:spacing w:after="0"/>
        <w:rPr>
          <w:bCs/>
        </w:rPr>
      </w:pPr>
    </w:p>
    <w:p w:rsidR="00F2464D" w:rsidRDefault="00F2464D" w:rsidP="00F2464D">
      <w:pPr>
        <w:pStyle w:val="Default"/>
        <w:rPr>
          <w:sz w:val="23"/>
          <w:szCs w:val="23"/>
        </w:rPr>
      </w:pPr>
      <w:r>
        <w:rPr>
          <w:sz w:val="23"/>
          <w:szCs w:val="23"/>
        </w:rPr>
        <w:t>Det har kommet ett ønske om at dugnadsdager for 2016 fastsettes så tidlig som mulig. Derfor har styret foreslått følgende tider og dager for gjennomføring av ordinær dugnad i 2016:</w:t>
      </w:r>
    </w:p>
    <w:p w:rsidR="00F2464D" w:rsidRDefault="00F2464D" w:rsidP="00F2464D">
      <w:pPr>
        <w:pStyle w:val="Default"/>
        <w:rPr>
          <w:sz w:val="23"/>
          <w:szCs w:val="23"/>
        </w:rPr>
      </w:pPr>
      <w:r>
        <w:rPr>
          <w:sz w:val="23"/>
          <w:szCs w:val="23"/>
        </w:rPr>
        <w:t xml:space="preserve"> </w:t>
      </w:r>
    </w:p>
    <w:p w:rsidR="00F2464D" w:rsidRDefault="00F2464D" w:rsidP="00F2464D">
      <w:pPr>
        <w:pStyle w:val="Default"/>
        <w:numPr>
          <w:ilvl w:val="0"/>
          <w:numId w:val="4"/>
        </w:numPr>
        <w:rPr>
          <w:sz w:val="23"/>
          <w:szCs w:val="23"/>
        </w:rPr>
      </w:pPr>
      <w:r>
        <w:rPr>
          <w:sz w:val="23"/>
          <w:szCs w:val="23"/>
        </w:rPr>
        <w:t xml:space="preserve">Tirsdag 3. mai kl. 1730-1930 </w:t>
      </w:r>
    </w:p>
    <w:p w:rsidR="00F2464D" w:rsidRDefault="00F2464D" w:rsidP="00F2464D">
      <w:pPr>
        <w:pStyle w:val="Default"/>
        <w:numPr>
          <w:ilvl w:val="0"/>
          <w:numId w:val="4"/>
        </w:numPr>
        <w:rPr>
          <w:sz w:val="23"/>
          <w:szCs w:val="23"/>
        </w:rPr>
      </w:pPr>
      <w:r>
        <w:rPr>
          <w:sz w:val="23"/>
          <w:szCs w:val="23"/>
        </w:rPr>
        <w:t xml:space="preserve">Tirsdag 30. august 1730-1930 </w:t>
      </w:r>
    </w:p>
    <w:p w:rsidR="00FC5259" w:rsidRPr="00F2464D" w:rsidRDefault="00F2464D" w:rsidP="00F2464D">
      <w:pPr>
        <w:pStyle w:val="Listeavsnitt"/>
        <w:numPr>
          <w:ilvl w:val="0"/>
          <w:numId w:val="4"/>
        </w:numPr>
        <w:spacing w:after="0"/>
      </w:pPr>
      <w:r w:rsidRPr="00F2464D">
        <w:rPr>
          <w:sz w:val="23"/>
          <w:szCs w:val="23"/>
        </w:rPr>
        <w:t xml:space="preserve">Lørdag 3. Desember 1300-1400 </w:t>
      </w:r>
      <w:r w:rsidR="00FC5259" w:rsidRPr="00F2464D">
        <w:rPr>
          <w:b/>
          <w:bCs/>
        </w:rPr>
        <w:t xml:space="preserve"> </w:t>
      </w:r>
    </w:p>
    <w:p w:rsidR="00F2464D" w:rsidRDefault="00F2464D" w:rsidP="00F2464D">
      <w:pPr>
        <w:spacing w:after="0"/>
      </w:pPr>
    </w:p>
    <w:p w:rsidR="00F2464D" w:rsidRPr="00FC5259" w:rsidRDefault="00F2464D" w:rsidP="00F2464D">
      <w:pPr>
        <w:spacing w:after="0"/>
      </w:pPr>
      <w:r>
        <w:t>Det var ingen innvendinger mot datoene. Dugnadstimer i forbindelse med trampoline prosjektet vil gjennomføres på egne dager. Epost for påmelding vil bli sendt ut til beboere.</w:t>
      </w:r>
    </w:p>
    <w:p w:rsidR="00FC5259" w:rsidRPr="00FC5259" w:rsidRDefault="00FC5259" w:rsidP="000B1AFC">
      <w:pPr>
        <w:spacing w:after="0"/>
      </w:pPr>
    </w:p>
    <w:p w:rsidR="00FC5259" w:rsidRDefault="00FC5259" w:rsidP="000B1AFC">
      <w:pPr>
        <w:spacing w:after="0"/>
        <w:rPr>
          <w:b/>
          <w:bCs/>
        </w:rPr>
      </w:pPr>
      <w:r w:rsidRPr="00FC5259">
        <w:rPr>
          <w:b/>
          <w:bCs/>
        </w:rPr>
        <w:t xml:space="preserve">6. Valg av styremedlemmer </w:t>
      </w:r>
    </w:p>
    <w:p w:rsidR="00F2464D" w:rsidRPr="00FC5259" w:rsidRDefault="00F2464D" w:rsidP="000B1AFC">
      <w:pPr>
        <w:spacing w:after="0"/>
      </w:pPr>
    </w:p>
    <w:p w:rsidR="00FC5259" w:rsidRPr="00FC5259" w:rsidRDefault="00F2464D" w:rsidP="000B1AFC">
      <w:pPr>
        <w:spacing w:after="0"/>
      </w:pPr>
      <w:r>
        <w:t>6</w:t>
      </w:r>
      <w:r w:rsidR="00FC5259" w:rsidRPr="00FC5259">
        <w:t xml:space="preserve"> styreposisjoner gikk til valg på årsmøtet. </w:t>
      </w:r>
    </w:p>
    <w:p w:rsidR="00FC5259" w:rsidRPr="00FC5259" w:rsidRDefault="00F2464D" w:rsidP="005C1394">
      <w:pPr>
        <w:pStyle w:val="Listeavsnitt"/>
        <w:numPr>
          <w:ilvl w:val="0"/>
          <w:numId w:val="5"/>
        </w:numPr>
        <w:spacing w:after="0"/>
      </w:pPr>
      <w:r>
        <w:t>Tom-Jarle Sunde og</w:t>
      </w:r>
      <w:r w:rsidR="00FC5259" w:rsidRPr="00FC5259">
        <w:t xml:space="preserve"> </w:t>
      </w:r>
      <w:r>
        <w:t>Martin Rikstad</w:t>
      </w:r>
      <w:r w:rsidR="00FC5259" w:rsidRPr="00FC5259">
        <w:t xml:space="preserve"> stilte ikke til nytt valg. </w:t>
      </w:r>
    </w:p>
    <w:p w:rsidR="00FC5259" w:rsidRPr="00FC5259" w:rsidRDefault="005C1394" w:rsidP="005C1394">
      <w:pPr>
        <w:pStyle w:val="Listeavsnitt"/>
        <w:numPr>
          <w:ilvl w:val="0"/>
          <w:numId w:val="5"/>
        </w:numPr>
        <w:spacing w:after="0"/>
      </w:pPr>
      <w:r>
        <w:t>Jan Eirik Forland, Morten Jacobsen, Kenneth Helle, Joachim Hvidsten, Erik Gunnar Lysholm og Nina Bauer ble enstemmig valgt inn som styremedlemmer for neste periode.</w:t>
      </w:r>
    </w:p>
    <w:p w:rsidR="00FC5259" w:rsidRPr="00FC5259" w:rsidRDefault="005C1394" w:rsidP="005C1394">
      <w:pPr>
        <w:pStyle w:val="Listeavsnitt"/>
        <w:numPr>
          <w:ilvl w:val="0"/>
          <w:numId w:val="5"/>
        </w:numPr>
        <w:spacing w:after="0"/>
      </w:pPr>
      <w:r>
        <w:t>Jan Eirik Forland</w:t>
      </w:r>
      <w:r w:rsidR="00FC5259" w:rsidRPr="00FC5259">
        <w:t xml:space="preserve"> ble valgt til ny styreleder. </w:t>
      </w:r>
      <w:r>
        <w:t>Øvrige styreposisjoner blir valgt på</w:t>
      </w:r>
    </w:p>
    <w:p w:rsidR="00FC5259" w:rsidRDefault="00FC5259" w:rsidP="005C1394">
      <w:pPr>
        <w:pStyle w:val="Listeavsnitt"/>
        <w:numPr>
          <w:ilvl w:val="0"/>
          <w:numId w:val="5"/>
        </w:numPr>
        <w:spacing w:after="0"/>
      </w:pPr>
      <w:r w:rsidRPr="00FC5259">
        <w:t xml:space="preserve">Ingen revisor ble valgt. </w:t>
      </w:r>
    </w:p>
    <w:p w:rsidR="005C1394" w:rsidRPr="00FC5259" w:rsidRDefault="005C1394" w:rsidP="005C1394">
      <w:pPr>
        <w:pStyle w:val="Listeavsnitt"/>
        <w:spacing w:after="0"/>
      </w:pPr>
    </w:p>
    <w:p w:rsidR="00FC5259" w:rsidRPr="00FC5259" w:rsidRDefault="00FC5259" w:rsidP="000B1AFC">
      <w:pPr>
        <w:spacing w:after="0"/>
      </w:pPr>
      <w:r w:rsidRPr="00FC5259">
        <w:rPr>
          <w:b/>
          <w:bCs/>
        </w:rPr>
        <w:t xml:space="preserve">Styreleders Kommentar: </w:t>
      </w:r>
    </w:p>
    <w:p w:rsidR="0079052B" w:rsidRDefault="0079052B" w:rsidP="0079052B">
      <w:pPr>
        <w:pStyle w:val="Default"/>
        <w:rPr>
          <w:sz w:val="23"/>
          <w:szCs w:val="23"/>
        </w:rPr>
      </w:pPr>
      <w:r>
        <w:rPr>
          <w:sz w:val="23"/>
          <w:szCs w:val="23"/>
        </w:rPr>
        <w:t xml:space="preserve">Styret i SBV-II har innarbeidet gode rutiner og har en solid økonomi som gjør at videre utvikling kan ivaretas og opprettholdes. Vi har over lang tid jobbet aktivt med tiltak som sikrer trafikksikkerhet og trivsel, og det ser endelig ut til vi får se resultatene i 2016. </w:t>
      </w:r>
    </w:p>
    <w:p w:rsidR="0079052B" w:rsidRDefault="0079052B" w:rsidP="0079052B">
      <w:pPr>
        <w:pStyle w:val="Default"/>
        <w:rPr>
          <w:sz w:val="23"/>
          <w:szCs w:val="23"/>
        </w:rPr>
      </w:pPr>
    </w:p>
    <w:p w:rsidR="0079052B" w:rsidRDefault="0079052B" w:rsidP="0079052B">
      <w:pPr>
        <w:pStyle w:val="Default"/>
        <w:rPr>
          <w:sz w:val="23"/>
          <w:szCs w:val="23"/>
        </w:rPr>
      </w:pPr>
      <w:r>
        <w:rPr>
          <w:sz w:val="23"/>
          <w:szCs w:val="23"/>
        </w:rPr>
        <w:t xml:space="preserve">Jeg vil takke medlemmene for støtte og gode innspill gjennom året, og jeg vil gjøre mitt for at de nye i styret skal overkomme de oppgaver som det neste året vil bringe. </w:t>
      </w:r>
    </w:p>
    <w:p w:rsidR="0079052B" w:rsidRDefault="0079052B" w:rsidP="0079052B">
      <w:pPr>
        <w:spacing w:after="0"/>
        <w:rPr>
          <w:sz w:val="23"/>
          <w:szCs w:val="23"/>
        </w:rPr>
      </w:pPr>
    </w:p>
    <w:p w:rsidR="0079052B" w:rsidRDefault="0079052B" w:rsidP="0079052B">
      <w:pPr>
        <w:spacing w:after="0"/>
        <w:rPr>
          <w:sz w:val="23"/>
          <w:szCs w:val="23"/>
        </w:rPr>
      </w:pPr>
      <w:r>
        <w:rPr>
          <w:sz w:val="23"/>
          <w:szCs w:val="23"/>
        </w:rPr>
        <w:t xml:space="preserve">Jeg vil også takke de andre i Styret for det arbeid som er lagt ned, og håper det nye Styret vil utvikle Velforeningen videre i positiv retning. </w:t>
      </w:r>
    </w:p>
    <w:p w:rsidR="0079052B" w:rsidRDefault="0079052B" w:rsidP="0079052B">
      <w:pPr>
        <w:spacing w:after="0"/>
        <w:rPr>
          <w:sz w:val="23"/>
          <w:szCs w:val="23"/>
        </w:rPr>
      </w:pPr>
    </w:p>
    <w:p w:rsidR="00FC5259" w:rsidRPr="00FC5259" w:rsidRDefault="00FC5259" w:rsidP="0079052B">
      <w:pPr>
        <w:spacing w:after="0"/>
      </w:pPr>
      <w:r w:rsidRPr="00FC5259">
        <w:rPr>
          <w:b/>
          <w:bCs/>
        </w:rPr>
        <w:t xml:space="preserve">7. </w:t>
      </w:r>
      <w:r w:rsidR="00E92B96">
        <w:rPr>
          <w:b/>
          <w:bCs/>
        </w:rPr>
        <w:t>Annet</w:t>
      </w:r>
      <w:r w:rsidRPr="00FC5259">
        <w:rPr>
          <w:b/>
          <w:bCs/>
        </w:rPr>
        <w:t xml:space="preserve"> </w:t>
      </w:r>
    </w:p>
    <w:p w:rsidR="0079052B" w:rsidRDefault="0079052B" w:rsidP="000B1AFC">
      <w:pPr>
        <w:spacing w:after="0"/>
      </w:pPr>
    </w:p>
    <w:p w:rsidR="0079052B" w:rsidRDefault="0079052B" w:rsidP="000B1AFC">
      <w:pPr>
        <w:spacing w:after="0"/>
      </w:pPr>
      <w:r>
        <w:t>Tom-Jarle Sunde gjennomgikk status på "Forslag til brev som sendes medlemmer av SBV-II rundt eiendomsgrenser".</w:t>
      </w:r>
    </w:p>
    <w:p w:rsidR="0079052B" w:rsidRDefault="0079052B" w:rsidP="0079052B">
      <w:pPr>
        <w:pStyle w:val="Listeavsnitt"/>
        <w:numPr>
          <w:ilvl w:val="0"/>
          <w:numId w:val="6"/>
        </w:numPr>
        <w:spacing w:after="0"/>
      </w:pPr>
      <w:r>
        <w:t xml:space="preserve">Klagen fra beboer på SBV-II til styret i velforeningen gikk spesifikt på eiendommer i </w:t>
      </w:r>
      <w:r w:rsidR="00CC038C">
        <w:t>nederste rekke mot vest i Rytterveien.</w:t>
      </w:r>
    </w:p>
    <w:p w:rsidR="00CC038C" w:rsidRDefault="00CC038C" w:rsidP="0079052B">
      <w:pPr>
        <w:pStyle w:val="Listeavsnitt"/>
        <w:numPr>
          <w:ilvl w:val="0"/>
          <w:numId w:val="6"/>
        </w:numPr>
        <w:spacing w:after="0"/>
      </w:pPr>
      <w:r>
        <w:lastRenderedPageBreak/>
        <w:t>Da dette området sannsynligvis ikke er en del av SBV-II sitt fellesareal så vil ikke styret foreta seg noe videre i denne saken. Det blir opp til Stavanger Kommune å ta dette opp med de beboere som har tilegnet seg mer areal enn det de har krav på.</w:t>
      </w:r>
    </w:p>
    <w:p w:rsidR="00CC038C" w:rsidRDefault="00CC038C" w:rsidP="00CC038C">
      <w:pPr>
        <w:spacing w:after="0"/>
      </w:pPr>
    </w:p>
    <w:p w:rsidR="00CC038C" w:rsidRDefault="00CC038C" w:rsidP="00E92B96">
      <w:pPr>
        <w:pStyle w:val="Listeavsnitt"/>
        <w:numPr>
          <w:ilvl w:val="0"/>
          <w:numId w:val="6"/>
        </w:numPr>
        <w:spacing w:after="0"/>
      </w:pPr>
      <w:r>
        <w:t xml:space="preserve">Det har kommet </w:t>
      </w:r>
      <w:r w:rsidR="00E92B96">
        <w:t xml:space="preserve">noen </w:t>
      </w:r>
      <w:r>
        <w:t>klager til styret på måten</w:t>
      </w:r>
      <w:r w:rsidR="00E92B96">
        <w:t xml:space="preserve"> styret har håndter denne saken både i forkant av og under årsmøtet. </w:t>
      </w:r>
      <w:r>
        <w:t xml:space="preserve"> </w:t>
      </w:r>
      <w:r w:rsidR="00E92B96">
        <w:t xml:space="preserve">Enkelte beboere har hatt en følelse av at styret har vært ute etter å "ta" beboerne. </w:t>
      </w:r>
    </w:p>
    <w:p w:rsidR="002C0308" w:rsidRDefault="002C0308" w:rsidP="00CC038C">
      <w:pPr>
        <w:spacing w:after="0"/>
      </w:pPr>
      <w:bookmarkStart w:id="0" w:name="_GoBack"/>
      <w:bookmarkEnd w:id="0"/>
    </w:p>
    <w:p w:rsidR="00FC5259" w:rsidRPr="00FC5259" w:rsidRDefault="00FC5259" w:rsidP="000B1AFC">
      <w:pPr>
        <w:spacing w:after="0"/>
      </w:pPr>
      <w:r w:rsidRPr="00FC5259">
        <w:t xml:space="preserve"> </w:t>
      </w:r>
    </w:p>
    <w:p w:rsidR="00FC5259" w:rsidRPr="00FC5259" w:rsidRDefault="00FC5259" w:rsidP="000B1AFC">
      <w:pPr>
        <w:spacing w:after="0"/>
      </w:pPr>
      <w:r w:rsidRPr="00FC5259">
        <w:t xml:space="preserve">Møtets varighet: 20:00 – 20:45. 45 min. </w:t>
      </w:r>
    </w:p>
    <w:p w:rsidR="0079052B" w:rsidRDefault="0079052B" w:rsidP="000B1AFC">
      <w:pPr>
        <w:spacing w:after="0"/>
      </w:pPr>
    </w:p>
    <w:p w:rsidR="00FC5259" w:rsidRDefault="00FC5259" w:rsidP="000B1AFC">
      <w:pPr>
        <w:spacing w:after="0"/>
      </w:pPr>
      <w:r w:rsidRPr="00FC5259">
        <w:t>Referat slutt.</w:t>
      </w:r>
    </w:p>
    <w:p w:rsidR="00014419" w:rsidRDefault="00014419" w:rsidP="000B1AFC">
      <w:pPr>
        <w:spacing w:after="0"/>
      </w:pPr>
    </w:p>
    <w:p w:rsidR="00014419" w:rsidRDefault="00014419" w:rsidP="000B1AFC">
      <w:pPr>
        <w:spacing w:after="0"/>
      </w:pPr>
    </w:p>
    <w:p w:rsidR="00014419" w:rsidRDefault="00014419" w:rsidP="000B1AFC">
      <w:pPr>
        <w:spacing w:after="0"/>
      </w:pPr>
    </w:p>
    <w:p w:rsidR="00014419" w:rsidRDefault="00014419" w:rsidP="000B1AFC">
      <w:pPr>
        <w:spacing w:after="0"/>
      </w:pPr>
    </w:p>
    <w:p w:rsidR="00014419" w:rsidRDefault="00014419" w:rsidP="000B1AFC">
      <w:pPr>
        <w:spacing w:after="0"/>
      </w:pPr>
    </w:p>
    <w:p w:rsidR="00014419" w:rsidRDefault="00014419" w:rsidP="000B1AFC">
      <w:pPr>
        <w:spacing w:after="0"/>
      </w:pPr>
    </w:p>
    <w:p w:rsidR="00014419" w:rsidRDefault="00014419">
      <w:r>
        <w:t>__________________________________</w:t>
      </w:r>
    </w:p>
    <w:p w:rsidR="00014419" w:rsidRDefault="00014419" w:rsidP="000B1AFC">
      <w:pPr>
        <w:spacing w:after="0"/>
      </w:pPr>
      <w:r>
        <w:t>Joachim B. Hvidsten</w:t>
      </w:r>
    </w:p>
    <w:sectPr w:rsidR="00014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6BCD"/>
    <w:multiLevelType w:val="hybridMultilevel"/>
    <w:tmpl w:val="B41AF80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6A7EA2"/>
    <w:multiLevelType w:val="hybridMultilevel"/>
    <w:tmpl w:val="B270F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E42A2D"/>
    <w:multiLevelType w:val="hybridMultilevel"/>
    <w:tmpl w:val="7A4AD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A082FA5"/>
    <w:multiLevelType w:val="hybridMultilevel"/>
    <w:tmpl w:val="6C6E47E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1871EEB"/>
    <w:multiLevelType w:val="hybridMultilevel"/>
    <w:tmpl w:val="77D22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B6076C6"/>
    <w:multiLevelType w:val="hybridMultilevel"/>
    <w:tmpl w:val="56FEC946"/>
    <w:lvl w:ilvl="0" w:tplc="78304E2E">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59"/>
    <w:rsid w:val="00014419"/>
    <w:rsid w:val="000B1AFC"/>
    <w:rsid w:val="00171452"/>
    <w:rsid w:val="0017258B"/>
    <w:rsid w:val="00184C33"/>
    <w:rsid w:val="002C0308"/>
    <w:rsid w:val="005C1394"/>
    <w:rsid w:val="0079052B"/>
    <w:rsid w:val="007E484F"/>
    <w:rsid w:val="00BF49C7"/>
    <w:rsid w:val="00CC038C"/>
    <w:rsid w:val="00DF517F"/>
    <w:rsid w:val="00E92B96"/>
    <w:rsid w:val="00F2464D"/>
    <w:rsid w:val="00F81438"/>
    <w:rsid w:val="00FC52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1CD5F-7975-4F9B-A820-48E4C87A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B1AFC"/>
    <w:rPr>
      <w:color w:val="0563C1" w:themeColor="hyperlink"/>
      <w:u w:val="single"/>
    </w:rPr>
  </w:style>
  <w:style w:type="paragraph" w:styleId="Listeavsnitt">
    <w:name w:val="List Paragraph"/>
    <w:basedOn w:val="Normal"/>
    <w:uiPriority w:val="34"/>
    <w:qFormat/>
    <w:rsid w:val="000B1AFC"/>
    <w:pPr>
      <w:ind w:left="720"/>
      <w:contextualSpacing/>
    </w:pPr>
  </w:style>
  <w:style w:type="paragraph" w:customStyle="1" w:styleId="Default">
    <w:name w:val="Default"/>
    <w:rsid w:val="00F246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rabrad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9708E84E.dotm</Template>
  <TotalTime>3782</TotalTime>
  <Pages>4</Pages>
  <Words>944</Words>
  <Characters>5006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Statnett SF</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Bergstøl Hvidsten</dc:creator>
  <cp:keywords/>
  <dc:description/>
  <cp:lastModifiedBy>Joachim Bergstøl Hvidsten</cp:lastModifiedBy>
  <cp:revision>7</cp:revision>
  <dcterms:created xsi:type="dcterms:W3CDTF">2016-04-07T08:31:00Z</dcterms:created>
  <dcterms:modified xsi:type="dcterms:W3CDTF">2016-04-20T10:36:00Z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a9464c13-b7b7-43d2-8101-5df6a68da7b0</vt:lpwstr>
  </property>
</Properties>
</file>